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F8" w:rsidRPr="00FD22F7" w:rsidRDefault="007B0DF8" w:rsidP="00D26B33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8E6744">
        <w:rPr>
          <w:rFonts w:ascii="Arial Narrow" w:hAnsi="Arial Narrow"/>
          <w:b/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06_2014_alpesmaritimes" style="width:80.25pt;height:88.5pt;visibility:visible">
            <v:imagedata r:id="rId7" o:title=""/>
          </v:shape>
        </w:pict>
      </w:r>
      <w:r>
        <w:rPr>
          <w:rFonts w:ascii="Arial Narrow" w:hAnsi="Arial Narrow"/>
          <w:b/>
          <w:noProof/>
          <w:sz w:val="28"/>
          <w:szCs w:val="28"/>
          <w:lang w:eastAsia="fr-FR"/>
        </w:rPr>
        <w:t xml:space="preserve">               </w:t>
      </w:r>
      <w:r>
        <w:rPr>
          <w:rFonts w:ascii="Arial Narrow" w:hAnsi="Arial Narrow"/>
          <w:b/>
          <w:bCs/>
          <w:sz w:val="28"/>
          <w:szCs w:val="28"/>
        </w:rPr>
        <w:t xml:space="preserve">FICHE DESCRIPTIVE </w:t>
      </w:r>
      <w:r w:rsidRPr="00FD22F7">
        <w:rPr>
          <w:rFonts w:ascii="Arial Narrow" w:hAnsi="Arial Narrow"/>
          <w:b/>
          <w:bCs/>
          <w:sz w:val="28"/>
          <w:szCs w:val="28"/>
        </w:rPr>
        <w:t xml:space="preserve"> PROJET ERASMUS +</w:t>
      </w:r>
    </w:p>
    <w:p w:rsidR="007B0DF8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7B0DF8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7B0DF8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7B0DF8" w:rsidRPr="00D26B33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4"/>
        </w:rPr>
      </w:pPr>
    </w:p>
    <w:p w:rsidR="007B0DF8" w:rsidRPr="00B93CE9" w:rsidRDefault="007B0DF8" w:rsidP="00722BB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FDE9D9"/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Type de projet </w:t>
      </w:r>
    </w:p>
    <w:p w:rsidR="007B0DF8" w:rsidRPr="000703C7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4"/>
        </w:rPr>
      </w:pPr>
    </w:p>
    <w:p w:rsidR="007B0DF8" w:rsidRPr="000703C7" w:rsidRDefault="007B0DF8" w:rsidP="00796666">
      <w:pPr>
        <w:pStyle w:val="BodyText"/>
        <w:shd w:val="clear" w:color="auto" w:fill="FFFFFF"/>
        <w:spacing w:after="0"/>
        <w:ind w:firstLine="708"/>
        <w:jc w:val="both"/>
        <w:rPr>
          <w:rFonts w:ascii="Arial Narrow" w:hAnsi="Arial Narrow"/>
          <w:bCs/>
          <w:sz w:val="24"/>
        </w:rPr>
      </w:pPr>
      <w:r w:rsidRPr="00C848D9">
        <w:rPr>
          <w:rStyle w:val="char"/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❑</w:t>
      </w:r>
      <w:r>
        <w:rPr>
          <w:rStyle w:val="apple-converted-space"/>
          <w:color w:val="000000"/>
        </w:rPr>
        <w:t> </w:t>
      </w:r>
      <w:r w:rsidRPr="000703C7">
        <w:rPr>
          <w:rFonts w:ascii="Arial Narrow" w:hAnsi="Arial Narrow"/>
          <w:b/>
          <w:bCs/>
          <w:sz w:val="24"/>
        </w:rPr>
        <w:t>Mobilité individuelle à des fins d’apprentissage</w:t>
      </w:r>
      <w:r>
        <w:rPr>
          <w:rFonts w:ascii="Arial Narrow" w:hAnsi="Arial Narrow"/>
          <w:b/>
          <w:bCs/>
          <w:sz w:val="24"/>
        </w:rPr>
        <w:t xml:space="preserve"> (action KA1)</w:t>
      </w:r>
    </w:p>
    <w:p w:rsidR="007B0DF8" w:rsidRDefault="007B0DF8" w:rsidP="00796666">
      <w:pPr>
        <w:pStyle w:val="BodyText"/>
        <w:shd w:val="clear" w:color="auto" w:fill="FFFFFF"/>
        <w:spacing w:after="0"/>
        <w:ind w:firstLine="708"/>
        <w:jc w:val="both"/>
        <w:rPr>
          <w:rFonts w:ascii="Arial Narrow" w:hAnsi="Arial Narrow"/>
          <w:b/>
          <w:bCs/>
          <w:sz w:val="24"/>
        </w:rPr>
      </w:pPr>
      <w:r w:rsidRPr="00C848D9">
        <w:rPr>
          <w:rStyle w:val="char"/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❑</w:t>
      </w:r>
      <w:r>
        <w:rPr>
          <w:rFonts w:ascii="Arial Narrow" w:hAnsi="Arial Narrow"/>
          <w:b/>
          <w:bCs/>
          <w:sz w:val="24"/>
        </w:rPr>
        <w:t>Coopération et partenariat pour l’innovation et le partage d’expérience (action KA2)</w:t>
      </w:r>
    </w:p>
    <w:p w:rsidR="007B0DF8" w:rsidRDefault="007B0DF8" w:rsidP="00722BB3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4"/>
        </w:rPr>
      </w:pPr>
    </w:p>
    <w:p w:rsidR="007B0DF8" w:rsidRPr="00B93CE9" w:rsidRDefault="007B0DF8" w:rsidP="00F463B9">
      <w:pPr>
        <w:pStyle w:val="BodyTex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7" w:color="auto"/>
        </w:pBdr>
        <w:shd w:val="clear" w:color="auto" w:fill="FDE9D9"/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B93CE9">
        <w:rPr>
          <w:rFonts w:ascii="Arial Narrow" w:hAnsi="Arial Narrow"/>
          <w:b/>
          <w:bCs/>
          <w:sz w:val="28"/>
          <w:szCs w:val="28"/>
        </w:rPr>
        <w:t>Identification des participants</w:t>
      </w:r>
      <w:r>
        <w:rPr>
          <w:rFonts w:ascii="Arial Narrow" w:hAnsi="Arial Narrow"/>
          <w:b/>
          <w:bCs/>
          <w:sz w:val="28"/>
          <w:szCs w:val="28"/>
        </w:rPr>
        <w:t xml:space="preserve">  </w:t>
      </w:r>
    </w:p>
    <w:p w:rsidR="007B0DF8" w:rsidRPr="00D26B33" w:rsidRDefault="007B0DF8" w:rsidP="00796666">
      <w:pPr>
        <w:pStyle w:val="BodyText"/>
        <w:shd w:val="clear" w:color="auto" w:fill="FFFFFF"/>
        <w:spacing w:after="0"/>
        <w:ind w:firstLine="708"/>
        <w:jc w:val="both"/>
        <w:rPr>
          <w:rFonts w:ascii="Arial Narrow" w:hAnsi="Arial Narrow"/>
          <w:b/>
          <w:bCs/>
          <w:sz w:val="12"/>
          <w:szCs w:val="12"/>
        </w:rPr>
      </w:pPr>
    </w:p>
    <w:p w:rsidR="007B0DF8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Cs/>
          <w:sz w:val="24"/>
        </w:rPr>
      </w:pPr>
      <w:r w:rsidRPr="000703C7">
        <w:rPr>
          <w:rFonts w:ascii="Arial Narrow" w:hAnsi="Arial Narrow"/>
          <w:b/>
          <w:bCs/>
          <w:sz w:val="24"/>
        </w:rPr>
        <w:t>Circonscription :</w:t>
      </w:r>
      <w:r>
        <w:rPr>
          <w:rFonts w:ascii="Arial Narrow" w:hAnsi="Arial Narrow"/>
          <w:b/>
          <w:bCs/>
          <w:sz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722BB3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Cs/>
                <w:sz w:val="24"/>
              </w:rPr>
            </w:pPr>
          </w:p>
        </w:tc>
      </w:tr>
    </w:tbl>
    <w:p w:rsidR="007B0DF8" w:rsidRPr="00D26B33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Cs/>
          <w:sz w:val="12"/>
          <w:szCs w:val="12"/>
        </w:rPr>
      </w:pPr>
    </w:p>
    <w:p w:rsidR="007B0DF8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4"/>
        </w:rPr>
      </w:pPr>
      <w:r w:rsidRPr="000703C7">
        <w:rPr>
          <w:rFonts w:ascii="Arial Narrow" w:hAnsi="Arial Narrow"/>
          <w:b/>
          <w:bCs/>
          <w:sz w:val="24"/>
        </w:rPr>
        <w:t>Ecole/Groupe scolaire 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722BB3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Cs/>
                <w:sz w:val="24"/>
              </w:rPr>
            </w:pPr>
          </w:p>
        </w:tc>
      </w:tr>
    </w:tbl>
    <w:p w:rsidR="007B0DF8" w:rsidRPr="00D26B33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12"/>
          <w:szCs w:val="12"/>
        </w:rPr>
      </w:pPr>
    </w:p>
    <w:p w:rsidR="007B0DF8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Nom / prénom et coordonnées du directeur (téléphone, adresse postale  et adresse mail) 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722BB3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7B0DF8" w:rsidRPr="00D26B33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12"/>
          <w:szCs w:val="12"/>
        </w:rPr>
      </w:pPr>
    </w:p>
    <w:p w:rsidR="007B0DF8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Nom/ prénom et coordonnées de l’enseignant référent du projet (téléphone et adresse mail) 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722BB3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7B0DF8" w:rsidRPr="00D26B33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12"/>
          <w:szCs w:val="12"/>
        </w:rPr>
      </w:pPr>
    </w:p>
    <w:p w:rsidR="007B0DF8" w:rsidRPr="00722BB3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4"/>
        </w:rPr>
        <w:t>Noms /prénoms et coordonnées des enseignants engagés dans le projet</w:t>
      </w:r>
      <w:r w:rsidRPr="00796666">
        <w:rPr>
          <w:rFonts w:ascii="Arial Narrow" w:hAnsi="Arial Narrow"/>
          <w:b/>
          <w:bCs/>
          <w:sz w:val="24"/>
        </w:rPr>
        <w:t xml:space="preserve"> </w:t>
      </w:r>
      <w:r w:rsidRPr="00722BB3">
        <w:rPr>
          <w:rFonts w:ascii="Arial Narrow" w:hAnsi="Arial Narrow"/>
          <w:b/>
          <w:bCs/>
          <w:sz w:val="20"/>
          <w:szCs w:val="20"/>
        </w:rPr>
        <w:t>(téléphone et adresse mail) 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722BB3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7B0DF8" w:rsidRPr="00D26B33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12"/>
          <w:szCs w:val="12"/>
        </w:rPr>
      </w:pPr>
    </w:p>
    <w:p w:rsidR="007B0DF8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Titre du projet 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D26B33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7B0DF8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12"/>
          <w:szCs w:val="12"/>
        </w:rPr>
      </w:pPr>
    </w:p>
    <w:p w:rsidR="007B0DF8" w:rsidRPr="00D26B33" w:rsidRDefault="007B0DF8" w:rsidP="00796666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687"/>
      </w:tblGrid>
      <w:tr w:rsidR="007B0DF8" w:rsidTr="00D470BE">
        <w:tc>
          <w:tcPr>
            <w:tcW w:w="3070" w:type="dxa"/>
          </w:tcPr>
          <w:p w:rsidR="007B0DF8" w:rsidRPr="00D470BE" w:rsidRDefault="007B0DF8" w:rsidP="001565A9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470BE">
              <w:rPr>
                <w:rFonts w:ascii="Arial Narrow" w:hAnsi="Arial Narrow"/>
                <w:b/>
                <w:bCs/>
                <w:sz w:val="24"/>
              </w:rPr>
              <w:t>Date de début du projet</w:t>
            </w:r>
          </w:p>
        </w:tc>
        <w:tc>
          <w:tcPr>
            <w:tcW w:w="3071" w:type="dxa"/>
          </w:tcPr>
          <w:p w:rsidR="007B0DF8" w:rsidRPr="00D470BE" w:rsidRDefault="007B0DF8" w:rsidP="001565A9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470BE">
              <w:rPr>
                <w:rFonts w:ascii="Arial Narrow" w:hAnsi="Arial Narrow"/>
                <w:b/>
                <w:bCs/>
                <w:sz w:val="24"/>
              </w:rPr>
              <w:t>Durée totale du projet</w:t>
            </w:r>
          </w:p>
        </w:tc>
        <w:tc>
          <w:tcPr>
            <w:tcW w:w="3687" w:type="dxa"/>
          </w:tcPr>
          <w:p w:rsidR="007B0DF8" w:rsidRPr="00D470BE" w:rsidRDefault="007B0DF8" w:rsidP="001565A9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470BE">
              <w:rPr>
                <w:rFonts w:ascii="Arial Narrow" w:hAnsi="Arial Narrow"/>
                <w:b/>
                <w:bCs/>
                <w:sz w:val="24"/>
              </w:rPr>
              <w:t>Date de fin du projet</w:t>
            </w:r>
          </w:p>
        </w:tc>
      </w:tr>
      <w:tr w:rsidR="007B0DF8" w:rsidTr="00D470BE">
        <w:tc>
          <w:tcPr>
            <w:tcW w:w="3070" w:type="dxa"/>
          </w:tcPr>
          <w:p w:rsidR="007B0DF8" w:rsidRPr="00D470BE" w:rsidRDefault="007B0DF8" w:rsidP="00D470BE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D470BE" w:rsidRDefault="007B0DF8" w:rsidP="00D470BE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71" w:type="dxa"/>
          </w:tcPr>
          <w:p w:rsidR="007B0DF8" w:rsidRPr="00D470BE" w:rsidRDefault="007B0DF8" w:rsidP="00D470BE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687" w:type="dxa"/>
          </w:tcPr>
          <w:p w:rsidR="007B0DF8" w:rsidRPr="00D470BE" w:rsidRDefault="007B0DF8" w:rsidP="00D470BE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7B0DF8" w:rsidRPr="00B93CE9" w:rsidRDefault="007B0DF8" w:rsidP="001565A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FDE9D9"/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Description du projet </w:t>
      </w:r>
      <w:r>
        <w:rPr>
          <w:rFonts w:ascii="Arial Narrow" w:hAnsi="Arial Narrow"/>
          <w:bCs/>
          <w:sz w:val="24"/>
        </w:rPr>
        <w:t>(</w:t>
      </w:r>
      <w:r w:rsidRPr="00F7397D">
        <w:rPr>
          <w:rFonts w:ascii="Arial Narrow" w:hAnsi="Arial Narrow"/>
          <w:bCs/>
          <w:sz w:val="24"/>
        </w:rPr>
        <w:t>exemple</w:t>
      </w:r>
      <w:r>
        <w:rPr>
          <w:rFonts w:ascii="Arial Narrow" w:hAnsi="Arial Narrow"/>
          <w:bCs/>
          <w:sz w:val="24"/>
        </w:rPr>
        <w:t>s</w:t>
      </w:r>
      <w:r w:rsidRPr="00F7397D"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t xml:space="preserve">de </w:t>
      </w:r>
      <w:r w:rsidRPr="00F7397D">
        <w:rPr>
          <w:rFonts w:ascii="Arial Narrow" w:hAnsi="Arial Narrow"/>
          <w:bCs/>
          <w:sz w:val="24"/>
        </w:rPr>
        <w:t>quelques points à renseigner)</w:t>
      </w:r>
    </w:p>
    <w:p w:rsidR="007B0DF8" w:rsidRDefault="007B0DF8" w:rsidP="001565A9">
      <w:pPr>
        <w:pStyle w:val="BodyText"/>
        <w:spacing w:after="0"/>
        <w:ind w:left="360"/>
        <w:jc w:val="both"/>
        <w:rPr>
          <w:rFonts w:ascii="Arial Narrow" w:hAnsi="Arial Narrow"/>
          <w:b/>
          <w:bCs/>
          <w:sz w:val="24"/>
        </w:rPr>
      </w:pPr>
    </w:p>
    <w:p w:rsidR="007B0DF8" w:rsidRPr="00B93CE9" w:rsidRDefault="007B0DF8" w:rsidP="00B93CE9">
      <w:pPr>
        <w:pStyle w:val="BodyText"/>
        <w:numPr>
          <w:ilvl w:val="0"/>
          <w:numId w:val="4"/>
        </w:numPr>
        <w:spacing w:after="0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Contexte du projet : I</w:t>
      </w:r>
      <w:r w:rsidRPr="00F7397D">
        <w:rPr>
          <w:rFonts w:ascii="Arial Narrow" w:hAnsi="Arial Narrow"/>
          <w:b/>
          <w:bCs/>
          <w:sz w:val="24"/>
        </w:rPr>
        <w:t>nscription dans une dynamique de projet d’ouverture européenne</w:t>
      </w:r>
      <w:r>
        <w:rPr>
          <w:rFonts w:ascii="Arial Narrow" w:hAnsi="Arial Narrow"/>
          <w:b/>
          <w:bCs/>
          <w:sz w:val="24"/>
        </w:rPr>
        <w:t>, besoins des élèves .</w:t>
      </w:r>
    </w:p>
    <w:p w:rsidR="007B0DF8" w:rsidRPr="00530299" w:rsidRDefault="007B0DF8" w:rsidP="00530299">
      <w:pPr>
        <w:pStyle w:val="BodyText"/>
        <w:spacing w:after="0"/>
        <w:ind w:left="708"/>
        <w:jc w:val="both"/>
        <w:rPr>
          <w:rFonts w:ascii="Arial Narrow" w:hAnsi="Arial Narrow"/>
          <w:b/>
          <w:bCs/>
          <w:sz w:val="24"/>
        </w:rPr>
      </w:pPr>
      <w:r w:rsidRPr="00C848D9">
        <w:rPr>
          <w:rFonts w:ascii="Arial Narrow" w:hAnsi="Arial Narrow"/>
          <w:b/>
          <w:bCs/>
          <w:sz w:val="24"/>
        </w:rPr>
        <w:t xml:space="preserve"> Quels processus d’échange, de partenariat, de projet commun ont été mis en place entre votre école et l’école (les écoles) du </w:t>
      </w:r>
      <w:r>
        <w:rPr>
          <w:rFonts w:ascii="Arial Narrow" w:hAnsi="Arial Narrow"/>
          <w:b/>
          <w:bCs/>
          <w:sz w:val="24"/>
        </w:rPr>
        <w:t>(des)pays engagés</w:t>
      </w:r>
      <w:r w:rsidRPr="00C848D9">
        <w:rPr>
          <w:rFonts w:ascii="Arial Narrow" w:hAnsi="Arial Narrow"/>
          <w:b/>
          <w:bCs/>
          <w:sz w:val="24"/>
        </w:rPr>
        <w:t>?</w:t>
      </w:r>
      <w:r>
        <w:rPr>
          <w:rFonts w:ascii="Arial Narrow" w:hAnsi="Arial Narrow"/>
          <w:b/>
          <w:bCs/>
          <w:sz w:val="24"/>
        </w:rPr>
        <w:t xml:space="preserve"> (</w:t>
      </w:r>
      <w:r>
        <w:rPr>
          <w:rFonts w:ascii="Arial Narrow" w:hAnsi="Arial Narrow"/>
          <w:sz w:val="24"/>
          <w:lang w:val="nl-NL"/>
        </w:rPr>
        <w:t>p</w:t>
      </w:r>
      <w:r w:rsidRPr="00C848D9">
        <w:rPr>
          <w:rFonts w:ascii="Arial Narrow" w:hAnsi="Arial Narrow"/>
          <w:sz w:val="24"/>
          <w:lang w:val="nl-NL"/>
        </w:rPr>
        <w:t>rojet E-twinning</w:t>
      </w:r>
      <w:r>
        <w:rPr>
          <w:rFonts w:ascii="Arial Narrow" w:hAnsi="Arial Narrow"/>
          <w:sz w:val="24"/>
          <w:lang w:val="nl-NL"/>
        </w:rPr>
        <w:t>,</w:t>
      </w:r>
      <w:r w:rsidRPr="00C848D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</w:t>
      </w:r>
      <w:r w:rsidRPr="00C848D9">
        <w:rPr>
          <w:rFonts w:ascii="Arial Narrow" w:hAnsi="Arial Narrow"/>
          <w:sz w:val="24"/>
        </w:rPr>
        <w:t>artenariats dans le cadre de conventions, d’accords de coopération entre des collectivités</w:t>
      </w:r>
      <w:r>
        <w:rPr>
          <w:rFonts w:ascii="Arial Narrow" w:hAnsi="Arial Narrow"/>
          <w:sz w:val="24"/>
        </w:rPr>
        <w:t>, t</w:t>
      </w:r>
      <w:r w:rsidRPr="00C848D9">
        <w:rPr>
          <w:rFonts w:ascii="Arial Narrow" w:hAnsi="Arial Narrow"/>
          <w:sz w:val="24"/>
        </w:rPr>
        <w:t>out projet de jumelage ou appariement avec une classe ou une école européenne</w:t>
      </w:r>
      <w:r>
        <w:rPr>
          <w:rFonts w:ascii="Arial Narrow" w:hAnsi="Arial Narrow"/>
          <w:sz w:val="24"/>
        </w:rPr>
        <w:t>, correspondance scolaire, visio</w:t>
      </w:r>
      <w:r w:rsidRPr="00C848D9">
        <w:rPr>
          <w:rFonts w:ascii="Arial Narrow" w:hAnsi="Arial Narrow"/>
          <w:sz w:val="24"/>
        </w:rPr>
        <w:t xml:space="preserve">conférences, </w:t>
      </w:r>
      <w:r>
        <w:rPr>
          <w:rFonts w:ascii="Arial Narrow" w:hAnsi="Arial Narrow"/>
          <w:sz w:val="24"/>
        </w:rPr>
        <w:t>a</w:t>
      </w:r>
      <w:r w:rsidRPr="00C848D9">
        <w:rPr>
          <w:rFonts w:ascii="Arial Narrow" w:hAnsi="Arial Narrow"/>
          <w:sz w:val="24"/>
        </w:rPr>
        <w:t>utres</w:t>
      </w:r>
      <w:r>
        <w:rPr>
          <w:rFonts w:ascii="Arial Narrow" w:hAnsi="Arial Narrow"/>
          <w:sz w:val="24"/>
        </w:rPr>
        <w:t>…)</w:t>
      </w:r>
    </w:p>
    <w:p w:rsidR="007B0DF8" w:rsidRPr="00F7397D" w:rsidRDefault="007B0DF8" w:rsidP="00796666">
      <w:pPr>
        <w:pStyle w:val="BodyText"/>
        <w:spacing w:after="0"/>
        <w:ind w:left="720"/>
        <w:jc w:val="both"/>
        <w:rPr>
          <w:rFonts w:ascii="Arial Narrow" w:hAnsi="Arial Narrow"/>
          <w:b/>
          <w:bCs/>
          <w:sz w:val="24"/>
        </w:rPr>
      </w:pPr>
      <w:r w:rsidRPr="00C848D9">
        <w:rPr>
          <w:rFonts w:ascii="Arial Narrow" w:hAnsi="Arial Narrow"/>
          <w:b/>
          <w:bCs/>
          <w:sz w:val="24"/>
        </w:rPr>
        <w:t xml:space="preserve">Comment le projet d’ouverture européenne </w:t>
      </w:r>
      <w:r w:rsidRPr="00530299">
        <w:rPr>
          <w:rFonts w:ascii="Arial Narrow" w:hAnsi="Arial Narrow"/>
          <w:b/>
          <w:sz w:val="24"/>
        </w:rPr>
        <w:t>s’articule-t-il avec</w:t>
      </w:r>
      <w:r>
        <w:rPr>
          <w:rFonts w:ascii="Arial Narrow" w:hAnsi="Arial Narrow"/>
          <w:sz w:val="24"/>
        </w:rPr>
        <w:t xml:space="preserve"> </w:t>
      </w:r>
      <w:r w:rsidRPr="00C848D9">
        <w:rPr>
          <w:rFonts w:ascii="Arial Narrow" w:hAnsi="Arial Narrow"/>
          <w:b/>
          <w:bCs/>
          <w:sz w:val="24"/>
        </w:rPr>
        <w:t>le projet de votre école ?</w:t>
      </w:r>
    </w:p>
    <w:p w:rsidR="007B0DF8" w:rsidRDefault="007B0DF8" w:rsidP="00530299">
      <w:pPr>
        <w:pStyle w:val="BodyText"/>
        <w:spacing w:after="0"/>
        <w:ind w:firstLine="707"/>
        <w:jc w:val="both"/>
        <w:rPr>
          <w:rFonts w:ascii="Arial Narrow" w:hAnsi="Arial Narrow"/>
          <w:sz w:val="24"/>
        </w:rPr>
      </w:pPr>
      <w:r w:rsidRPr="00C848D9">
        <w:rPr>
          <w:rFonts w:ascii="Arial Narrow" w:hAnsi="Arial Narrow"/>
          <w:sz w:val="24"/>
        </w:rPr>
        <w:t>Joindre le projet d’école et, si possible, les fiches actions.</w:t>
      </w:r>
    </w:p>
    <w:p w:rsidR="007B0DF8" w:rsidRDefault="007B0DF8" w:rsidP="00530299">
      <w:pPr>
        <w:pStyle w:val="BodyText"/>
        <w:spacing w:after="0"/>
        <w:ind w:firstLine="707"/>
        <w:jc w:val="both"/>
        <w:rPr>
          <w:rFonts w:ascii="Arial Narrow" w:hAnsi="Arial Narrow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8D0DEA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7B0DF8" w:rsidRPr="00C848D9" w:rsidRDefault="007B0DF8" w:rsidP="00796666">
      <w:pPr>
        <w:pStyle w:val="BodyText"/>
        <w:spacing w:after="0"/>
        <w:ind w:firstLine="709"/>
        <w:jc w:val="both"/>
        <w:rPr>
          <w:rFonts w:ascii="Arial Narrow" w:hAnsi="Arial Narrow"/>
          <w:b/>
          <w:bCs/>
          <w:sz w:val="24"/>
          <w:u w:val="single"/>
        </w:rPr>
      </w:pPr>
    </w:p>
    <w:p w:rsidR="007B0DF8" w:rsidRDefault="007B0DF8" w:rsidP="00B93CE9">
      <w:pPr>
        <w:pStyle w:val="BodyText"/>
        <w:numPr>
          <w:ilvl w:val="0"/>
          <w:numId w:val="4"/>
        </w:numPr>
        <w:spacing w:after="0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Objectifs du projet : pédagogiques, linguistiques, socioculturels, disciplinaires, autres…</w:t>
      </w:r>
    </w:p>
    <w:p w:rsidR="007B0DF8" w:rsidRPr="00530299" w:rsidRDefault="007B0DF8" w:rsidP="001565A9">
      <w:pPr>
        <w:pStyle w:val="BodyText"/>
        <w:spacing w:after="0"/>
        <w:ind w:left="360"/>
        <w:jc w:val="both"/>
        <w:rPr>
          <w:rFonts w:ascii="Arial Narrow" w:hAnsi="Arial Narrow"/>
          <w:b/>
          <w:bCs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8D0DEA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7B0DF8" w:rsidRDefault="007B0DF8" w:rsidP="00530299">
      <w:pPr>
        <w:pStyle w:val="BodyText"/>
        <w:spacing w:after="0"/>
        <w:ind w:left="720"/>
        <w:jc w:val="both"/>
        <w:rPr>
          <w:rFonts w:ascii="Arial Narrow" w:hAnsi="Arial Narrow"/>
          <w:b/>
          <w:bCs/>
          <w:sz w:val="24"/>
        </w:rPr>
      </w:pPr>
    </w:p>
    <w:p w:rsidR="007B0DF8" w:rsidRDefault="007B0DF8" w:rsidP="00530299">
      <w:pPr>
        <w:pStyle w:val="BodyText"/>
        <w:numPr>
          <w:ilvl w:val="0"/>
          <w:numId w:val="4"/>
        </w:numPr>
        <w:spacing w:after="0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Activités principales :</w:t>
      </w:r>
    </w:p>
    <w:p w:rsidR="007B0DF8" w:rsidRDefault="007B0DF8" w:rsidP="001565A9">
      <w:pPr>
        <w:pStyle w:val="BodyText"/>
        <w:spacing w:after="0"/>
        <w:ind w:left="360"/>
        <w:jc w:val="both"/>
        <w:rPr>
          <w:rFonts w:ascii="Arial Narrow" w:hAnsi="Arial Narrow"/>
          <w:b/>
          <w:bCs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8D0DEA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7B0DF8" w:rsidRDefault="007B0DF8" w:rsidP="00722BB3">
      <w:pPr>
        <w:pStyle w:val="BodyText"/>
        <w:numPr>
          <w:ilvl w:val="0"/>
          <w:numId w:val="4"/>
        </w:numPr>
        <w:spacing w:after="0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Mobilités prévisionnelles :</w:t>
      </w:r>
    </w:p>
    <w:p w:rsidR="007B0DF8" w:rsidRDefault="007B0DF8" w:rsidP="001565A9">
      <w:pPr>
        <w:pStyle w:val="BodyText"/>
        <w:spacing w:after="0"/>
        <w:ind w:left="360"/>
        <w:jc w:val="both"/>
        <w:rPr>
          <w:rFonts w:ascii="Arial Narrow" w:hAnsi="Arial Narrow"/>
          <w:b/>
          <w:bCs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990"/>
        <w:gridCol w:w="1350"/>
        <w:gridCol w:w="1495"/>
        <w:gridCol w:w="1925"/>
        <w:gridCol w:w="1260"/>
        <w:gridCol w:w="1980"/>
      </w:tblGrid>
      <w:tr w:rsidR="007B0DF8" w:rsidTr="008D0DEA">
        <w:tc>
          <w:tcPr>
            <w:tcW w:w="828" w:type="dxa"/>
            <w:vAlign w:val="center"/>
          </w:tcPr>
          <w:p w:rsidR="007B0DF8" w:rsidRPr="00722BB3" w:rsidRDefault="007B0DF8" w:rsidP="008B57F5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2BB3">
              <w:rPr>
                <w:rFonts w:ascii="Arial Narrow" w:hAnsi="Arial Narrow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990" w:type="dxa"/>
            <w:vAlign w:val="center"/>
          </w:tcPr>
          <w:p w:rsidR="007B0DF8" w:rsidRPr="00722BB3" w:rsidRDefault="007B0DF8" w:rsidP="008B57F5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2BB3">
              <w:rPr>
                <w:rFonts w:ascii="Arial Narrow" w:hAnsi="Arial Narrow"/>
                <w:b/>
                <w:bCs/>
                <w:sz w:val="20"/>
                <w:szCs w:val="20"/>
              </w:rPr>
              <w:t>Durée en jours</w:t>
            </w:r>
          </w:p>
        </w:tc>
        <w:tc>
          <w:tcPr>
            <w:tcW w:w="1350" w:type="dxa"/>
            <w:vAlign w:val="center"/>
          </w:tcPr>
          <w:p w:rsidR="007B0DF8" w:rsidRPr="00722BB3" w:rsidRDefault="007B0DF8" w:rsidP="008B57F5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2BB3">
              <w:rPr>
                <w:rFonts w:ascii="Arial Narrow" w:hAnsi="Arial Narrow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1495" w:type="dxa"/>
            <w:vAlign w:val="center"/>
          </w:tcPr>
          <w:p w:rsidR="007B0DF8" w:rsidRPr="00722BB3" w:rsidRDefault="007B0DF8" w:rsidP="008B57F5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2BB3">
              <w:rPr>
                <w:rFonts w:ascii="Arial Narrow" w:hAnsi="Arial Narrow"/>
                <w:b/>
                <w:bCs/>
                <w:sz w:val="20"/>
                <w:szCs w:val="20"/>
              </w:rPr>
              <w:t>Date limite autorisation sortie territoire (10 semaines avant départ)</w:t>
            </w:r>
          </w:p>
        </w:tc>
        <w:tc>
          <w:tcPr>
            <w:tcW w:w="1925" w:type="dxa"/>
            <w:vAlign w:val="center"/>
          </w:tcPr>
          <w:p w:rsidR="007B0DF8" w:rsidRPr="00722BB3" w:rsidRDefault="007B0DF8" w:rsidP="008B57F5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2BB3">
              <w:rPr>
                <w:rFonts w:ascii="Arial Narrow" w:hAnsi="Arial Narrow"/>
                <w:b/>
                <w:bCs/>
                <w:sz w:val="20"/>
                <w:szCs w:val="20"/>
              </w:rPr>
              <w:t>Nombre, nom et coordonnées des participants</w:t>
            </w:r>
          </w:p>
        </w:tc>
        <w:tc>
          <w:tcPr>
            <w:tcW w:w="1260" w:type="dxa"/>
            <w:vAlign w:val="center"/>
          </w:tcPr>
          <w:p w:rsidR="007B0DF8" w:rsidRPr="00722BB3" w:rsidRDefault="007B0DF8" w:rsidP="008B57F5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2BB3">
              <w:rPr>
                <w:rFonts w:ascii="Arial Narrow" w:hAnsi="Arial Narrow"/>
                <w:b/>
                <w:bCs/>
                <w:sz w:val="20"/>
                <w:szCs w:val="20"/>
              </w:rPr>
              <w:t>Objectifs</w:t>
            </w:r>
          </w:p>
        </w:tc>
        <w:tc>
          <w:tcPr>
            <w:tcW w:w="1980" w:type="dxa"/>
            <w:vAlign w:val="center"/>
          </w:tcPr>
          <w:p w:rsidR="007B0DF8" w:rsidRPr="00722BB3" w:rsidRDefault="007B0DF8" w:rsidP="008B57F5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2BB3">
              <w:rPr>
                <w:rFonts w:ascii="Arial Narrow" w:hAnsi="Arial Narrow"/>
                <w:b/>
                <w:bCs/>
                <w:sz w:val="20"/>
                <w:szCs w:val="20"/>
              </w:rPr>
              <w:t>Types d’activités</w:t>
            </w:r>
          </w:p>
        </w:tc>
      </w:tr>
      <w:tr w:rsidR="007B0DF8" w:rsidTr="008D0DEA">
        <w:tc>
          <w:tcPr>
            <w:tcW w:w="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495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925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7B0DF8" w:rsidTr="008D0DEA">
        <w:tc>
          <w:tcPr>
            <w:tcW w:w="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495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925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7B0DF8" w:rsidTr="008D0DEA">
        <w:tc>
          <w:tcPr>
            <w:tcW w:w="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495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925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7B0DF8" w:rsidRPr="00C848D9" w:rsidRDefault="007B0DF8" w:rsidP="001D601E">
      <w:pPr>
        <w:pStyle w:val="BodyText"/>
        <w:spacing w:after="0"/>
        <w:jc w:val="both"/>
        <w:rPr>
          <w:rFonts w:ascii="Arial Narrow" w:hAnsi="Arial Narrow"/>
          <w:b/>
          <w:bCs/>
          <w:sz w:val="24"/>
          <w:u w:val="single"/>
        </w:rPr>
      </w:pPr>
    </w:p>
    <w:p w:rsidR="007B0DF8" w:rsidRPr="001565A9" w:rsidRDefault="007B0DF8" w:rsidP="00BD6D5C">
      <w:pPr>
        <w:pStyle w:val="BodyText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</w:rPr>
      </w:pPr>
      <w:r w:rsidRPr="00E14E82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>E</w:t>
      </w:r>
      <w:r w:rsidRPr="00E14E82">
        <w:rPr>
          <w:rFonts w:ascii="Arial Narrow" w:hAnsi="Arial Narrow"/>
          <w:b/>
          <w:bCs/>
          <w:sz w:val="24"/>
        </w:rPr>
        <w:t>valuation</w:t>
      </w:r>
      <w:r>
        <w:rPr>
          <w:rFonts w:ascii="Arial Narrow" w:hAnsi="Arial Narrow"/>
          <w:b/>
          <w:bCs/>
          <w:sz w:val="24"/>
        </w:rPr>
        <w:t xml:space="preserve"> du projet</w:t>
      </w:r>
      <w:r w:rsidRPr="00E14E82">
        <w:rPr>
          <w:rFonts w:ascii="Arial Narrow" w:hAnsi="Arial Narrow"/>
          <w:b/>
          <w:bCs/>
          <w:sz w:val="24"/>
        </w:rPr>
        <w:t>/ suivi/communication</w:t>
      </w:r>
      <w:r>
        <w:rPr>
          <w:rFonts w:ascii="Arial Narrow" w:hAnsi="Arial Narrow"/>
          <w:b/>
          <w:bCs/>
          <w:sz w:val="24"/>
        </w:rPr>
        <w:t>/ diffusion des actions réalisées….</w:t>
      </w:r>
      <w:r w:rsidRPr="00E14E82">
        <w:rPr>
          <w:rFonts w:ascii="Arial Narrow" w:hAnsi="Arial Narrow"/>
          <w:b/>
          <w:bCs/>
          <w:sz w:val="24"/>
        </w:rPr>
        <w:t>.</w:t>
      </w:r>
    </w:p>
    <w:p w:rsidR="007B0DF8" w:rsidRPr="007B2361" w:rsidRDefault="007B0DF8" w:rsidP="001565A9">
      <w:pPr>
        <w:pStyle w:val="BodyText"/>
        <w:spacing w:after="0"/>
        <w:ind w:left="360"/>
        <w:jc w:val="both"/>
        <w:rPr>
          <w:rFonts w:ascii="Arial Narrow" w:hAnsi="Arial Narrow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8D0DEA">
        <w:tc>
          <w:tcPr>
            <w:tcW w:w="9828" w:type="dxa"/>
          </w:tcPr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  <w:p w:rsidR="007B0DF8" w:rsidRPr="008B57F5" w:rsidRDefault="007B0DF8" w:rsidP="008B57F5">
            <w:pPr>
              <w:pStyle w:val="BodyText"/>
              <w:spacing w:after="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7B0DF8" w:rsidRPr="00D26B33" w:rsidRDefault="007B0DF8" w:rsidP="00796666">
      <w:pPr>
        <w:spacing w:line="360" w:lineRule="auto"/>
        <w:jc w:val="both"/>
        <w:rPr>
          <w:rFonts w:ascii="Arial Narrow" w:hAnsi="Arial Narrow" w:cs="Arial"/>
          <w:b/>
          <w:sz w:val="12"/>
          <w:szCs w:val="12"/>
        </w:rPr>
      </w:pPr>
    </w:p>
    <w:p w:rsidR="007B0DF8" w:rsidRPr="00C848D9" w:rsidRDefault="007B0DF8" w:rsidP="00796666">
      <w:pPr>
        <w:spacing w:line="360" w:lineRule="auto"/>
        <w:jc w:val="both"/>
        <w:rPr>
          <w:rFonts w:ascii="Arial Narrow" w:hAnsi="Arial Narrow" w:cs="Arial"/>
          <w:b/>
        </w:rPr>
      </w:pPr>
      <w:r w:rsidRPr="00C848D9">
        <w:rPr>
          <w:rFonts w:ascii="Arial Narrow" w:hAnsi="Arial Narrow" w:cs="Arial"/>
          <w:b/>
        </w:rPr>
        <w:t xml:space="preserve">Fait à </w:t>
      </w:r>
      <w:r w:rsidRPr="00C848D9">
        <w:rPr>
          <w:rFonts w:ascii="Arial Narrow" w:hAnsi="Arial Narrow" w:cs="Arial"/>
        </w:rPr>
        <w:t xml:space="preserve">..................................................... </w:t>
      </w:r>
      <w:r w:rsidRPr="00C848D9">
        <w:rPr>
          <w:rFonts w:ascii="Arial Narrow" w:hAnsi="Arial Narrow" w:cs="Arial"/>
          <w:b/>
        </w:rPr>
        <w:t xml:space="preserve">, le </w:t>
      </w:r>
      <w:r w:rsidRPr="00C848D9">
        <w:rPr>
          <w:rFonts w:ascii="Arial Narrow" w:hAnsi="Arial Narrow" w:cs="Arial"/>
        </w:rPr>
        <w:t>......................................</w:t>
      </w:r>
    </w:p>
    <w:p w:rsidR="007B0DF8" w:rsidRDefault="007B0DF8" w:rsidP="00796666">
      <w:pPr>
        <w:jc w:val="both"/>
        <w:rPr>
          <w:rFonts w:ascii="Arial Narrow" w:hAnsi="Arial Narrow" w:cs="Arial"/>
        </w:rPr>
      </w:pPr>
      <w:r w:rsidRPr="00C848D9">
        <w:rPr>
          <w:rFonts w:ascii="Arial Narrow" w:hAnsi="Arial Narrow" w:cs="Arial"/>
        </w:rPr>
        <w:t>Signature de l’enseignant coordonnateur du projet :</w:t>
      </w:r>
    </w:p>
    <w:p w:rsidR="007B0DF8" w:rsidRDefault="007B0DF8" w:rsidP="00796666">
      <w:pPr>
        <w:jc w:val="both"/>
        <w:rPr>
          <w:rFonts w:ascii="Arial Narrow" w:hAnsi="Arial Narrow" w:cs="Arial"/>
        </w:rPr>
      </w:pPr>
    </w:p>
    <w:p w:rsidR="007B0DF8" w:rsidRDefault="007B0DF8" w:rsidP="00796666">
      <w:pPr>
        <w:jc w:val="both"/>
        <w:rPr>
          <w:rFonts w:ascii="Arial Narrow" w:hAnsi="Arial Narrow" w:cs="Arial"/>
        </w:rPr>
      </w:pPr>
    </w:p>
    <w:p w:rsidR="007B0DF8" w:rsidRDefault="007B0DF8" w:rsidP="00796666">
      <w:pPr>
        <w:jc w:val="both"/>
        <w:rPr>
          <w:rFonts w:ascii="Arial Narrow" w:hAnsi="Arial Narrow" w:cs="Arial"/>
        </w:rPr>
      </w:pPr>
    </w:p>
    <w:p w:rsidR="007B0DF8" w:rsidRDefault="007B0DF8" w:rsidP="00FA5880">
      <w:pPr>
        <w:jc w:val="both"/>
        <w:rPr>
          <w:rFonts w:ascii="Arial Narrow" w:hAnsi="Arial Narrow" w:cs="Arial"/>
          <w:b/>
        </w:rPr>
      </w:pPr>
    </w:p>
    <w:p w:rsidR="007B0DF8" w:rsidRPr="00C848D9" w:rsidRDefault="007B0DF8" w:rsidP="00FA5880">
      <w:pPr>
        <w:jc w:val="both"/>
        <w:rPr>
          <w:rFonts w:ascii="Arial Narrow" w:hAnsi="Arial Narrow" w:cs="Arial"/>
          <w:b/>
        </w:rPr>
      </w:pPr>
      <w:r w:rsidRPr="00C848D9">
        <w:rPr>
          <w:rFonts w:ascii="Arial Narrow" w:hAnsi="Arial Narrow" w:cs="Arial"/>
          <w:b/>
        </w:rPr>
        <w:t>Date de transmission par le Directeur d’école à l’Inspecteur de circonscription :</w:t>
      </w:r>
      <w:r w:rsidRPr="00D26B33">
        <w:rPr>
          <w:rFonts w:ascii="Arial Narrow" w:hAnsi="Arial Narrow" w:cs="Arial"/>
        </w:rPr>
        <w:t>……………………</w:t>
      </w:r>
    </w:p>
    <w:p w:rsidR="007B0DF8" w:rsidRPr="001565A9" w:rsidRDefault="007B0DF8" w:rsidP="00FA5880">
      <w:pPr>
        <w:jc w:val="both"/>
        <w:rPr>
          <w:rFonts w:ascii="Arial Narrow" w:hAnsi="Arial Narrow" w:cs="Arial"/>
          <w:b/>
          <w:sz w:val="12"/>
          <w:szCs w:val="12"/>
        </w:rPr>
      </w:pPr>
    </w:p>
    <w:p w:rsidR="007B0DF8" w:rsidRPr="00D65863" w:rsidRDefault="007B0DF8" w:rsidP="00796666">
      <w:pPr>
        <w:jc w:val="both"/>
        <w:rPr>
          <w:rFonts w:ascii="Arial Narrow" w:hAnsi="Arial Narrow" w:cs="Arial"/>
        </w:rPr>
      </w:pPr>
      <w:r w:rsidRPr="00C848D9">
        <w:rPr>
          <w:rFonts w:ascii="Arial Narrow" w:hAnsi="Arial Narrow" w:cs="Arial"/>
        </w:rPr>
        <w:t xml:space="preserve">Signature du Directeur d’école : </w:t>
      </w:r>
    </w:p>
    <w:p w:rsidR="007B0DF8" w:rsidRDefault="007B0DF8" w:rsidP="00796666">
      <w:pPr>
        <w:jc w:val="both"/>
        <w:rPr>
          <w:rFonts w:ascii="Arial Narrow" w:hAnsi="Arial Narrow" w:cs="Arial"/>
          <w:b/>
        </w:rPr>
      </w:pPr>
    </w:p>
    <w:p w:rsidR="007B0DF8" w:rsidRPr="00D26B33" w:rsidRDefault="007B0DF8" w:rsidP="001565A9">
      <w:pPr>
        <w:pStyle w:val="BodyText"/>
        <w:shd w:val="clear" w:color="auto" w:fill="FFFFFF"/>
        <w:spacing w:after="0"/>
        <w:jc w:val="both"/>
        <w:rPr>
          <w:rFonts w:ascii="Arial Narrow" w:hAnsi="Arial Narrow"/>
          <w:b/>
          <w:bCs/>
          <w:sz w:val="24"/>
        </w:rPr>
      </w:pPr>
    </w:p>
    <w:p w:rsidR="007B0DF8" w:rsidRPr="00B93CE9" w:rsidRDefault="007B0DF8" w:rsidP="001565A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FDE9D9"/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Avis de l’IEN de circonscription</w:t>
      </w:r>
      <w:r>
        <w:rPr>
          <w:rFonts w:ascii="Arial Narrow" w:hAnsi="Arial Narrow"/>
          <w:b/>
          <w:bCs/>
          <w:sz w:val="28"/>
          <w:szCs w:val="28"/>
        </w:rPr>
        <w:t xml:space="preserve">  </w:t>
      </w:r>
    </w:p>
    <w:p w:rsidR="007B0DF8" w:rsidRDefault="007B0DF8" w:rsidP="00796666">
      <w:pPr>
        <w:jc w:val="both"/>
        <w:rPr>
          <w:rFonts w:ascii="Arial Narrow" w:hAnsi="Arial Narrow" w:cs="Arial"/>
          <w:b/>
          <w:bCs/>
        </w:rPr>
      </w:pPr>
    </w:p>
    <w:p w:rsidR="007B0DF8" w:rsidRDefault="007B0DF8" w:rsidP="00796666">
      <w:pPr>
        <w:jc w:val="both"/>
        <w:rPr>
          <w:rFonts w:ascii="Arial Narrow" w:hAnsi="Arial Narrow" w:cs="Arial"/>
        </w:rPr>
      </w:pPr>
      <w:r w:rsidRPr="00C848D9">
        <w:rPr>
          <w:rFonts w:ascii="Arial Narrow" w:hAnsi="Arial Narrow" w:cs="Arial"/>
        </w:rPr>
        <w:sym w:font="Wingdings" w:char="F071"/>
      </w:r>
      <w:r w:rsidRPr="00C848D9">
        <w:rPr>
          <w:rFonts w:ascii="Arial Narrow" w:hAnsi="Arial Narrow" w:cs="Arial"/>
        </w:rPr>
        <w:t xml:space="preserve"> </w:t>
      </w:r>
      <w:r w:rsidRPr="0037301F">
        <w:rPr>
          <w:rFonts w:ascii="Arial Narrow" w:hAnsi="Arial Narrow" w:cs="Arial"/>
          <w:b/>
        </w:rPr>
        <w:t>Favorable</w:t>
      </w:r>
      <w:r w:rsidRPr="00C848D9">
        <w:rPr>
          <w:rFonts w:ascii="Arial Narrow" w:hAnsi="Arial Narrow" w:cs="Arial"/>
        </w:rPr>
        <w:t xml:space="preserve">        </w:t>
      </w:r>
      <w:r w:rsidRPr="00C848D9">
        <w:rPr>
          <w:rFonts w:ascii="Arial Narrow" w:hAnsi="Arial Narrow" w:cs="Arial"/>
        </w:rPr>
        <w:sym w:font="Wingdings" w:char="F071"/>
      </w:r>
      <w:r w:rsidRPr="00C848D9">
        <w:rPr>
          <w:rFonts w:ascii="Arial Narrow" w:hAnsi="Arial Narrow" w:cs="Arial"/>
        </w:rPr>
        <w:t xml:space="preserve"> </w:t>
      </w:r>
      <w:r w:rsidRPr="0037301F">
        <w:rPr>
          <w:rFonts w:ascii="Arial Narrow" w:hAnsi="Arial Narrow" w:cs="Arial"/>
          <w:b/>
        </w:rPr>
        <w:t xml:space="preserve">Défavorable </w:t>
      </w:r>
      <w:r w:rsidRPr="00C848D9">
        <w:rPr>
          <w:rFonts w:ascii="Arial Narrow" w:hAnsi="Arial Narrow" w:cs="Arial"/>
        </w:rPr>
        <w:t xml:space="preserve">       </w:t>
      </w:r>
    </w:p>
    <w:p w:rsidR="007B0DF8" w:rsidRPr="00C848D9" w:rsidRDefault="007B0DF8" w:rsidP="00796666">
      <w:pPr>
        <w:jc w:val="both"/>
        <w:rPr>
          <w:rFonts w:ascii="Arial Narrow" w:hAnsi="Arial Narrow" w:cs="Arial"/>
        </w:rPr>
      </w:pPr>
      <w:r w:rsidRPr="00C848D9">
        <w:rPr>
          <w:rFonts w:ascii="Arial Narrow" w:hAnsi="Arial Narrow" w:cs="Arial"/>
        </w:rPr>
        <w:t xml:space="preserve">  </w:t>
      </w:r>
    </w:p>
    <w:p w:rsidR="007B0DF8" w:rsidRPr="0037301F" w:rsidRDefault="007B0DF8" w:rsidP="00B93CE9">
      <w:pPr>
        <w:jc w:val="both"/>
        <w:rPr>
          <w:rFonts w:ascii="Arial Narrow" w:hAnsi="Arial Narrow" w:cs="Arial"/>
          <w:b/>
        </w:rPr>
      </w:pPr>
      <w:r w:rsidRPr="0037301F">
        <w:rPr>
          <w:rFonts w:ascii="Arial Narrow" w:hAnsi="Arial Narrow" w:cs="Arial"/>
          <w:b/>
        </w:rPr>
        <w:t xml:space="preserve">Motif :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D26B33">
        <w:tc>
          <w:tcPr>
            <w:tcW w:w="9828" w:type="dxa"/>
          </w:tcPr>
          <w:p w:rsidR="007B0DF8" w:rsidRPr="008B57F5" w:rsidRDefault="007B0DF8" w:rsidP="008B57F5">
            <w:pPr>
              <w:jc w:val="both"/>
              <w:rPr>
                <w:rFonts w:ascii="Arial Narrow" w:hAnsi="Arial Narrow" w:cs="Arial"/>
              </w:rPr>
            </w:pPr>
          </w:p>
          <w:p w:rsidR="007B0DF8" w:rsidRDefault="007B0DF8" w:rsidP="008B57F5">
            <w:pPr>
              <w:jc w:val="both"/>
              <w:rPr>
                <w:rFonts w:ascii="Arial Narrow" w:hAnsi="Arial Narrow" w:cs="Arial"/>
              </w:rPr>
            </w:pPr>
          </w:p>
          <w:p w:rsidR="007B0DF8" w:rsidRDefault="007B0DF8" w:rsidP="008B57F5">
            <w:pPr>
              <w:jc w:val="both"/>
              <w:rPr>
                <w:rFonts w:ascii="Arial Narrow" w:hAnsi="Arial Narrow" w:cs="Arial"/>
              </w:rPr>
            </w:pPr>
          </w:p>
          <w:p w:rsidR="007B0DF8" w:rsidRPr="008B57F5" w:rsidRDefault="007B0DF8" w:rsidP="008B57F5">
            <w:pPr>
              <w:jc w:val="both"/>
              <w:rPr>
                <w:rFonts w:ascii="Arial Narrow" w:hAnsi="Arial Narrow" w:cs="Arial"/>
              </w:rPr>
            </w:pPr>
          </w:p>
          <w:p w:rsidR="007B0DF8" w:rsidRPr="008B57F5" w:rsidRDefault="007B0DF8" w:rsidP="008B57F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7B0DF8" w:rsidRPr="00C848D9" w:rsidRDefault="007B0DF8" w:rsidP="00B93CE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</w:p>
    <w:p w:rsidR="007B0DF8" w:rsidRPr="0037301F" w:rsidRDefault="007B0DF8" w:rsidP="00796666">
      <w:pPr>
        <w:spacing w:before="160"/>
        <w:jc w:val="both"/>
        <w:rPr>
          <w:rFonts w:ascii="Arial Narrow" w:hAnsi="Arial Narrow" w:cs="Arial"/>
          <w:b/>
        </w:rPr>
      </w:pPr>
      <w:r w:rsidRPr="0037301F">
        <w:rPr>
          <w:rFonts w:ascii="Arial Narrow" w:hAnsi="Arial Narrow" w:cs="Arial"/>
          <w:b/>
        </w:rPr>
        <w:t>Observations éventuelles 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7B0DF8" w:rsidTr="008D0DEA">
        <w:tc>
          <w:tcPr>
            <w:tcW w:w="9828" w:type="dxa"/>
          </w:tcPr>
          <w:p w:rsidR="007B0DF8" w:rsidRPr="008B57F5" w:rsidRDefault="007B0DF8" w:rsidP="008B57F5">
            <w:pPr>
              <w:spacing w:before="160"/>
              <w:jc w:val="both"/>
              <w:rPr>
                <w:rFonts w:ascii="Arial Narrow" w:hAnsi="Arial Narrow" w:cs="Arial"/>
              </w:rPr>
            </w:pPr>
          </w:p>
          <w:p w:rsidR="007B0DF8" w:rsidRPr="008B57F5" w:rsidRDefault="007B0DF8" w:rsidP="008B57F5">
            <w:pPr>
              <w:spacing w:before="160"/>
              <w:jc w:val="both"/>
              <w:rPr>
                <w:rFonts w:ascii="Arial Narrow" w:hAnsi="Arial Narrow" w:cs="Arial"/>
              </w:rPr>
            </w:pPr>
          </w:p>
        </w:tc>
      </w:tr>
    </w:tbl>
    <w:p w:rsidR="007B0DF8" w:rsidRPr="00C848D9" w:rsidRDefault="007B0DF8" w:rsidP="00796666">
      <w:pPr>
        <w:jc w:val="both"/>
        <w:rPr>
          <w:rFonts w:ascii="Arial Narrow" w:hAnsi="Arial Narrow" w:cs="Arial"/>
        </w:rPr>
      </w:pPr>
    </w:p>
    <w:p w:rsidR="007B0DF8" w:rsidRPr="0037301F" w:rsidRDefault="007B0DF8" w:rsidP="00796666">
      <w:pPr>
        <w:jc w:val="both"/>
        <w:rPr>
          <w:rFonts w:ascii="Arial Narrow" w:hAnsi="Arial Narrow" w:cs="Arial"/>
          <w:b/>
        </w:rPr>
      </w:pPr>
      <w:r w:rsidRPr="0037301F">
        <w:rPr>
          <w:rFonts w:ascii="Arial Narrow" w:hAnsi="Arial Narrow" w:cs="Arial"/>
          <w:b/>
        </w:rPr>
        <w:t>Date :</w:t>
      </w:r>
    </w:p>
    <w:p w:rsidR="007B0DF8" w:rsidRPr="00C848D9" w:rsidRDefault="007B0DF8" w:rsidP="00796666">
      <w:pPr>
        <w:jc w:val="both"/>
        <w:rPr>
          <w:rFonts w:ascii="Arial Narrow" w:hAnsi="Arial Narrow" w:cs="Arial"/>
        </w:rPr>
      </w:pPr>
    </w:p>
    <w:p w:rsidR="007B0DF8" w:rsidRPr="0037301F" w:rsidRDefault="007B0DF8" w:rsidP="00796666">
      <w:pPr>
        <w:jc w:val="both"/>
        <w:rPr>
          <w:rFonts w:ascii="Arial Narrow" w:hAnsi="Arial Narrow" w:cs="Arial"/>
          <w:b/>
        </w:rPr>
      </w:pPr>
      <w:r w:rsidRPr="0037301F">
        <w:rPr>
          <w:rFonts w:ascii="Arial Narrow" w:hAnsi="Arial Narrow" w:cs="Arial"/>
          <w:b/>
        </w:rPr>
        <w:t>Signature</w:t>
      </w:r>
    </w:p>
    <w:sectPr w:rsidR="007B0DF8" w:rsidRPr="0037301F" w:rsidSect="00156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0" w:footer="45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F8" w:rsidRDefault="007B0DF8" w:rsidP="00B93CE9">
      <w:r>
        <w:separator/>
      </w:r>
    </w:p>
  </w:endnote>
  <w:endnote w:type="continuationSeparator" w:id="0">
    <w:p w:rsidR="007B0DF8" w:rsidRDefault="007B0DF8" w:rsidP="00B9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F8" w:rsidRDefault="007B0D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F8" w:rsidRPr="00CD48C5" w:rsidRDefault="007B0DF8">
    <w:pPr>
      <w:pStyle w:val="Footer"/>
      <w:rPr>
        <w:i/>
      </w:rPr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9.9pt;margin-top:807.55pt;width:27pt;height:18pt;z-index:251660288;mso-position-horizontal-relative:page;mso-position-vertical-relative:page" adj="14135" strokecolor="gray" strokeweight=".25pt">
          <v:textbox style="mso-next-textbox:#_x0000_s2049">
            <w:txbxContent>
              <w:p w:rsidR="007B0DF8" w:rsidRDefault="007B0DF8">
                <w:pPr>
                  <w:jc w:val="center"/>
                </w:pPr>
                <w:fldSimple w:instr=" PAGE    \* MERGEFORMAT ">
                  <w:r w:rsidRPr="00F463B9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Pr="00CD48C5">
      <w:rPr>
        <w:i/>
      </w:rPr>
      <w:t>Mission Europe et International-</w:t>
    </w:r>
    <w:r>
      <w:rPr>
        <w:i/>
      </w:rPr>
      <w:t xml:space="preserve"> </w:t>
    </w:r>
    <w:r w:rsidRPr="00CD48C5">
      <w:rPr>
        <w:i/>
      </w:rPr>
      <w:t>DSDEN 06</w:t>
    </w:r>
    <w:r>
      <w:rPr>
        <w:i/>
      </w:rPr>
      <w:t xml:space="preserve"> </w:t>
    </w:r>
    <w:r w:rsidRPr="00CD48C5">
      <w:rPr>
        <w:i/>
      </w:rPr>
      <w:t xml:space="preserve">- Fiche </w:t>
    </w:r>
    <w:r>
      <w:rPr>
        <w:i/>
      </w:rPr>
      <w:t xml:space="preserve">descriptive </w:t>
    </w:r>
    <w:r w:rsidRPr="00CD48C5">
      <w:rPr>
        <w:i/>
      </w:rPr>
      <w:t>projets Erasmus +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F8" w:rsidRDefault="007B0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F8" w:rsidRDefault="007B0DF8" w:rsidP="00B93CE9">
      <w:r>
        <w:separator/>
      </w:r>
    </w:p>
  </w:footnote>
  <w:footnote w:type="continuationSeparator" w:id="0">
    <w:p w:rsidR="007B0DF8" w:rsidRDefault="007B0DF8" w:rsidP="00B9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F8" w:rsidRDefault="007B0D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F8" w:rsidRPr="009005A5" w:rsidRDefault="007B0DF8" w:rsidP="009005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F8" w:rsidRDefault="007B0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8D8"/>
    <w:multiLevelType w:val="hybridMultilevel"/>
    <w:tmpl w:val="DF1CD4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90BED"/>
    <w:multiLevelType w:val="hybridMultilevel"/>
    <w:tmpl w:val="7AC8E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028"/>
    <w:multiLevelType w:val="hybridMultilevel"/>
    <w:tmpl w:val="9F0880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95E44"/>
    <w:multiLevelType w:val="hybridMultilevel"/>
    <w:tmpl w:val="36B2DD16"/>
    <w:lvl w:ilvl="0" w:tplc="37D65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D9"/>
    <w:rsid w:val="00000EFC"/>
    <w:rsid w:val="000011B1"/>
    <w:rsid w:val="000021D8"/>
    <w:rsid w:val="00003308"/>
    <w:rsid w:val="00004164"/>
    <w:rsid w:val="0000437D"/>
    <w:rsid w:val="0000549E"/>
    <w:rsid w:val="00005E6E"/>
    <w:rsid w:val="000060D9"/>
    <w:rsid w:val="0000723C"/>
    <w:rsid w:val="00007D2C"/>
    <w:rsid w:val="00010A07"/>
    <w:rsid w:val="00011757"/>
    <w:rsid w:val="00011796"/>
    <w:rsid w:val="00011B5D"/>
    <w:rsid w:val="000123ED"/>
    <w:rsid w:val="00012415"/>
    <w:rsid w:val="000138A0"/>
    <w:rsid w:val="00015784"/>
    <w:rsid w:val="00015C17"/>
    <w:rsid w:val="00015E79"/>
    <w:rsid w:val="00016620"/>
    <w:rsid w:val="00016BB0"/>
    <w:rsid w:val="00017480"/>
    <w:rsid w:val="000176EF"/>
    <w:rsid w:val="00017877"/>
    <w:rsid w:val="0002033A"/>
    <w:rsid w:val="000217C0"/>
    <w:rsid w:val="00022EA6"/>
    <w:rsid w:val="00022F40"/>
    <w:rsid w:val="000236ED"/>
    <w:rsid w:val="00024915"/>
    <w:rsid w:val="0002557D"/>
    <w:rsid w:val="00025BD6"/>
    <w:rsid w:val="00026FB8"/>
    <w:rsid w:val="000279AA"/>
    <w:rsid w:val="00030DA1"/>
    <w:rsid w:val="00031882"/>
    <w:rsid w:val="0003489D"/>
    <w:rsid w:val="00034CEE"/>
    <w:rsid w:val="00035FC6"/>
    <w:rsid w:val="00036B28"/>
    <w:rsid w:val="00037031"/>
    <w:rsid w:val="000370C5"/>
    <w:rsid w:val="000374BB"/>
    <w:rsid w:val="00040E61"/>
    <w:rsid w:val="0004131A"/>
    <w:rsid w:val="0004185B"/>
    <w:rsid w:val="00041C58"/>
    <w:rsid w:val="00042EA6"/>
    <w:rsid w:val="00043788"/>
    <w:rsid w:val="000443BB"/>
    <w:rsid w:val="00045625"/>
    <w:rsid w:val="00045DC2"/>
    <w:rsid w:val="00045E47"/>
    <w:rsid w:val="000509D3"/>
    <w:rsid w:val="00050CB0"/>
    <w:rsid w:val="00052E07"/>
    <w:rsid w:val="000537BD"/>
    <w:rsid w:val="00053A58"/>
    <w:rsid w:val="00057188"/>
    <w:rsid w:val="0006039C"/>
    <w:rsid w:val="0006121C"/>
    <w:rsid w:val="00061424"/>
    <w:rsid w:val="00063CA7"/>
    <w:rsid w:val="000649BE"/>
    <w:rsid w:val="00065FB6"/>
    <w:rsid w:val="00067AF2"/>
    <w:rsid w:val="00067B03"/>
    <w:rsid w:val="000703C7"/>
    <w:rsid w:val="000704C5"/>
    <w:rsid w:val="00071227"/>
    <w:rsid w:val="00077B29"/>
    <w:rsid w:val="000813CD"/>
    <w:rsid w:val="00082638"/>
    <w:rsid w:val="00082A49"/>
    <w:rsid w:val="00083A73"/>
    <w:rsid w:val="00083B3A"/>
    <w:rsid w:val="000841A3"/>
    <w:rsid w:val="000849C2"/>
    <w:rsid w:val="00084AAF"/>
    <w:rsid w:val="00086D7F"/>
    <w:rsid w:val="00087567"/>
    <w:rsid w:val="00087F28"/>
    <w:rsid w:val="00091489"/>
    <w:rsid w:val="00092792"/>
    <w:rsid w:val="0009439F"/>
    <w:rsid w:val="00094A62"/>
    <w:rsid w:val="00095407"/>
    <w:rsid w:val="00095C0E"/>
    <w:rsid w:val="000A2ECA"/>
    <w:rsid w:val="000A31DB"/>
    <w:rsid w:val="000A337D"/>
    <w:rsid w:val="000A3A2A"/>
    <w:rsid w:val="000A47A4"/>
    <w:rsid w:val="000A6BEA"/>
    <w:rsid w:val="000A7C1A"/>
    <w:rsid w:val="000B00AC"/>
    <w:rsid w:val="000B24DB"/>
    <w:rsid w:val="000B298D"/>
    <w:rsid w:val="000B3256"/>
    <w:rsid w:val="000B3481"/>
    <w:rsid w:val="000B52A7"/>
    <w:rsid w:val="000B6D73"/>
    <w:rsid w:val="000B74DF"/>
    <w:rsid w:val="000C19BE"/>
    <w:rsid w:val="000C19E8"/>
    <w:rsid w:val="000C1A37"/>
    <w:rsid w:val="000C276F"/>
    <w:rsid w:val="000C2A08"/>
    <w:rsid w:val="000C2FC2"/>
    <w:rsid w:val="000C36B6"/>
    <w:rsid w:val="000C3FB2"/>
    <w:rsid w:val="000C479A"/>
    <w:rsid w:val="000C4AAC"/>
    <w:rsid w:val="000C4DD8"/>
    <w:rsid w:val="000C78BC"/>
    <w:rsid w:val="000C7BC6"/>
    <w:rsid w:val="000D04CA"/>
    <w:rsid w:val="000D0C69"/>
    <w:rsid w:val="000D10F6"/>
    <w:rsid w:val="000D187A"/>
    <w:rsid w:val="000D1F95"/>
    <w:rsid w:val="000D402B"/>
    <w:rsid w:val="000D47D6"/>
    <w:rsid w:val="000D4891"/>
    <w:rsid w:val="000D4F76"/>
    <w:rsid w:val="000D4FC8"/>
    <w:rsid w:val="000D5CB6"/>
    <w:rsid w:val="000D72F1"/>
    <w:rsid w:val="000D7CF8"/>
    <w:rsid w:val="000D7E48"/>
    <w:rsid w:val="000D7EDB"/>
    <w:rsid w:val="000E30C0"/>
    <w:rsid w:val="000E3C94"/>
    <w:rsid w:val="000E4356"/>
    <w:rsid w:val="000E4926"/>
    <w:rsid w:val="000E4DEE"/>
    <w:rsid w:val="000E5113"/>
    <w:rsid w:val="000E5236"/>
    <w:rsid w:val="000E5BC6"/>
    <w:rsid w:val="000E5F96"/>
    <w:rsid w:val="000F023B"/>
    <w:rsid w:val="000F0A9F"/>
    <w:rsid w:val="000F0EEC"/>
    <w:rsid w:val="000F1939"/>
    <w:rsid w:val="000F1AD0"/>
    <w:rsid w:val="000F226F"/>
    <w:rsid w:val="000F269C"/>
    <w:rsid w:val="000F2CB7"/>
    <w:rsid w:val="000F35C8"/>
    <w:rsid w:val="000F40F9"/>
    <w:rsid w:val="000F4372"/>
    <w:rsid w:val="000F4931"/>
    <w:rsid w:val="000F5071"/>
    <w:rsid w:val="001000DA"/>
    <w:rsid w:val="0010176C"/>
    <w:rsid w:val="00103967"/>
    <w:rsid w:val="00104BC4"/>
    <w:rsid w:val="001058FF"/>
    <w:rsid w:val="00105F5A"/>
    <w:rsid w:val="00105F73"/>
    <w:rsid w:val="00106088"/>
    <w:rsid w:val="0010611C"/>
    <w:rsid w:val="001067B5"/>
    <w:rsid w:val="001074E5"/>
    <w:rsid w:val="00110F15"/>
    <w:rsid w:val="0011145A"/>
    <w:rsid w:val="00112623"/>
    <w:rsid w:val="0011295A"/>
    <w:rsid w:val="00112E1E"/>
    <w:rsid w:val="0011345A"/>
    <w:rsid w:val="001149D2"/>
    <w:rsid w:val="001152CF"/>
    <w:rsid w:val="0011531E"/>
    <w:rsid w:val="00115805"/>
    <w:rsid w:val="00115E9F"/>
    <w:rsid w:val="00115F4D"/>
    <w:rsid w:val="00116347"/>
    <w:rsid w:val="00116856"/>
    <w:rsid w:val="00116DF3"/>
    <w:rsid w:val="001200F8"/>
    <w:rsid w:val="00121009"/>
    <w:rsid w:val="00121B4A"/>
    <w:rsid w:val="001220E9"/>
    <w:rsid w:val="00122AAE"/>
    <w:rsid w:val="00124B2F"/>
    <w:rsid w:val="00124D7F"/>
    <w:rsid w:val="0012585F"/>
    <w:rsid w:val="00125E66"/>
    <w:rsid w:val="001261C1"/>
    <w:rsid w:val="0012690C"/>
    <w:rsid w:val="00126CFD"/>
    <w:rsid w:val="00130942"/>
    <w:rsid w:val="0013106C"/>
    <w:rsid w:val="00131988"/>
    <w:rsid w:val="00131A99"/>
    <w:rsid w:val="00131CFE"/>
    <w:rsid w:val="001323E8"/>
    <w:rsid w:val="00132DCE"/>
    <w:rsid w:val="00134098"/>
    <w:rsid w:val="001344F2"/>
    <w:rsid w:val="00134B41"/>
    <w:rsid w:val="00135B11"/>
    <w:rsid w:val="00136738"/>
    <w:rsid w:val="00136F5E"/>
    <w:rsid w:val="001409CC"/>
    <w:rsid w:val="00141256"/>
    <w:rsid w:val="001425C9"/>
    <w:rsid w:val="00143099"/>
    <w:rsid w:val="001503F0"/>
    <w:rsid w:val="00150C22"/>
    <w:rsid w:val="00150F9C"/>
    <w:rsid w:val="00151164"/>
    <w:rsid w:val="0015141A"/>
    <w:rsid w:val="00151596"/>
    <w:rsid w:val="0015175E"/>
    <w:rsid w:val="00151CEF"/>
    <w:rsid w:val="001532FE"/>
    <w:rsid w:val="00153B3F"/>
    <w:rsid w:val="001542D6"/>
    <w:rsid w:val="00154463"/>
    <w:rsid w:val="00155AB6"/>
    <w:rsid w:val="0015633B"/>
    <w:rsid w:val="001565A9"/>
    <w:rsid w:val="001573B5"/>
    <w:rsid w:val="00160304"/>
    <w:rsid w:val="00163835"/>
    <w:rsid w:val="001638D0"/>
    <w:rsid w:val="00163978"/>
    <w:rsid w:val="00163DA3"/>
    <w:rsid w:val="00164050"/>
    <w:rsid w:val="00164E61"/>
    <w:rsid w:val="001656D6"/>
    <w:rsid w:val="0016774E"/>
    <w:rsid w:val="00167E6C"/>
    <w:rsid w:val="00167FA0"/>
    <w:rsid w:val="00170166"/>
    <w:rsid w:val="00170872"/>
    <w:rsid w:val="00170D8D"/>
    <w:rsid w:val="00172D41"/>
    <w:rsid w:val="001731B6"/>
    <w:rsid w:val="00173837"/>
    <w:rsid w:val="00174313"/>
    <w:rsid w:val="00174CE5"/>
    <w:rsid w:val="00175172"/>
    <w:rsid w:val="0017532D"/>
    <w:rsid w:val="00175C91"/>
    <w:rsid w:val="00176D22"/>
    <w:rsid w:val="00180ACD"/>
    <w:rsid w:val="00180B3D"/>
    <w:rsid w:val="0018194A"/>
    <w:rsid w:val="00182DB7"/>
    <w:rsid w:val="00182E75"/>
    <w:rsid w:val="00182F52"/>
    <w:rsid w:val="00183024"/>
    <w:rsid w:val="001838F7"/>
    <w:rsid w:val="00183990"/>
    <w:rsid w:val="00183EAE"/>
    <w:rsid w:val="0018482B"/>
    <w:rsid w:val="00184DEE"/>
    <w:rsid w:val="00185087"/>
    <w:rsid w:val="001853D8"/>
    <w:rsid w:val="001872CC"/>
    <w:rsid w:val="00187396"/>
    <w:rsid w:val="00190227"/>
    <w:rsid w:val="0019147D"/>
    <w:rsid w:val="00191559"/>
    <w:rsid w:val="001928FA"/>
    <w:rsid w:val="00193165"/>
    <w:rsid w:val="00194CD1"/>
    <w:rsid w:val="00195447"/>
    <w:rsid w:val="00195D30"/>
    <w:rsid w:val="00196A40"/>
    <w:rsid w:val="00196F19"/>
    <w:rsid w:val="001A0EBE"/>
    <w:rsid w:val="001A1433"/>
    <w:rsid w:val="001A3055"/>
    <w:rsid w:val="001A3058"/>
    <w:rsid w:val="001A3266"/>
    <w:rsid w:val="001A3A40"/>
    <w:rsid w:val="001A41F1"/>
    <w:rsid w:val="001A475E"/>
    <w:rsid w:val="001A54BA"/>
    <w:rsid w:val="001A6262"/>
    <w:rsid w:val="001B272F"/>
    <w:rsid w:val="001B3900"/>
    <w:rsid w:val="001B3BE6"/>
    <w:rsid w:val="001B460E"/>
    <w:rsid w:val="001B4F8F"/>
    <w:rsid w:val="001B61D4"/>
    <w:rsid w:val="001B6A31"/>
    <w:rsid w:val="001C025F"/>
    <w:rsid w:val="001C1B44"/>
    <w:rsid w:val="001C2319"/>
    <w:rsid w:val="001C270C"/>
    <w:rsid w:val="001C39D2"/>
    <w:rsid w:val="001C424E"/>
    <w:rsid w:val="001C4889"/>
    <w:rsid w:val="001C4FBD"/>
    <w:rsid w:val="001C5FC6"/>
    <w:rsid w:val="001C67B4"/>
    <w:rsid w:val="001C75F4"/>
    <w:rsid w:val="001D0D0F"/>
    <w:rsid w:val="001D0D9C"/>
    <w:rsid w:val="001D15B2"/>
    <w:rsid w:val="001D2D94"/>
    <w:rsid w:val="001D473D"/>
    <w:rsid w:val="001D4A68"/>
    <w:rsid w:val="001D531E"/>
    <w:rsid w:val="001D5354"/>
    <w:rsid w:val="001D5717"/>
    <w:rsid w:val="001D5B6B"/>
    <w:rsid w:val="001D601E"/>
    <w:rsid w:val="001D65C8"/>
    <w:rsid w:val="001E0057"/>
    <w:rsid w:val="001E0271"/>
    <w:rsid w:val="001E0EDD"/>
    <w:rsid w:val="001E0FC2"/>
    <w:rsid w:val="001E1564"/>
    <w:rsid w:val="001E20F5"/>
    <w:rsid w:val="001E29F3"/>
    <w:rsid w:val="001E2F15"/>
    <w:rsid w:val="001E3118"/>
    <w:rsid w:val="001E3408"/>
    <w:rsid w:val="001E3511"/>
    <w:rsid w:val="001E39D1"/>
    <w:rsid w:val="001E43FE"/>
    <w:rsid w:val="001E4A18"/>
    <w:rsid w:val="001E516B"/>
    <w:rsid w:val="001E58E9"/>
    <w:rsid w:val="001E58FB"/>
    <w:rsid w:val="001E6188"/>
    <w:rsid w:val="001F10DE"/>
    <w:rsid w:val="001F2EAE"/>
    <w:rsid w:val="001F2FBA"/>
    <w:rsid w:val="001F376E"/>
    <w:rsid w:val="001F6C88"/>
    <w:rsid w:val="001F6EA7"/>
    <w:rsid w:val="001F7DD2"/>
    <w:rsid w:val="001F7F98"/>
    <w:rsid w:val="00201C2D"/>
    <w:rsid w:val="002038DD"/>
    <w:rsid w:val="00203958"/>
    <w:rsid w:val="00203D77"/>
    <w:rsid w:val="00203E63"/>
    <w:rsid w:val="002051CB"/>
    <w:rsid w:val="002054FA"/>
    <w:rsid w:val="00205B9B"/>
    <w:rsid w:val="0020650D"/>
    <w:rsid w:val="00211BBE"/>
    <w:rsid w:val="00216E3D"/>
    <w:rsid w:val="00220D11"/>
    <w:rsid w:val="002222F3"/>
    <w:rsid w:val="00222785"/>
    <w:rsid w:val="0022344A"/>
    <w:rsid w:val="00225BB9"/>
    <w:rsid w:val="00225DE7"/>
    <w:rsid w:val="0022650D"/>
    <w:rsid w:val="00227EFF"/>
    <w:rsid w:val="00227FE2"/>
    <w:rsid w:val="00233DB5"/>
    <w:rsid w:val="00233F55"/>
    <w:rsid w:val="00234A33"/>
    <w:rsid w:val="00234D2E"/>
    <w:rsid w:val="0023537D"/>
    <w:rsid w:val="00235C13"/>
    <w:rsid w:val="00235CC2"/>
    <w:rsid w:val="00237EDA"/>
    <w:rsid w:val="00240798"/>
    <w:rsid w:val="00240AEC"/>
    <w:rsid w:val="002410FC"/>
    <w:rsid w:val="00241B71"/>
    <w:rsid w:val="002420F4"/>
    <w:rsid w:val="00242348"/>
    <w:rsid w:val="00242571"/>
    <w:rsid w:val="0024265C"/>
    <w:rsid w:val="00243DE8"/>
    <w:rsid w:val="00244F85"/>
    <w:rsid w:val="00245150"/>
    <w:rsid w:val="002452B9"/>
    <w:rsid w:val="00246567"/>
    <w:rsid w:val="0024698B"/>
    <w:rsid w:val="00246D4F"/>
    <w:rsid w:val="0024720F"/>
    <w:rsid w:val="00247AB3"/>
    <w:rsid w:val="00250814"/>
    <w:rsid w:val="002512C6"/>
    <w:rsid w:val="00251E8B"/>
    <w:rsid w:val="0025301B"/>
    <w:rsid w:val="00253495"/>
    <w:rsid w:val="002537E9"/>
    <w:rsid w:val="00255CCB"/>
    <w:rsid w:val="0026044E"/>
    <w:rsid w:val="002609F8"/>
    <w:rsid w:val="00260FCC"/>
    <w:rsid w:val="00261242"/>
    <w:rsid w:val="00261861"/>
    <w:rsid w:val="00262475"/>
    <w:rsid w:val="0026319C"/>
    <w:rsid w:val="00263963"/>
    <w:rsid w:val="00263CFC"/>
    <w:rsid w:val="0026426E"/>
    <w:rsid w:val="002659ED"/>
    <w:rsid w:val="00266B27"/>
    <w:rsid w:val="0026783C"/>
    <w:rsid w:val="00271BEE"/>
    <w:rsid w:val="002720BD"/>
    <w:rsid w:val="002723A6"/>
    <w:rsid w:val="0027325B"/>
    <w:rsid w:val="0027408D"/>
    <w:rsid w:val="00274E04"/>
    <w:rsid w:val="002751B2"/>
    <w:rsid w:val="00276C50"/>
    <w:rsid w:val="00277F32"/>
    <w:rsid w:val="00282003"/>
    <w:rsid w:val="00282B17"/>
    <w:rsid w:val="00283C27"/>
    <w:rsid w:val="00283C60"/>
    <w:rsid w:val="00286019"/>
    <w:rsid w:val="0028667D"/>
    <w:rsid w:val="00287213"/>
    <w:rsid w:val="002908F6"/>
    <w:rsid w:val="00290D40"/>
    <w:rsid w:val="002914E7"/>
    <w:rsid w:val="00291883"/>
    <w:rsid w:val="002920D2"/>
    <w:rsid w:val="00292C39"/>
    <w:rsid w:val="00292FFD"/>
    <w:rsid w:val="00293B90"/>
    <w:rsid w:val="00293F6E"/>
    <w:rsid w:val="00294486"/>
    <w:rsid w:val="002954BC"/>
    <w:rsid w:val="00295E57"/>
    <w:rsid w:val="00295F35"/>
    <w:rsid w:val="002961C2"/>
    <w:rsid w:val="002969DA"/>
    <w:rsid w:val="0029735E"/>
    <w:rsid w:val="00297411"/>
    <w:rsid w:val="00297994"/>
    <w:rsid w:val="002A0305"/>
    <w:rsid w:val="002A0BEB"/>
    <w:rsid w:val="002A0E6F"/>
    <w:rsid w:val="002A1038"/>
    <w:rsid w:val="002A1362"/>
    <w:rsid w:val="002A24AD"/>
    <w:rsid w:val="002A2906"/>
    <w:rsid w:val="002A4F97"/>
    <w:rsid w:val="002A5281"/>
    <w:rsid w:val="002A57D0"/>
    <w:rsid w:val="002A5C45"/>
    <w:rsid w:val="002A66B0"/>
    <w:rsid w:val="002A66F8"/>
    <w:rsid w:val="002A78B7"/>
    <w:rsid w:val="002B141D"/>
    <w:rsid w:val="002B20E7"/>
    <w:rsid w:val="002B25F2"/>
    <w:rsid w:val="002B3779"/>
    <w:rsid w:val="002B3BFD"/>
    <w:rsid w:val="002B3DED"/>
    <w:rsid w:val="002B46B8"/>
    <w:rsid w:val="002B4880"/>
    <w:rsid w:val="002B56BD"/>
    <w:rsid w:val="002B608A"/>
    <w:rsid w:val="002B63F6"/>
    <w:rsid w:val="002B6627"/>
    <w:rsid w:val="002B71E0"/>
    <w:rsid w:val="002B7632"/>
    <w:rsid w:val="002B7ACD"/>
    <w:rsid w:val="002C0AF9"/>
    <w:rsid w:val="002C1A92"/>
    <w:rsid w:val="002C1EFA"/>
    <w:rsid w:val="002C33C6"/>
    <w:rsid w:val="002C3D36"/>
    <w:rsid w:val="002C4D99"/>
    <w:rsid w:val="002C55FF"/>
    <w:rsid w:val="002C5F9E"/>
    <w:rsid w:val="002C62F3"/>
    <w:rsid w:val="002C649F"/>
    <w:rsid w:val="002C69F2"/>
    <w:rsid w:val="002C7361"/>
    <w:rsid w:val="002D003B"/>
    <w:rsid w:val="002D0B7C"/>
    <w:rsid w:val="002D1C3C"/>
    <w:rsid w:val="002D3C36"/>
    <w:rsid w:val="002D46C3"/>
    <w:rsid w:val="002D55DD"/>
    <w:rsid w:val="002D5F2F"/>
    <w:rsid w:val="002D7647"/>
    <w:rsid w:val="002D7B8F"/>
    <w:rsid w:val="002D7E36"/>
    <w:rsid w:val="002E065C"/>
    <w:rsid w:val="002E14D3"/>
    <w:rsid w:val="002E19C5"/>
    <w:rsid w:val="002E28AA"/>
    <w:rsid w:val="002E3A91"/>
    <w:rsid w:val="002E5DC0"/>
    <w:rsid w:val="002E63E8"/>
    <w:rsid w:val="002E6647"/>
    <w:rsid w:val="002E7D24"/>
    <w:rsid w:val="002F00A1"/>
    <w:rsid w:val="002F1082"/>
    <w:rsid w:val="002F163D"/>
    <w:rsid w:val="002F21E5"/>
    <w:rsid w:val="002F3481"/>
    <w:rsid w:val="002F34A4"/>
    <w:rsid w:val="002F3B9C"/>
    <w:rsid w:val="002F41C3"/>
    <w:rsid w:val="002F482E"/>
    <w:rsid w:val="003007EF"/>
    <w:rsid w:val="00300EE5"/>
    <w:rsid w:val="00301886"/>
    <w:rsid w:val="0030245F"/>
    <w:rsid w:val="0030486C"/>
    <w:rsid w:val="00305202"/>
    <w:rsid w:val="00305E24"/>
    <w:rsid w:val="00305F74"/>
    <w:rsid w:val="00307CC2"/>
    <w:rsid w:val="00310516"/>
    <w:rsid w:val="00311A7A"/>
    <w:rsid w:val="00312781"/>
    <w:rsid w:val="00312CF2"/>
    <w:rsid w:val="00312E01"/>
    <w:rsid w:val="00313A35"/>
    <w:rsid w:val="003160D5"/>
    <w:rsid w:val="003162D5"/>
    <w:rsid w:val="00316486"/>
    <w:rsid w:val="0031668C"/>
    <w:rsid w:val="00316770"/>
    <w:rsid w:val="003169B5"/>
    <w:rsid w:val="00316C3C"/>
    <w:rsid w:val="0032027D"/>
    <w:rsid w:val="003213F2"/>
    <w:rsid w:val="00322A0C"/>
    <w:rsid w:val="00322AF3"/>
    <w:rsid w:val="00322C92"/>
    <w:rsid w:val="00323545"/>
    <w:rsid w:val="00323A79"/>
    <w:rsid w:val="00323B0D"/>
    <w:rsid w:val="00324818"/>
    <w:rsid w:val="00325579"/>
    <w:rsid w:val="00326696"/>
    <w:rsid w:val="00327BF2"/>
    <w:rsid w:val="00327F61"/>
    <w:rsid w:val="0033252A"/>
    <w:rsid w:val="00332DFA"/>
    <w:rsid w:val="00333B55"/>
    <w:rsid w:val="00334E8B"/>
    <w:rsid w:val="00335B83"/>
    <w:rsid w:val="00335F73"/>
    <w:rsid w:val="00336102"/>
    <w:rsid w:val="003361CC"/>
    <w:rsid w:val="003362EC"/>
    <w:rsid w:val="0034015B"/>
    <w:rsid w:val="00340777"/>
    <w:rsid w:val="003410E9"/>
    <w:rsid w:val="003417A7"/>
    <w:rsid w:val="0034224A"/>
    <w:rsid w:val="00343798"/>
    <w:rsid w:val="003438A3"/>
    <w:rsid w:val="00343D3F"/>
    <w:rsid w:val="003440E3"/>
    <w:rsid w:val="003460C5"/>
    <w:rsid w:val="0034655F"/>
    <w:rsid w:val="003469D2"/>
    <w:rsid w:val="00346BE3"/>
    <w:rsid w:val="00350D26"/>
    <w:rsid w:val="00351985"/>
    <w:rsid w:val="00351CD1"/>
    <w:rsid w:val="0035242A"/>
    <w:rsid w:val="0035317B"/>
    <w:rsid w:val="0035381F"/>
    <w:rsid w:val="00354377"/>
    <w:rsid w:val="00354CBB"/>
    <w:rsid w:val="00354F2F"/>
    <w:rsid w:val="003554A3"/>
    <w:rsid w:val="00356265"/>
    <w:rsid w:val="0035746B"/>
    <w:rsid w:val="00357F78"/>
    <w:rsid w:val="003604AC"/>
    <w:rsid w:val="003608D0"/>
    <w:rsid w:val="00360A8D"/>
    <w:rsid w:val="00361B75"/>
    <w:rsid w:val="00362089"/>
    <w:rsid w:val="00362909"/>
    <w:rsid w:val="00362AA5"/>
    <w:rsid w:val="003632F7"/>
    <w:rsid w:val="00363E49"/>
    <w:rsid w:val="00364131"/>
    <w:rsid w:val="00364A99"/>
    <w:rsid w:val="00365001"/>
    <w:rsid w:val="00365028"/>
    <w:rsid w:val="00366D46"/>
    <w:rsid w:val="00367ACF"/>
    <w:rsid w:val="00372C6A"/>
    <w:rsid w:val="0037301F"/>
    <w:rsid w:val="00373390"/>
    <w:rsid w:val="00374F4C"/>
    <w:rsid w:val="003751B1"/>
    <w:rsid w:val="0037760F"/>
    <w:rsid w:val="00377A56"/>
    <w:rsid w:val="00377B99"/>
    <w:rsid w:val="003803CD"/>
    <w:rsid w:val="00380D49"/>
    <w:rsid w:val="0038234A"/>
    <w:rsid w:val="0038260A"/>
    <w:rsid w:val="003830B2"/>
    <w:rsid w:val="003834E5"/>
    <w:rsid w:val="00385471"/>
    <w:rsid w:val="00385B16"/>
    <w:rsid w:val="00385C8F"/>
    <w:rsid w:val="0038731A"/>
    <w:rsid w:val="0039315E"/>
    <w:rsid w:val="00393369"/>
    <w:rsid w:val="003934E1"/>
    <w:rsid w:val="00393EE4"/>
    <w:rsid w:val="003940AA"/>
    <w:rsid w:val="00394313"/>
    <w:rsid w:val="00395D45"/>
    <w:rsid w:val="0039690E"/>
    <w:rsid w:val="00396C65"/>
    <w:rsid w:val="003970B9"/>
    <w:rsid w:val="00397764"/>
    <w:rsid w:val="003A06F8"/>
    <w:rsid w:val="003A12C7"/>
    <w:rsid w:val="003A18F1"/>
    <w:rsid w:val="003A1E0A"/>
    <w:rsid w:val="003A1EE2"/>
    <w:rsid w:val="003A2089"/>
    <w:rsid w:val="003A2D25"/>
    <w:rsid w:val="003A32AE"/>
    <w:rsid w:val="003A34B7"/>
    <w:rsid w:val="003A3BF6"/>
    <w:rsid w:val="003A3C3C"/>
    <w:rsid w:val="003A40F2"/>
    <w:rsid w:val="003A510C"/>
    <w:rsid w:val="003A52CB"/>
    <w:rsid w:val="003A5484"/>
    <w:rsid w:val="003A5864"/>
    <w:rsid w:val="003A6203"/>
    <w:rsid w:val="003A7271"/>
    <w:rsid w:val="003A72FE"/>
    <w:rsid w:val="003A732C"/>
    <w:rsid w:val="003A795E"/>
    <w:rsid w:val="003A7D13"/>
    <w:rsid w:val="003B02FB"/>
    <w:rsid w:val="003B0CD4"/>
    <w:rsid w:val="003B146A"/>
    <w:rsid w:val="003B29A1"/>
    <w:rsid w:val="003B48CB"/>
    <w:rsid w:val="003B4F74"/>
    <w:rsid w:val="003B5C18"/>
    <w:rsid w:val="003B6732"/>
    <w:rsid w:val="003C036B"/>
    <w:rsid w:val="003C07B5"/>
    <w:rsid w:val="003C1EBA"/>
    <w:rsid w:val="003C1F5A"/>
    <w:rsid w:val="003C293A"/>
    <w:rsid w:val="003C345A"/>
    <w:rsid w:val="003C402C"/>
    <w:rsid w:val="003C4654"/>
    <w:rsid w:val="003C6A59"/>
    <w:rsid w:val="003C71F6"/>
    <w:rsid w:val="003C7B74"/>
    <w:rsid w:val="003D0611"/>
    <w:rsid w:val="003D1108"/>
    <w:rsid w:val="003D18E4"/>
    <w:rsid w:val="003D197F"/>
    <w:rsid w:val="003D1E30"/>
    <w:rsid w:val="003D2AA7"/>
    <w:rsid w:val="003D2AEF"/>
    <w:rsid w:val="003D2B08"/>
    <w:rsid w:val="003D2C38"/>
    <w:rsid w:val="003D3330"/>
    <w:rsid w:val="003D62CE"/>
    <w:rsid w:val="003D63C1"/>
    <w:rsid w:val="003D65B1"/>
    <w:rsid w:val="003D7B9F"/>
    <w:rsid w:val="003D7C49"/>
    <w:rsid w:val="003D7FBF"/>
    <w:rsid w:val="003E09AF"/>
    <w:rsid w:val="003E0CB9"/>
    <w:rsid w:val="003E1397"/>
    <w:rsid w:val="003E19CA"/>
    <w:rsid w:val="003E1DA9"/>
    <w:rsid w:val="003E2975"/>
    <w:rsid w:val="003E2DF2"/>
    <w:rsid w:val="003E308D"/>
    <w:rsid w:val="003E547D"/>
    <w:rsid w:val="003E6017"/>
    <w:rsid w:val="003E602F"/>
    <w:rsid w:val="003E65FD"/>
    <w:rsid w:val="003E7817"/>
    <w:rsid w:val="003F0909"/>
    <w:rsid w:val="003F0C12"/>
    <w:rsid w:val="003F2E5D"/>
    <w:rsid w:val="003F36F4"/>
    <w:rsid w:val="003F4B7D"/>
    <w:rsid w:val="003F67EA"/>
    <w:rsid w:val="003F7381"/>
    <w:rsid w:val="003F794D"/>
    <w:rsid w:val="003F79F3"/>
    <w:rsid w:val="003F7A31"/>
    <w:rsid w:val="003F7DAF"/>
    <w:rsid w:val="003F7DB0"/>
    <w:rsid w:val="0040176F"/>
    <w:rsid w:val="00401ADF"/>
    <w:rsid w:val="00402A1A"/>
    <w:rsid w:val="00402F25"/>
    <w:rsid w:val="00403016"/>
    <w:rsid w:val="00403519"/>
    <w:rsid w:val="00403B90"/>
    <w:rsid w:val="00404DAF"/>
    <w:rsid w:val="00405706"/>
    <w:rsid w:val="0040602C"/>
    <w:rsid w:val="004063F1"/>
    <w:rsid w:val="0040698D"/>
    <w:rsid w:val="00407E0A"/>
    <w:rsid w:val="00411514"/>
    <w:rsid w:val="004118BF"/>
    <w:rsid w:val="004120E6"/>
    <w:rsid w:val="0041289A"/>
    <w:rsid w:val="004136BA"/>
    <w:rsid w:val="00413C91"/>
    <w:rsid w:val="00414DAA"/>
    <w:rsid w:val="00416653"/>
    <w:rsid w:val="0042366C"/>
    <w:rsid w:val="0042507E"/>
    <w:rsid w:val="004250C1"/>
    <w:rsid w:val="00425D2B"/>
    <w:rsid w:val="00426AF1"/>
    <w:rsid w:val="00427622"/>
    <w:rsid w:val="00427A83"/>
    <w:rsid w:val="004301CF"/>
    <w:rsid w:val="00430875"/>
    <w:rsid w:val="004315B0"/>
    <w:rsid w:val="004334DF"/>
    <w:rsid w:val="004345BE"/>
    <w:rsid w:val="004348AF"/>
    <w:rsid w:val="00435B0C"/>
    <w:rsid w:val="00435C7B"/>
    <w:rsid w:val="00436CEF"/>
    <w:rsid w:val="00436EE0"/>
    <w:rsid w:val="00437020"/>
    <w:rsid w:val="0043718C"/>
    <w:rsid w:val="0043741B"/>
    <w:rsid w:val="00437F68"/>
    <w:rsid w:val="004419A8"/>
    <w:rsid w:val="0044220C"/>
    <w:rsid w:val="00442DF6"/>
    <w:rsid w:val="00444B26"/>
    <w:rsid w:val="0044621C"/>
    <w:rsid w:val="004464E1"/>
    <w:rsid w:val="00446B5F"/>
    <w:rsid w:val="0044747F"/>
    <w:rsid w:val="004474BE"/>
    <w:rsid w:val="004500B2"/>
    <w:rsid w:val="004509B5"/>
    <w:rsid w:val="00450A00"/>
    <w:rsid w:val="00452784"/>
    <w:rsid w:val="004540FA"/>
    <w:rsid w:val="00454529"/>
    <w:rsid w:val="00454922"/>
    <w:rsid w:val="00454CAA"/>
    <w:rsid w:val="004553BB"/>
    <w:rsid w:val="004575FC"/>
    <w:rsid w:val="004577C2"/>
    <w:rsid w:val="00457E5F"/>
    <w:rsid w:val="0046037E"/>
    <w:rsid w:val="00461145"/>
    <w:rsid w:val="004625A5"/>
    <w:rsid w:val="00462D59"/>
    <w:rsid w:val="00462F06"/>
    <w:rsid w:val="00464671"/>
    <w:rsid w:val="00464D76"/>
    <w:rsid w:val="00465556"/>
    <w:rsid w:val="00465E81"/>
    <w:rsid w:val="00466444"/>
    <w:rsid w:val="00466AC7"/>
    <w:rsid w:val="004670DF"/>
    <w:rsid w:val="00467661"/>
    <w:rsid w:val="00467A53"/>
    <w:rsid w:val="00467FD7"/>
    <w:rsid w:val="0047042B"/>
    <w:rsid w:val="00470E40"/>
    <w:rsid w:val="00471557"/>
    <w:rsid w:val="00471665"/>
    <w:rsid w:val="00471AC2"/>
    <w:rsid w:val="00471B48"/>
    <w:rsid w:val="00472632"/>
    <w:rsid w:val="0047306C"/>
    <w:rsid w:val="0047394D"/>
    <w:rsid w:val="00473B16"/>
    <w:rsid w:val="00473EF9"/>
    <w:rsid w:val="004748BF"/>
    <w:rsid w:val="0047536F"/>
    <w:rsid w:val="00475715"/>
    <w:rsid w:val="004765A3"/>
    <w:rsid w:val="00476978"/>
    <w:rsid w:val="00480291"/>
    <w:rsid w:val="00480970"/>
    <w:rsid w:val="004827BD"/>
    <w:rsid w:val="00483195"/>
    <w:rsid w:val="00483392"/>
    <w:rsid w:val="00484DB8"/>
    <w:rsid w:val="00485A97"/>
    <w:rsid w:val="00487D7E"/>
    <w:rsid w:val="004912E7"/>
    <w:rsid w:val="00491A7E"/>
    <w:rsid w:val="00491D79"/>
    <w:rsid w:val="0049263C"/>
    <w:rsid w:val="004952A7"/>
    <w:rsid w:val="004958A0"/>
    <w:rsid w:val="004960C2"/>
    <w:rsid w:val="004969B3"/>
    <w:rsid w:val="00496F6D"/>
    <w:rsid w:val="00497D88"/>
    <w:rsid w:val="004A012E"/>
    <w:rsid w:val="004A019E"/>
    <w:rsid w:val="004A0250"/>
    <w:rsid w:val="004A0306"/>
    <w:rsid w:val="004A11BF"/>
    <w:rsid w:val="004A1310"/>
    <w:rsid w:val="004A27F4"/>
    <w:rsid w:val="004A3231"/>
    <w:rsid w:val="004A4908"/>
    <w:rsid w:val="004A4B6A"/>
    <w:rsid w:val="004A5063"/>
    <w:rsid w:val="004A5431"/>
    <w:rsid w:val="004A5454"/>
    <w:rsid w:val="004A630B"/>
    <w:rsid w:val="004A6395"/>
    <w:rsid w:val="004A66D6"/>
    <w:rsid w:val="004A672E"/>
    <w:rsid w:val="004A6F0E"/>
    <w:rsid w:val="004A71AF"/>
    <w:rsid w:val="004A77C2"/>
    <w:rsid w:val="004A7DFB"/>
    <w:rsid w:val="004B0BF8"/>
    <w:rsid w:val="004B30D8"/>
    <w:rsid w:val="004B46F3"/>
    <w:rsid w:val="004B4BFC"/>
    <w:rsid w:val="004B5946"/>
    <w:rsid w:val="004B6817"/>
    <w:rsid w:val="004B6B1D"/>
    <w:rsid w:val="004B75F8"/>
    <w:rsid w:val="004C0251"/>
    <w:rsid w:val="004C049D"/>
    <w:rsid w:val="004C099E"/>
    <w:rsid w:val="004C0AAE"/>
    <w:rsid w:val="004C1611"/>
    <w:rsid w:val="004C2960"/>
    <w:rsid w:val="004C4126"/>
    <w:rsid w:val="004C5390"/>
    <w:rsid w:val="004C693C"/>
    <w:rsid w:val="004C6B74"/>
    <w:rsid w:val="004D04DF"/>
    <w:rsid w:val="004D0B9E"/>
    <w:rsid w:val="004D11B0"/>
    <w:rsid w:val="004D1831"/>
    <w:rsid w:val="004D18AD"/>
    <w:rsid w:val="004D1CA6"/>
    <w:rsid w:val="004D4491"/>
    <w:rsid w:val="004D4A02"/>
    <w:rsid w:val="004D5117"/>
    <w:rsid w:val="004D52E2"/>
    <w:rsid w:val="004D5944"/>
    <w:rsid w:val="004D5B54"/>
    <w:rsid w:val="004E0907"/>
    <w:rsid w:val="004E0EBE"/>
    <w:rsid w:val="004E11FF"/>
    <w:rsid w:val="004E21B0"/>
    <w:rsid w:val="004E2295"/>
    <w:rsid w:val="004E2B48"/>
    <w:rsid w:val="004E33E1"/>
    <w:rsid w:val="004E66EB"/>
    <w:rsid w:val="004E6961"/>
    <w:rsid w:val="004E6DE9"/>
    <w:rsid w:val="004E762C"/>
    <w:rsid w:val="004F0092"/>
    <w:rsid w:val="004F179E"/>
    <w:rsid w:val="004F30BE"/>
    <w:rsid w:val="004F3EDF"/>
    <w:rsid w:val="004F3FDB"/>
    <w:rsid w:val="004F4D59"/>
    <w:rsid w:val="004F55A2"/>
    <w:rsid w:val="004F689E"/>
    <w:rsid w:val="004F68DA"/>
    <w:rsid w:val="004F73D8"/>
    <w:rsid w:val="004F7F96"/>
    <w:rsid w:val="00500317"/>
    <w:rsid w:val="00502229"/>
    <w:rsid w:val="00502B90"/>
    <w:rsid w:val="00502C87"/>
    <w:rsid w:val="00502CFB"/>
    <w:rsid w:val="0050336B"/>
    <w:rsid w:val="005036CE"/>
    <w:rsid w:val="005044C1"/>
    <w:rsid w:val="005047C5"/>
    <w:rsid w:val="00504ECD"/>
    <w:rsid w:val="005052B0"/>
    <w:rsid w:val="005067B1"/>
    <w:rsid w:val="005068C1"/>
    <w:rsid w:val="005077C8"/>
    <w:rsid w:val="005107A9"/>
    <w:rsid w:val="0051108B"/>
    <w:rsid w:val="005118DC"/>
    <w:rsid w:val="005123E0"/>
    <w:rsid w:val="0051264B"/>
    <w:rsid w:val="0051279B"/>
    <w:rsid w:val="005128DC"/>
    <w:rsid w:val="005133CD"/>
    <w:rsid w:val="005141F4"/>
    <w:rsid w:val="00515414"/>
    <w:rsid w:val="0051645C"/>
    <w:rsid w:val="005169A6"/>
    <w:rsid w:val="005206A7"/>
    <w:rsid w:val="00520808"/>
    <w:rsid w:val="00520BE6"/>
    <w:rsid w:val="00520E0F"/>
    <w:rsid w:val="0052153F"/>
    <w:rsid w:val="00522064"/>
    <w:rsid w:val="0052319D"/>
    <w:rsid w:val="00523B31"/>
    <w:rsid w:val="00523C1B"/>
    <w:rsid w:val="00524C0D"/>
    <w:rsid w:val="005261D6"/>
    <w:rsid w:val="0052688E"/>
    <w:rsid w:val="00530299"/>
    <w:rsid w:val="00530DA3"/>
    <w:rsid w:val="005310ED"/>
    <w:rsid w:val="00531A42"/>
    <w:rsid w:val="0053272D"/>
    <w:rsid w:val="0053366B"/>
    <w:rsid w:val="00533953"/>
    <w:rsid w:val="00534FE8"/>
    <w:rsid w:val="005350DB"/>
    <w:rsid w:val="00535DBE"/>
    <w:rsid w:val="005372A3"/>
    <w:rsid w:val="00537A8C"/>
    <w:rsid w:val="00537C90"/>
    <w:rsid w:val="005403BB"/>
    <w:rsid w:val="005426AA"/>
    <w:rsid w:val="00542A79"/>
    <w:rsid w:val="0054330F"/>
    <w:rsid w:val="0054402A"/>
    <w:rsid w:val="005449D1"/>
    <w:rsid w:val="00546025"/>
    <w:rsid w:val="00546EC1"/>
    <w:rsid w:val="00547FCD"/>
    <w:rsid w:val="00551F01"/>
    <w:rsid w:val="00552726"/>
    <w:rsid w:val="00553484"/>
    <w:rsid w:val="00555114"/>
    <w:rsid w:val="00555259"/>
    <w:rsid w:val="00555758"/>
    <w:rsid w:val="00556F71"/>
    <w:rsid w:val="005572C7"/>
    <w:rsid w:val="00557538"/>
    <w:rsid w:val="0056079F"/>
    <w:rsid w:val="00560F76"/>
    <w:rsid w:val="00561345"/>
    <w:rsid w:val="005624AC"/>
    <w:rsid w:val="005635EF"/>
    <w:rsid w:val="00564FF9"/>
    <w:rsid w:val="005659E2"/>
    <w:rsid w:val="00565AC0"/>
    <w:rsid w:val="00566397"/>
    <w:rsid w:val="005668F4"/>
    <w:rsid w:val="00567ADE"/>
    <w:rsid w:val="00571B3C"/>
    <w:rsid w:val="005724E0"/>
    <w:rsid w:val="00572DE2"/>
    <w:rsid w:val="00574BE8"/>
    <w:rsid w:val="00575496"/>
    <w:rsid w:val="005773CC"/>
    <w:rsid w:val="00580146"/>
    <w:rsid w:val="00580412"/>
    <w:rsid w:val="005809FB"/>
    <w:rsid w:val="00580B57"/>
    <w:rsid w:val="00581BB4"/>
    <w:rsid w:val="0058322C"/>
    <w:rsid w:val="005838B9"/>
    <w:rsid w:val="00583C37"/>
    <w:rsid w:val="00583D3B"/>
    <w:rsid w:val="005861BC"/>
    <w:rsid w:val="00586463"/>
    <w:rsid w:val="005909AC"/>
    <w:rsid w:val="00591773"/>
    <w:rsid w:val="00591BCC"/>
    <w:rsid w:val="00592E89"/>
    <w:rsid w:val="005936AA"/>
    <w:rsid w:val="00594CFF"/>
    <w:rsid w:val="005962B8"/>
    <w:rsid w:val="005968E5"/>
    <w:rsid w:val="00597082"/>
    <w:rsid w:val="005A0552"/>
    <w:rsid w:val="005A062A"/>
    <w:rsid w:val="005A0AF0"/>
    <w:rsid w:val="005A0CCF"/>
    <w:rsid w:val="005A1297"/>
    <w:rsid w:val="005A18F2"/>
    <w:rsid w:val="005A24A7"/>
    <w:rsid w:val="005A267F"/>
    <w:rsid w:val="005A3B47"/>
    <w:rsid w:val="005A55B0"/>
    <w:rsid w:val="005A58DE"/>
    <w:rsid w:val="005A63C5"/>
    <w:rsid w:val="005A74FE"/>
    <w:rsid w:val="005B1216"/>
    <w:rsid w:val="005B29CA"/>
    <w:rsid w:val="005B34B0"/>
    <w:rsid w:val="005B3730"/>
    <w:rsid w:val="005B38B3"/>
    <w:rsid w:val="005B4A93"/>
    <w:rsid w:val="005B4C1D"/>
    <w:rsid w:val="005B610F"/>
    <w:rsid w:val="005B6B21"/>
    <w:rsid w:val="005B7977"/>
    <w:rsid w:val="005C059D"/>
    <w:rsid w:val="005C2B15"/>
    <w:rsid w:val="005C3472"/>
    <w:rsid w:val="005C36F1"/>
    <w:rsid w:val="005C5891"/>
    <w:rsid w:val="005C5AC5"/>
    <w:rsid w:val="005C6875"/>
    <w:rsid w:val="005C6B1B"/>
    <w:rsid w:val="005C7020"/>
    <w:rsid w:val="005C74D4"/>
    <w:rsid w:val="005C7F12"/>
    <w:rsid w:val="005D03FD"/>
    <w:rsid w:val="005D2C42"/>
    <w:rsid w:val="005D3168"/>
    <w:rsid w:val="005D3E88"/>
    <w:rsid w:val="005D405A"/>
    <w:rsid w:val="005D40EC"/>
    <w:rsid w:val="005D4296"/>
    <w:rsid w:val="005D4403"/>
    <w:rsid w:val="005D48CA"/>
    <w:rsid w:val="005D5AE1"/>
    <w:rsid w:val="005D7113"/>
    <w:rsid w:val="005E1C37"/>
    <w:rsid w:val="005E28FA"/>
    <w:rsid w:val="005E39D5"/>
    <w:rsid w:val="005E4381"/>
    <w:rsid w:val="005E44D4"/>
    <w:rsid w:val="005E5A7A"/>
    <w:rsid w:val="005E6DFE"/>
    <w:rsid w:val="005F0551"/>
    <w:rsid w:val="005F1018"/>
    <w:rsid w:val="005F17F0"/>
    <w:rsid w:val="005F2AC4"/>
    <w:rsid w:val="005F33C3"/>
    <w:rsid w:val="005F3DDB"/>
    <w:rsid w:val="005F4990"/>
    <w:rsid w:val="005F585A"/>
    <w:rsid w:val="005F5D0E"/>
    <w:rsid w:val="005F5EF3"/>
    <w:rsid w:val="005F6696"/>
    <w:rsid w:val="005F6EA6"/>
    <w:rsid w:val="006006F8"/>
    <w:rsid w:val="00601EE7"/>
    <w:rsid w:val="006025E6"/>
    <w:rsid w:val="006048DF"/>
    <w:rsid w:val="00604A39"/>
    <w:rsid w:val="00604AEF"/>
    <w:rsid w:val="00604D69"/>
    <w:rsid w:val="00605BB8"/>
    <w:rsid w:val="00606062"/>
    <w:rsid w:val="00606D60"/>
    <w:rsid w:val="00606F2C"/>
    <w:rsid w:val="0060774F"/>
    <w:rsid w:val="0061095F"/>
    <w:rsid w:val="00611949"/>
    <w:rsid w:val="00611A7E"/>
    <w:rsid w:val="00611C6E"/>
    <w:rsid w:val="00612775"/>
    <w:rsid w:val="00612884"/>
    <w:rsid w:val="006136F3"/>
    <w:rsid w:val="00614816"/>
    <w:rsid w:val="006149F7"/>
    <w:rsid w:val="006168C2"/>
    <w:rsid w:val="006176A9"/>
    <w:rsid w:val="006176AA"/>
    <w:rsid w:val="0062000D"/>
    <w:rsid w:val="006201B0"/>
    <w:rsid w:val="00621904"/>
    <w:rsid w:val="00621ABC"/>
    <w:rsid w:val="00621B79"/>
    <w:rsid w:val="0062361A"/>
    <w:rsid w:val="00624A8C"/>
    <w:rsid w:val="00625805"/>
    <w:rsid w:val="006263BE"/>
    <w:rsid w:val="00630D89"/>
    <w:rsid w:val="006310BB"/>
    <w:rsid w:val="0063187C"/>
    <w:rsid w:val="00632C39"/>
    <w:rsid w:val="006335A3"/>
    <w:rsid w:val="00634067"/>
    <w:rsid w:val="00634224"/>
    <w:rsid w:val="00636CE3"/>
    <w:rsid w:val="00637FFA"/>
    <w:rsid w:val="00640FF8"/>
    <w:rsid w:val="0064109F"/>
    <w:rsid w:val="00641771"/>
    <w:rsid w:val="00641B01"/>
    <w:rsid w:val="00641FE1"/>
    <w:rsid w:val="006425CC"/>
    <w:rsid w:val="006426DE"/>
    <w:rsid w:val="00643809"/>
    <w:rsid w:val="00643E9F"/>
    <w:rsid w:val="006440C6"/>
    <w:rsid w:val="00644171"/>
    <w:rsid w:val="00644436"/>
    <w:rsid w:val="00645E9F"/>
    <w:rsid w:val="006463A9"/>
    <w:rsid w:val="00646DE1"/>
    <w:rsid w:val="0064772C"/>
    <w:rsid w:val="00651C56"/>
    <w:rsid w:val="00652B97"/>
    <w:rsid w:val="00654946"/>
    <w:rsid w:val="00654D3A"/>
    <w:rsid w:val="00654FEB"/>
    <w:rsid w:val="0065510F"/>
    <w:rsid w:val="00656045"/>
    <w:rsid w:val="0065628E"/>
    <w:rsid w:val="00656D66"/>
    <w:rsid w:val="00657217"/>
    <w:rsid w:val="00657959"/>
    <w:rsid w:val="00657FE0"/>
    <w:rsid w:val="00660365"/>
    <w:rsid w:val="00660376"/>
    <w:rsid w:val="006622BF"/>
    <w:rsid w:val="0066288C"/>
    <w:rsid w:val="00663330"/>
    <w:rsid w:val="00663FA9"/>
    <w:rsid w:val="0066441C"/>
    <w:rsid w:val="00665D7F"/>
    <w:rsid w:val="0066606F"/>
    <w:rsid w:val="0066642D"/>
    <w:rsid w:val="006668B2"/>
    <w:rsid w:val="00666C38"/>
    <w:rsid w:val="00667220"/>
    <w:rsid w:val="00667A88"/>
    <w:rsid w:val="00667F23"/>
    <w:rsid w:val="006703D5"/>
    <w:rsid w:val="00671EA6"/>
    <w:rsid w:val="00672126"/>
    <w:rsid w:val="006749CC"/>
    <w:rsid w:val="00676079"/>
    <w:rsid w:val="006762F4"/>
    <w:rsid w:val="006763C6"/>
    <w:rsid w:val="00677BD9"/>
    <w:rsid w:val="0068000B"/>
    <w:rsid w:val="00682265"/>
    <w:rsid w:val="006822E5"/>
    <w:rsid w:val="00682D7B"/>
    <w:rsid w:val="006855A6"/>
    <w:rsid w:val="0068644B"/>
    <w:rsid w:val="00687371"/>
    <w:rsid w:val="00687CB3"/>
    <w:rsid w:val="00692BB5"/>
    <w:rsid w:val="00693ADD"/>
    <w:rsid w:val="00694DFA"/>
    <w:rsid w:val="0069501B"/>
    <w:rsid w:val="00695989"/>
    <w:rsid w:val="00696BB9"/>
    <w:rsid w:val="00697035"/>
    <w:rsid w:val="0069734F"/>
    <w:rsid w:val="00697A78"/>
    <w:rsid w:val="006A00CD"/>
    <w:rsid w:val="006A0258"/>
    <w:rsid w:val="006A074B"/>
    <w:rsid w:val="006A1D80"/>
    <w:rsid w:val="006A1F8E"/>
    <w:rsid w:val="006A3476"/>
    <w:rsid w:val="006A4375"/>
    <w:rsid w:val="006A69FC"/>
    <w:rsid w:val="006B0224"/>
    <w:rsid w:val="006B068F"/>
    <w:rsid w:val="006B0A26"/>
    <w:rsid w:val="006B0A53"/>
    <w:rsid w:val="006B0D8E"/>
    <w:rsid w:val="006B0EB9"/>
    <w:rsid w:val="006B10CC"/>
    <w:rsid w:val="006B35D8"/>
    <w:rsid w:val="006B3D4F"/>
    <w:rsid w:val="006B3E65"/>
    <w:rsid w:val="006B4014"/>
    <w:rsid w:val="006B42B0"/>
    <w:rsid w:val="006B45E9"/>
    <w:rsid w:val="006B5F94"/>
    <w:rsid w:val="006C00D4"/>
    <w:rsid w:val="006C0998"/>
    <w:rsid w:val="006C112E"/>
    <w:rsid w:val="006C22AC"/>
    <w:rsid w:val="006C54FD"/>
    <w:rsid w:val="006C5FF8"/>
    <w:rsid w:val="006D061C"/>
    <w:rsid w:val="006D0FEF"/>
    <w:rsid w:val="006D1E03"/>
    <w:rsid w:val="006D1F12"/>
    <w:rsid w:val="006D3835"/>
    <w:rsid w:val="006D3A2E"/>
    <w:rsid w:val="006D3BA0"/>
    <w:rsid w:val="006D536C"/>
    <w:rsid w:val="006D5445"/>
    <w:rsid w:val="006D5874"/>
    <w:rsid w:val="006D64DB"/>
    <w:rsid w:val="006D7E8A"/>
    <w:rsid w:val="006E056F"/>
    <w:rsid w:val="006E0CA1"/>
    <w:rsid w:val="006E1D5A"/>
    <w:rsid w:val="006E2004"/>
    <w:rsid w:val="006E2F26"/>
    <w:rsid w:val="006E6603"/>
    <w:rsid w:val="006E660F"/>
    <w:rsid w:val="006E77FE"/>
    <w:rsid w:val="006F2696"/>
    <w:rsid w:val="006F2740"/>
    <w:rsid w:val="006F40D8"/>
    <w:rsid w:val="006F5558"/>
    <w:rsid w:val="006F56AC"/>
    <w:rsid w:val="006F5B12"/>
    <w:rsid w:val="006F60FD"/>
    <w:rsid w:val="006F77B0"/>
    <w:rsid w:val="006F798C"/>
    <w:rsid w:val="00700AE5"/>
    <w:rsid w:val="00701278"/>
    <w:rsid w:val="00702168"/>
    <w:rsid w:val="00702F0E"/>
    <w:rsid w:val="00703833"/>
    <w:rsid w:val="00705066"/>
    <w:rsid w:val="0070583E"/>
    <w:rsid w:val="00706960"/>
    <w:rsid w:val="007077BC"/>
    <w:rsid w:val="00711260"/>
    <w:rsid w:val="00711DAE"/>
    <w:rsid w:val="00713B4F"/>
    <w:rsid w:val="00714756"/>
    <w:rsid w:val="0071556A"/>
    <w:rsid w:val="007155F3"/>
    <w:rsid w:val="00716565"/>
    <w:rsid w:val="00716F24"/>
    <w:rsid w:val="007175AB"/>
    <w:rsid w:val="0071781E"/>
    <w:rsid w:val="00720011"/>
    <w:rsid w:val="007210A2"/>
    <w:rsid w:val="007211EC"/>
    <w:rsid w:val="00721B40"/>
    <w:rsid w:val="00722BB3"/>
    <w:rsid w:val="00723174"/>
    <w:rsid w:val="0072363E"/>
    <w:rsid w:val="00723C7E"/>
    <w:rsid w:val="00723DAC"/>
    <w:rsid w:val="00724CB1"/>
    <w:rsid w:val="00725D8A"/>
    <w:rsid w:val="007269AF"/>
    <w:rsid w:val="00727432"/>
    <w:rsid w:val="007275AA"/>
    <w:rsid w:val="00727DB6"/>
    <w:rsid w:val="00731F3C"/>
    <w:rsid w:val="0073247A"/>
    <w:rsid w:val="00733CF7"/>
    <w:rsid w:val="007359B8"/>
    <w:rsid w:val="0073607D"/>
    <w:rsid w:val="00736D4B"/>
    <w:rsid w:val="0073790B"/>
    <w:rsid w:val="00740582"/>
    <w:rsid w:val="00740661"/>
    <w:rsid w:val="00740667"/>
    <w:rsid w:val="00740F34"/>
    <w:rsid w:val="007417EF"/>
    <w:rsid w:val="00741BFE"/>
    <w:rsid w:val="00742475"/>
    <w:rsid w:val="00742D90"/>
    <w:rsid w:val="00743686"/>
    <w:rsid w:val="00744896"/>
    <w:rsid w:val="00744BD4"/>
    <w:rsid w:val="00745CE4"/>
    <w:rsid w:val="00746123"/>
    <w:rsid w:val="007461B5"/>
    <w:rsid w:val="0074623D"/>
    <w:rsid w:val="007462AC"/>
    <w:rsid w:val="00746491"/>
    <w:rsid w:val="00746BFE"/>
    <w:rsid w:val="007474BD"/>
    <w:rsid w:val="00747C34"/>
    <w:rsid w:val="00750F0D"/>
    <w:rsid w:val="00751261"/>
    <w:rsid w:val="00751AD0"/>
    <w:rsid w:val="00751BBD"/>
    <w:rsid w:val="00752351"/>
    <w:rsid w:val="0075293B"/>
    <w:rsid w:val="00753050"/>
    <w:rsid w:val="00753305"/>
    <w:rsid w:val="0075339A"/>
    <w:rsid w:val="007543D8"/>
    <w:rsid w:val="00755A51"/>
    <w:rsid w:val="00756E5A"/>
    <w:rsid w:val="00757831"/>
    <w:rsid w:val="007627C7"/>
    <w:rsid w:val="00762AAF"/>
    <w:rsid w:val="0076304C"/>
    <w:rsid w:val="00764824"/>
    <w:rsid w:val="00765F94"/>
    <w:rsid w:val="0076624F"/>
    <w:rsid w:val="0077210D"/>
    <w:rsid w:val="00773237"/>
    <w:rsid w:val="00773E56"/>
    <w:rsid w:val="00774363"/>
    <w:rsid w:val="0077552A"/>
    <w:rsid w:val="00775687"/>
    <w:rsid w:val="00775925"/>
    <w:rsid w:val="00775F0E"/>
    <w:rsid w:val="0077741D"/>
    <w:rsid w:val="00780A47"/>
    <w:rsid w:val="00780E7B"/>
    <w:rsid w:val="00781333"/>
    <w:rsid w:val="0078195F"/>
    <w:rsid w:val="00781F5F"/>
    <w:rsid w:val="007820FD"/>
    <w:rsid w:val="0078270E"/>
    <w:rsid w:val="00782C6E"/>
    <w:rsid w:val="00783039"/>
    <w:rsid w:val="0078504E"/>
    <w:rsid w:val="0078602A"/>
    <w:rsid w:val="007875CC"/>
    <w:rsid w:val="00787980"/>
    <w:rsid w:val="007905E7"/>
    <w:rsid w:val="00790F39"/>
    <w:rsid w:val="0079139E"/>
    <w:rsid w:val="007947AA"/>
    <w:rsid w:val="0079529E"/>
    <w:rsid w:val="0079557B"/>
    <w:rsid w:val="00795AE7"/>
    <w:rsid w:val="00795C84"/>
    <w:rsid w:val="00796666"/>
    <w:rsid w:val="00797170"/>
    <w:rsid w:val="00797BAF"/>
    <w:rsid w:val="007A0324"/>
    <w:rsid w:val="007A0CE5"/>
    <w:rsid w:val="007A1D5E"/>
    <w:rsid w:val="007A21D1"/>
    <w:rsid w:val="007A2EB7"/>
    <w:rsid w:val="007A483E"/>
    <w:rsid w:val="007A4D27"/>
    <w:rsid w:val="007A540A"/>
    <w:rsid w:val="007A6955"/>
    <w:rsid w:val="007A7D84"/>
    <w:rsid w:val="007B0DF8"/>
    <w:rsid w:val="007B1E9A"/>
    <w:rsid w:val="007B2361"/>
    <w:rsid w:val="007B25F2"/>
    <w:rsid w:val="007B297B"/>
    <w:rsid w:val="007B36D1"/>
    <w:rsid w:val="007B3B57"/>
    <w:rsid w:val="007B3D57"/>
    <w:rsid w:val="007B5A1A"/>
    <w:rsid w:val="007B5CB4"/>
    <w:rsid w:val="007B61D8"/>
    <w:rsid w:val="007B77CC"/>
    <w:rsid w:val="007B7E41"/>
    <w:rsid w:val="007C0E01"/>
    <w:rsid w:val="007C13A0"/>
    <w:rsid w:val="007C2866"/>
    <w:rsid w:val="007C4169"/>
    <w:rsid w:val="007C43D9"/>
    <w:rsid w:val="007C4D9B"/>
    <w:rsid w:val="007C4EDA"/>
    <w:rsid w:val="007C523C"/>
    <w:rsid w:val="007C5254"/>
    <w:rsid w:val="007C648F"/>
    <w:rsid w:val="007C6AF2"/>
    <w:rsid w:val="007C6B63"/>
    <w:rsid w:val="007C7234"/>
    <w:rsid w:val="007C7315"/>
    <w:rsid w:val="007C76BA"/>
    <w:rsid w:val="007C7730"/>
    <w:rsid w:val="007C7A73"/>
    <w:rsid w:val="007C7B3B"/>
    <w:rsid w:val="007D0713"/>
    <w:rsid w:val="007D2AE0"/>
    <w:rsid w:val="007D3460"/>
    <w:rsid w:val="007D3BD8"/>
    <w:rsid w:val="007D4B5D"/>
    <w:rsid w:val="007D4FE8"/>
    <w:rsid w:val="007D5409"/>
    <w:rsid w:val="007D5A67"/>
    <w:rsid w:val="007E08CF"/>
    <w:rsid w:val="007E1392"/>
    <w:rsid w:val="007E1584"/>
    <w:rsid w:val="007E21C1"/>
    <w:rsid w:val="007E27E8"/>
    <w:rsid w:val="007E2B8E"/>
    <w:rsid w:val="007E2E03"/>
    <w:rsid w:val="007E5CF6"/>
    <w:rsid w:val="007E5F5B"/>
    <w:rsid w:val="007E66E7"/>
    <w:rsid w:val="007E6EEF"/>
    <w:rsid w:val="007F02A5"/>
    <w:rsid w:val="007F18A7"/>
    <w:rsid w:val="007F26C3"/>
    <w:rsid w:val="007F2FDE"/>
    <w:rsid w:val="007F32C7"/>
    <w:rsid w:val="007F3D97"/>
    <w:rsid w:val="007F49C9"/>
    <w:rsid w:val="007F5CB5"/>
    <w:rsid w:val="007F5CF5"/>
    <w:rsid w:val="007F6594"/>
    <w:rsid w:val="007F776F"/>
    <w:rsid w:val="00801493"/>
    <w:rsid w:val="00801855"/>
    <w:rsid w:val="0080244B"/>
    <w:rsid w:val="0080324D"/>
    <w:rsid w:val="00803F01"/>
    <w:rsid w:val="00804F76"/>
    <w:rsid w:val="00805002"/>
    <w:rsid w:val="00805FC5"/>
    <w:rsid w:val="00805FD3"/>
    <w:rsid w:val="00806E1A"/>
    <w:rsid w:val="0080736B"/>
    <w:rsid w:val="008074AA"/>
    <w:rsid w:val="00807C45"/>
    <w:rsid w:val="00810C8D"/>
    <w:rsid w:val="00810F02"/>
    <w:rsid w:val="008113A9"/>
    <w:rsid w:val="00813541"/>
    <w:rsid w:val="008136FF"/>
    <w:rsid w:val="00816C6D"/>
    <w:rsid w:val="00817DDF"/>
    <w:rsid w:val="00817FD2"/>
    <w:rsid w:val="00822623"/>
    <w:rsid w:val="0082274A"/>
    <w:rsid w:val="008230CC"/>
    <w:rsid w:val="00823BE5"/>
    <w:rsid w:val="00825AF1"/>
    <w:rsid w:val="008261C4"/>
    <w:rsid w:val="008262EE"/>
    <w:rsid w:val="0082657A"/>
    <w:rsid w:val="00827495"/>
    <w:rsid w:val="00827ACE"/>
    <w:rsid w:val="00827BE7"/>
    <w:rsid w:val="00830885"/>
    <w:rsid w:val="008316F8"/>
    <w:rsid w:val="008317F7"/>
    <w:rsid w:val="0083192E"/>
    <w:rsid w:val="008325B2"/>
    <w:rsid w:val="00835788"/>
    <w:rsid w:val="00836451"/>
    <w:rsid w:val="00840A4E"/>
    <w:rsid w:val="00841163"/>
    <w:rsid w:val="008420D7"/>
    <w:rsid w:val="008424D3"/>
    <w:rsid w:val="00842964"/>
    <w:rsid w:val="00843DCA"/>
    <w:rsid w:val="00845C1C"/>
    <w:rsid w:val="00846C7E"/>
    <w:rsid w:val="008472EB"/>
    <w:rsid w:val="008477C3"/>
    <w:rsid w:val="0084790F"/>
    <w:rsid w:val="00847A39"/>
    <w:rsid w:val="00850B66"/>
    <w:rsid w:val="00851173"/>
    <w:rsid w:val="008518A0"/>
    <w:rsid w:val="008525A9"/>
    <w:rsid w:val="00852A33"/>
    <w:rsid w:val="008539C5"/>
    <w:rsid w:val="00853F21"/>
    <w:rsid w:val="00854332"/>
    <w:rsid w:val="0085532E"/>
    <w:rsid w:val="008559E0"/>
    <w:rsid w:val="00856495"/>
    <w:rsid w:val="008564AC"/>
    <w:rsid w:val="0085688C"/>
    <w:rsid w:val="00857A89"/>
    <w:rsid w:val="00857C97"/>
    <w:rsid w:val="00857ED7"/>
    <w:rsid w:val="008604AD"/>
    <w:rsid w:val="00861444"/>
    <w:rsid w:val="0086199F"/>
    <w:rsid w:val="00861BCF"/>
    <w:rsid w:val="00863A47"/>
    <w:rsid w:val="00864447"/>
    <w:rsid w:val="0086499B"/>
    <w:rsid w:val="00865989"/>
    <w:rsid w:val="008668CB"/>
    <w:rsid w:val="008670A0"/>
    <w:rsid w:val="0086748E"/>
    <w:rsid w:val="00870831"/>
    <w:rsid w:val="00870889"/>
    <w:rsid w:val="00870E49"/>
    <w:rsid w:val="008713C5"/>
    <w:rsid w:val="00871FB3"/>
    <w:rsid w:val="00872A6F"/>
    <w:rsid w:val="00873373"/>
    <w:rsid w:val="0087391F"/>
    <w:rsid w:val="00875046"/>
    <w:rsid w:val="00875DBF"/>
    <w:rsid w:val="00877389"/>
    <w:rsid w:val="008773DA"/>
    <w:rsid w:val="00877690"/>
    <w:rsid w:val="008802BF"/>
    <w:rsid w:val="00880C6B"/>
    <w:rsid w:val="00880DCF"/>
    <w:rsid w:val="00880FDB"/>
    <w:rsid w:val="00881044"/>
    <w:rsid w:val="008816C4"/>
    <w:rsid w:val="00882C58"/>
    <w:rsid w:val="008864F7"/>
    <w:rsid w:val="00886829"/>
    <w:rsid w:val="0088690A"/>
    <w:rsid w:val="00890CA0"/>
    <w:rsid w:val="00891137"/>
    <w:rsid w:val="008935B1"/>
    <w:rsid w:val="008940A0"/>
    <w:rsid w:val="00894ECB"/>
    <w:rsid w:val="0089543F"/>
    <w:rsid w:val="0089544D"/>
    <w:rsid w:val="008957D3"/>
    <w:rsid w:val="00895EA3"/>
    <w:rsid w:val="00897FDE"/>
    <w:rsid w:val="008A0754"/>
    <w:rsid w:val="008A099B"/>
    <w:rsid w:val="008A365F"/>
    <w:rsid w:val="008A3F75"/>
    <w:rsid w:val="008A3FC3"/>
    <w:rsid w:val="008A6531"/>
    <w:rsid w:val="008A694E"/>
    <w:rsid w:val="008A6EBB"/>
    <w:rsid w:val="008A7155"/>
    <w:rsid w:val="008B0AC9"/>
    <w:rsid w:val="008B0CDA"/>
    <w:rsid w:val="008B151A"/>
    <w:rsid w:val="008B32D6"/>
    <w:rsid w:val="008B57F5"/>
    <w:rsid w:val="008B5CA2"/>
    <w:rsid w:val="008B6A23"/>
    <w:rsid w:val="008B6E1A"/>
    <w:rsid w:val="008B7119"/>
    <w:rsid w:val="008B713C"/>
    <w:rsid w:val="008B7623"/>
    <w:rsid w:val="008B779D"/>
    <w:rsid w:val="008B7832"/>
    <w:rsid w:val="008B7926"/>
    <w:rsid w:val="008B7EB4"/>
    <w:rsid w:val="008C0E1E"/>
    <w:rsid w:val="008C2A0B"/>
    <w:rsid w:val="008C2AF3"/>
    <w:rsid w:val="008C2FC2"/>
    <w:rsid w:val="008C37D0"/>
    <w:rsid w:val="008C3D2E"/>
    <w:rsid w:val="008C414E"/>
    <w:rsid w:val="008C509A"/>
    <w:rsid w:val="008C668C"/>
    <w:rsid w:val="008C6950"/>
    <w:rsid w:val="008C6C74"/>
    <w:rsid w:val="008C6D79"/>
    <w:rsid w:val="008C74EF"/>
    <w:rsid w:val="008C7AA0"/>
    <w:rsid w:val="008D02EF"/>
    <w:rsid w:val="008D09E7"/>
    <w:rsid w:val="008D0DEA"/>
    <w:rsid w:val="008D1706"/>
    <w:rsid w:val="008D25B0"/>
    <w:rsid w:val="008D2897"/>
    <w:rsid w:val="008D2A39"/>
    <w:rsid w:val="008D54A5"/>
    <w:rsid w:val="008D5C7C"/>
    <w:rsid w:val="008D75C8"/>
    <w:rsid w:val="008D7671"/>
    <w:rsid w:val="008E0EBB"/>
    <w:rsid w:val="008E0EFB"/>
    <w:rsid w:val="008E106B"/>
    <w:rsid w:val="008E15D3"/>
    <w:rsid w:val="008E2725"/>
    <w:rsid w:val="008E2C28"/>
    <w:rsid w:val="008E39FF"/>
    <w:rsid w:val="008E3A6D"/>
    <w:rsid w:val="008E4859"/>
    <w:rsid w:val="008E5651"/>
    <w:rsid w:val="008E6744"/>
    <w:rsid w:val="008E7FB5"/>
    <w:rsid w:val="008F0367"/>
    <w:rsid w:val="008F0FD0"/>
    <w:rsid w:val="008F118E"/>
    <w:rsid w:val="008F15BC"/>
    <w:rsid w:val="008F2422"/>
    <w:rsid w:val="008F27C7"/>
    <w:rsid w:val="008F2AC6"/>
    <w:rsid w:val="008F2E16"/>
    <w:rsid w:val="008F2E7C"/>
    <w:rsid w:val="008F4088"/>
    <w:rsid w:val="008F414D"/>
    <w:rsid w:val="008F4413"/>
    <w:rsid w:val="008F67CE"/>
    <w:rsid w:val="008F7B91"/>
    <w:rsid w:val="009000A0"/>
    <w:rsid w:val="009005A5"/>
    <w:rsid w:val="00900BD2"/>
    <w:rsid w:val="009017FD"/>
    <w:rsid w:val="0090237D"/>
    <w:rsid w:val="00902856"/>
    <w:rsid w:val="009028D6"/>
    <w:rsid w:val="00903459"/>
    <w:rsid w:val="00903AD2"/>
    <w:rsid w:val="00904009"/>
    <w:rsid w:val="009052D2"/>
    <w:rsid w:val="00906961"/>
    <w:rsid w:val="009069D0"/>
    <w:rsid w:val="00910716"/>
    <w:rsid w:val="00911336"/>
    <w:rsid w:val="00911BA4"/>
    <w:rsid w:val="0091317A"/>
    <w:rsid w:val="00913454"/>
    <w:rsid w:val="009134CE"/>
    <w:rsid w:val="00913666"/>
    <w:rsid w:val="00913F61"/>
    <w:rsid w:val="009150D5"/>
    <w:rsid w:val="0091598C"/>
    <w:rsid w:val="00915DAF"/>
    <w:rsid w:val="00915EC5"/>
    <w:rsid w:val="00916B5B"/>
    <w:rsid w:val="00916FD2"/>
    <w:rsid w:val="00917886"/>
    <w:rsid w:val="0091794D"/>
    <w:rsid w:val="00917B71"/>
    <w:rsid w:val="00920129"/>
    <w:rsid w:val="009206CE"/>
    <w:rsid w:val="00920A94"/>
    <w:rsid w:val="00921599"/>
    <w:rsid w:val="009217C5"/>
    <w:rsid w:val="00922934"/>
    <w:rsid w:val="009231D1"/>
    <w:rsid w:val="0092376E"/>
    <w:rsid w:val="00923A22"/>
    <w:rsid w:val="00923A5B"/>
    <w:rsid w:val="00924590"/>
    <w:rsid w:val="00924A7C"/>
    <w:rsid w:val="00924FD0"/>
    <w:rsid w:val="00925260"/>
    <w:rsid w:val="0092536B"/>
    <w:rsid w:val="00925394"/>
    <w:rsid w:val="00925B6D"/>
    <w:rsid w:val="009264DF"/>
    <w:rsid w:val="00926CC9"/>
    <w:rsid w:val="00927B90"/>
    <w:rsid w:val="009315E3"/>
    <w:rsid w:val="0093279A"/>
    <w:rsid w:val="00932F81"/>
    <w:rsid w:val="009332B7"/>
    <w:rsid w:val="00934EAE"/>
    <w:rsid w:val="0093514C"/>
    <w:rsid w:val="009356D0"/>
    <w:rsid w:val="009370E4"/>
    <w:rsid w:val="009377F2"/>
    <w:rsid w:val="00937B92"/>
    <w:rsid w:val="00937F10"/>
    <w:rsid w:val="009403AD"/>
    <w:rsid w:val="00940CFB"/>
    <w:rsid w:val="00942DDC"/>
    <w:rsid w:val="0094341E"/>
    <w:rsid w:val="00943590"/>
    <w:rsid w:val="0094439C"/>
    <w:rsid w:val="00945168"/>
    <w:rsid w:val="009455F8"/>
    <w:rsid w:val="00945D98"/>
    <w:rsid w:val="00946C7C"/>
    <w:rsid w:val="00946FC5"/>
    <w:rsid w:val="00947227"/>
    <w:rsid w:val="009474F1"/>
    <w:rsid w:val="009516C9"/>
    <w:rsid w:val="0095194B"/>
    <w:rsid w:val="00952403"/>
    <w:rsid w:val="009534F2"/>
    <w:rsid w:val="0095473F"/>
    <w:rsid w:val="009548F4"/>
    <w:rsid w:val="0095591B"/>
    <w:rsid w:val="00956EB4"/>
    <w:rsid w:val="009578F8"/>
    <w:rsid w:val="00957EBC"/>
    <w:rsid w:val="009608DB"/>
    <w:rsid w:val="0096139B"/>
    <w:rsid w:val="009634E8"/>
    <w:rsid w:val="009635C5"/>
    <w:rsid w:val="00963C2B"/>
    <w:rsid w:val="00964445"/>
    <w:rsid w:val="009646E3"/>
    <w:rsid w:val="00965C52"/>
    <w:rsid w:val="00966A38"/>
    <w:rsid w:val="00967D8B"/>
    <w:rsid w:val="009701DE"/>
    <w:rsid w:val="0097031D"/>
    <w:rsid w:val="009703C0"/>
    <w:rsid w:val="009703F8"/>
    <w:rsid w:val="00970429"/>
    <w:rsid w:val="009722F5"/>
    <w:rsid w:val="009725F2"/>
    <w:rsid w:val="00972C00"/>
    <w:rsid w:val="009730E4"/>
    <w:rsid w:val="00973137"/>
    <w:rsid w:val="009733BF"/>
    <w:rsid w:val="00973D92"/>
    <w:rsid w:val="0097485D"/>
    <w:rsid w:val="00974EC2"/>
    <w:rsid w:val="00975211"/>
    <w:rsid w:val="00975A46"/>
    <w:rsid w:val="0097756E"/>
    <w:rsid w:val="0098004D"/>
    <w:rsid w:val="00980A65"/>
    <w:rsid w:val="00983E46"/>
    <w:rsid w:val="00984653"/>
    <w:rsid w:val="009849F4"/>
    <w:rsid w:val="00985928"/>
    <w:rsid w:val="00985D4A"/>
    <w:rsid w:val="009869C3"/>
    <w:rsid w:val="00987231"/>
    <w:rsid w:val="009873ED"/>
    <w:rsid w:val="00990D23"/>
    <w:rsid w:val="00991314"/>
    <w:rsid w:val="00991372"/>
    <w:rsid w:val="009920BF"/>
    <w:rsid w:val="00992528"/>
    <w:rsid w:val="00993DA6"/>
    <w:rsid w:val="009942B6"/>
    <w:rsid w:val="009944ED"/>
    <w:rsid w:val="00994BC8"/>
    <w:rsid w:val="00995647"/>
    <w:rsid w:val="00996334"/>
    <w:rsid w:val="0099775B"/>
    <w:rsid w:val="00997A63"/>
    <w:rsid w:val="00997A70"/>
    <w:rsid w:val="009A0786"/>
    <w:rsid w:val="009A1FC3"/>
    <w:rsid w:val="009A2BD0"/>
    <w:rsid w:val="009A32B3"/>
    <w:rsid w:val="009A391E"/>
    <w:rsid w:val="009A3C84"/>
    <w:rsid w:val="009A43B5"/>
    <w:rsid w:val="009A4962"/>
    <w:rsid w:val="009A4D44"/>
    <w:rsid w:val="009A5CDA"/>
    <w:rsid w:val="009A66DE"/>
    <w:rsid w:val="009A7472"/>
    <w:rsid w:val="009A79CC"/>
    <w:rsid w:val="009A79FC"/>
    <w:rsid w:val="009A7ACB"/>
    <w:rsid w:val="009A7BF4"/>
    <w:rsid w:val="009A7E36"/>
    <w:rsid w:val="009B03BE"/>
    <w:rsid w:val="009B0E36"/>
    <w:rsid w:val="009B1D35"/>
    <w:rsid w:val="009B45C5"/>
    <w:rsid w:val="009B4C49"/>
    <w:rsid w:val="009B4F7E"/>
    <w:rsid w:val="009B55BB"/>
    <w:rsid w:val="009B56E3"/>
    <w:rsid w:val="009B5941"/>
    <w:rsid w:val="009B6395"/>
    <w:rsid w:val="009B71B6"/>
    <w:rsid w:val="009C0373"/>
    <w:rsid w:val="009C1A9D"/>
    <w:rsid w:val="009C5602"/>
    <w:rsid w:val="009C5A37"/>
    <w:rsid w:val="009C67E2"/>
    <w:rsid w:val="009C68D4"/>
    <w:rsid w:val="009C7057"/>
    <w:rsid w:val="009C786E"/>
    <w:rsid w:val="009C7F0A"/>
    <w:rsid w:val="009D06DC"/>
    <w:rsid w:val="009D0778"/>
    <w:rsid w:val="009D0FBE"/>
    <w:rsid w:val="009D1737"/>
    <w:rsid w:val="009D2F38"/>
    <w:rsid w:val="009D3A5A"/>
    <w:rsid w:val="009D423C"/>
    <w:rsid w:val="009D60A3"/>
    <w:rsid w:val="009D65DB"/>
    <w:rsid w:val="009D6E25"/>
    <w:rsid w:val="009D773B"/>
    <w:rsid w:val="009D7A33"/>
    <w:rsid w:val="009E16BF"/>
    <w:rsid w:val="009E17BA"/>
    <w:rsid w:val="009E17D2"/>
    <w:rsid w:val="009E19D2"/>
    <w:rsid w:val="009E1D44"/>
    <w:rsid w:val="009E1D8F"/>
    <w:rsid w:val="009E209C"/>
    <w:rsid w:val="009E2309"/>
    <w:rsid w:val="009E23DC"/>
    <w:rsid w:val="009E2808"/>
    <w:rsid w:val="009E2AC3"/>
    <w:rsid w:val="009E359D"/>
    <w:rsid w:val="009E4773"/>
    <w:rsid w:val="009E524C"/>
    <w:rsid w:val="009E5471"/>
    <w:rsid w:val="009E59A8"/>
    <w:rsid w:val="009E5A40"/>
    <w:rsid w:val="009E6667"/>
    <w:rsid w:val="009E6938"/>
    <w:rsid w:val="009E6AAC"/>
    <w:rsid w:val="009E6CB4"/>
    <w:rsid w:val="009E721E"/>
    <w:rsid w:val="009E7CD5"/>
    <w:rsid w:val="009F02C4"/>
    <w:rsid w:val="009F0391"/>
    <w:rsid w:val="009F1D89"/>
    <w:rsid w:val="009F1DBF"/>
    <w:rsid w:val="009F255E"/>
    <w:rsid w:val="009F34FD"/>
    <w:rsid w:val="009F3824"/>
    <w:rsid w:val="009F3B27"/>
    <w:rsid w:val="009F5956"/>
    <w:rsid w:val="009F668F"/>
    <w:rsid w:val="009F6A0D"/>
    <w:rsid w:val="00A00056"/>
    <w:rsid w:val="00A00EBB"/>
    <w:rsid w:val="00A017E4"/>
    <w:rsid w:val="00A04016"/>
    <w:rsid w:val="00A04587"/>
    <w:rsid w:val="00A062E5"/>
    <w:rsid w:val="00A0687E"/>
    <w:rsid w:val="00A06C5B"/>
    <w:rsid w:val="00A06D7B"/>
    <w:rsid w:val="00A07398"/>
    <w:rsid w:val="00A0796A"/>
    <w:rsid w:val="00A07CBC"/>
    <w:rsid w:val="00A07E97"/>
    <w:rsid w:val="00A1024B"/>
    <w:rsid w:val="00A1122F"/>
    <w:rsid w:val="00A11512"/>
    <w:rsid w:val="00A1152F"/>
    <w:rsid w:val="00A11B9D"/>
    <w:rsid w:val="00A133EF"/>
    <w:rsid w:val="00A14A92"/>
    <w:rsid w:val="00A16360"/>
    <w:rsid w:val="00A20820"/>
    <w:rsid w:val="00A20A1B"/>
    <w:rsid w:val="00A21EB7"/>
    <w:rsid w:val="00A22744"/>
    <w:rsid w:val="00A24025"/>
    <w:rsid w:val="00A24185"/>
    <w:rsid w:val="00A24648"/>
    <w:rsid w:val="00A24DA8"/>
    <w:rsid w:val="00A2501B"/>
    <w:rsid w:val="00A25C0D"/>
    <w:rsid w:val="00A27572"/>
    <w:rsid w:val="00A277E7"/>
    <w:rsid w:val="00A27CA5"/>
    <w:rsid w:val="00A300B5"/>
    <w:rsid w:val="00A304A9"/>
    <w:rsid w:val="00A30771"/>
    <w:rsid w:val="00A30BA7"/>
    <w:rsid w:val="00A3135E"/>
    <w:rsid w:val="00A31C05"/>
    <w:rsid w:val="00A31CC7"/>
    <w:rsid w:val="00A325E9"/>
    <w:rsid w:val="00A34574"/>
    <w:rsid w:val="00A347F9"/>
    <w:rsid w:val="00A3519A"/>
    <w:rsid w:val="00A3577D"/>
    <w:rsid w:val="00A357D6"/>
    <w:rsid w:val="00A41079"/>
    <w:rsid w:val="00A41485"/>
    <w:rsid w:val="00A41500"/>
    <w:rsid w:val="00A416EE"/>
    <w:rsid w:val="00A425EA"/>
    <w:rsid w:val="00A4355D"/>
    <w:rsid w:val="00A43568"/>
    <w:rsid w:val="00A4387B"/>
    <w:rsid w:val="00A43975"/>
    <w:rsid w:val="00A450CE"/>
    <w:rsid w:val="00A4573A"/>
    <w:rsid w:val="00A4595E"/>
    <w:rsid w:val="00A45CA4"/>
    <w:rsid w:val="00A473CA"/>
    <w:rsid w:val="00A52644"/>
    <w:rsid w:val="00A52AE3"/>
    <w:rsid w:val="00A53C8A"/>
    <w:rsid w:val="00A55CD9"/>
    <w:rsid w:val="00A56E95"/>
    <w:rsid w:val="00A57535"/>
    <w:rsid w:val="00A57C85"/>
    <w:rsid w:val="00A604FF"/>
    <w:rsid w:val="00A61190"/>
    <w:rsid w:val="00A61897"/>
    <w:rsid w:val="00A61A84"/>
    <w:rsid w:val="00A62372"/>
    <w:rsid w:val="00A632A4"/>
    <w:rsid w:val="00A63339"/>
    <w:rsid w:val="00A64E72"/>
    <w:rsid w:val="00A64F81"/>
    <w:rsid w:val="00A65F93"/>
    <w:rsid w:val="00A65FF5"/>
    <w:rsid w:val="00A66E7E"/>
    <w:rsid w:val="00A67236"/>
    <w:rsid w:val="00A67B7A"/>
    <w:rsid w:val="00A67DC8"/>
    <w:rsid w:val="00A70110"/>
    <w:rsid w:val="00A718F4"/>
    <w:rsid w:val="00A72181"/>
    <w:rsid w:val="00A77AA9"/>
    <w:rsid w:val="00A8006D"/>
    <w:rsid w:val="00A806F1"/>
    <w:rsid w:val="00A816E3"/>
    <w:rsid w:val="00A81BA9"/>
    <w:rsid w:val="00A85814"/>
    <w:rsid w:val="00A8622B"/>
    <w:rsid w:val="00A86FCF"/>
    <w:rsid w:val="00A87B3E"/>
    <w:rsid w:val="00A90687"/>
    <w:rsid w:val="00A909D9"/>
    <w:rsid w:val="00A90BC2"/>
    <w:rsid w:val="00A91B44"/>
    <w:rsid w:val="00A92643"/>
    <w:rsid w:val="00A936CF"/>
    <w:rsid w:val="00A9375B"/>
    <w:rsid w:val="00A95BC3"/>
    <w:rsid w:val="00A95D9D"/>
    <w:rsid w:val="00A96162"/>
    <w:rsid w:val="00A96335"/>
    <w:rsid w:val="00A97C9E"/>
    <w:rsid w:val="00AA0240"/>
    <w:rsid w:val="00AA16C1"/>
    <w:rsid w:val="00AA30AA"/>
    <w:rsid w:val="00AA4C35"/>
    <w:rsid w:val="00AA5ED7"/>
    <w:rsid w:val="00AA5F02"/>
    <w:rsid w:val="00AB0CC6"/>
    <w:rsid w:val="00AB1D45"/>
    <w:rsid w:val="00AB2341"/>
    <w:rsid w:val="00AB4486"/>
    <w:rsid w:val="00AB5ADC"/>
    <w:rsid w:val="00AB6091"/>
    <w:rsid w:val="00AB634F"/>
    <w:rsid w:val="00AB7505"/>
    <w:rsid w:val="00AC0137"/>
    <w:rsid w:val="00AC09FB"/>
    <w:rsid w:val="00AC200F"/>
    <w:rsid w:val="00AC2850"/>
    <w:rsid w:val="00AC494F"/>
    <w:rsid w:val="00AC5110"/>
    <w:rsid w:val="00AC5A6E"/>
    <w:rsid w:val="00AC63C9"/>
    <w:rsid w:val="00AC76C3"/>
    <w:rsid w:val="00AD0138"/>
    <w:rsid w:val="00AD1E3E"/>
    <w:rsid w:val="00AD2EC0"/>
    <w:rsid w:val="00AD34F1"/>
    <w:rsid w:val="00AD3954"/>
    <w:rsid w:val="00AD4ED1"/>
    <w:rsid w:val="00AD549B"/>
    <w:rsid w:val="00AD5C28"/>
    <w:rsid w:val="00AD620D"/>
    <w:rsid w:val="00AD6241"/>
    <w:rsid w:val="00AD7305"/>
    <w:rsid w:val="00AD79E7"/>
    <w:rsid w:val="00AD7F3A"/>
    <w:rsid w:val="00AE1F70"/>
    <w:rsid w:val="00AE241D"/>
    <w:rsid w:val="00AE29EB"/>
    <w:rsid w:val="00AE2BAC"/>
    <w:rsid w:val="00AE2D40"/>
    <w:rsid w:val="00AE3BC7"/>
    <w:rsid w:val="00AE7161"/>
    <w:rsid w:val="00AE76D5"/>
    <w:rsid w:val="00AF10B2"/>
    <w:rsid w:val="00AF1D3A"/>
    <w:rsid w:val="00AF2694"/>
    <w:rsid w:val="00AF34F9"/>
    <w:rsid w:val="00AF4011"/>
    <w:rsid w:val="00AF5F28"/>
    <w:rsid w:val="00AF5F4C"/>
    <w:rsid w:val="00AF5FEF"/>
    <w:rsid w:val="00AF6436"/>
    <w:rsid w:val="00AF6F52"/>
    <w:rsid w:val="00AF7420"/>
    <w:rsid w:val="00AF7DD1"/>
    <w:rsid w:val="00B00149"/>
    <w:rsid w:val="00B007F5"/>
    <w:rsid w:val="00B0085F"/>
    <w:rsid w:val="00B0100C"/>
    <w:rsid w:val="00B011BA"/>
    <w:rsid w:val="00B013CA"/>
    <w:rsid w:val="00B01B76"/>
    <w:rsid w:val="00B02095"/>
    <w:rsid w:val="00B02967"/>
    <w:rsid w:val="00B03E22"/>
    <w:rsid w:val="00B04B48"/>
    <w:rsid w:val="00B05BA9"/>
    <w:rsid w:val="00B06523"/>
    <w:rsid w:val="00B07C18"/>
    <w:rsid w:val="00B07E48"/>
    <w:rsid w:val="00B108C2"/>
    <w:rsid w:val="00B108D5"/>
    <w:rsid w:val="00B10F99"/>
    <w:rsid w:val="00B1184A"/>
    <w:rsid w:val="00B11FE1"/>
    <w:rsid w:val="00B12083"/>
    <w:rsid w:val="00B130BA"/>
    <w:rsid w:val="00B1310E"/>
    <w:rsid w:val="00B1387F"/>
    <w:rsid w:val="00B13A8D"/>
    <w:rsid w:val="00B140A9"/>
    <w:rsid w:val="00B1703C"/>
    <w:rsid w:val="00B22F2D"/>
    <w:rsid w:val="00B23036"/>
    <w:rsid w:val="00B235A4"/>
    <w:rsid w:val="00B23D12"/>
    <w:rsid w:val="00B23E8F"/>
    <w:rsid w:val="00B2409D"/>
    <w:rsid w:val="00B2457B"/>
    <w:rsid w:val="00B261ED"/>
    <w:rsid w:val="00B2623D"/>
    <w:rsid w:val="00B26ED4"/>
    <w:rsid w:val="00B26F6A"/>
    <w:rsid w:val="00B307EE"/>
    <w:rsid w:val="00B31380"/>
    <w:rsid w:val="00B32252"/>
    <w:rsid w:val="00B332DB"/>
    <w:rsid w:val="00B33561"/>
    <w:rsid w:val="00B34C2C"/>
    <w:rsid w:val="00B3552F"/>
    <w:rsid w:val="00B35B75"/>
    <w:rsid w:val="00B36335"/>
    <w:rsid w:val="00B3672E"/>
    <w:rsid w:val="00B36F4E"/>
    <w:rsid w:val="00B40706"/>
    <w:rsid w:val="00B409CA"/>
    <w:rsid w:val="00B40CF1"/>
    <w:rsid w:val="00B42F17"/>
    <w:rsid w:val="00B435D2"/>
    <w:rsid w:val="00B43B00"/>
    <w:rsid w:val="00B43C08"/>
    <w:rsid w:val="00B43D50"/>
    <w:rsid w:val="00B45580"/>
    <w:rsid w:val="00B45C13"/>
    <w:rsid w:val="00B46519"/>
    <w:rsid w:val="00B46E3A"/>
    <w:rsid w:val="00B46E76"/>
    <w:rsid w:val="00B47BB1"/>
    <w:rsid w:val="00B5078A"/>
    <w:rsid w:val="00B5177B"/>
    <w:rsid w:val="00B52F2B"/>
    <w:rsid w:val="00B537B5"/>
    <w:rsid w:val="00B547E8"/>
    <w:rsid w:val="00B54DAC"/>
    <w:rsid w:val="00B55AAA"/>
    <w:rsid w:val="00B55FC2"/>
    <w:rsid w:val="00B56F84"/>
    <w:rsid w:val="00B571FF"/>
    <w:rsid w:val="00B57F77"/>
    <w:rsid w:val="00B60138"/>
    <w:rsid w:val="00B602AB"/>
    <w:rsid w:val="00B60FCB"/>
    <w:rsid w:val="00B618F3"/>
    <w:rsid w:val="00B6285B"/>
    <w:rsid w:val="00B631D3"/>
    <w:rsid w:val="00B63B6F"/>
    <w:rsid w:val="00B64A44"/>
    <w:rsid w:val="00B64B7A"/>
    <w:rsid w:val="00B65120"/>
    <w:rsid w:val="00B6515C"/>
    <w:rsid w:val="00B658F9"/>
    <w:rsid w:val="00B6618A"/>
    <w:rsid w:val="00B66740"/>
    <w:rsid w:val="00B66A27"/>
    <w:rsid w:val="00B67F91"/>
    <w:rsid w:val="00B70A3D"/>
    <w:rsid w:val="00B71154"/>
    <w:rsid w:val="00B71222"/>
    <w:rsid w:val="00B7191A"/>
    <w:rsid w:val="00B71E30"/>
    <w:rsid w:val="00B7278E"/>
    <w:rsid w:val="00B72943"/>
    <w:rsid w:val="00B72B40"/>
    <w:rsid w:val="00B730D0"/>
    <w:rsid w:val="00B73CDC"/>
    <w:rsid w:val="00B760ED"/>
    <w:rsid w:val="00B76704"/>
    <w:rsid w:val="00B77137"/>
    <w:rsid w:val="00B77421"/>
    <w:rsid w:val="00B80BC2"/>
    <w:rsid w:val="00B80D5F"/>
    <w:rsid w:val="00B8164A"/>
    <w:rsid w:val="00B81F90"/>
    <w:rsid w:val="00B82275"/>
    <w:rsid w:val="00B826EE"/>
    <w:rsid w:val="00B8285D"/>
    <w:rsid w:val="00B82C26"/>
    <w:rsid w:val="00B83CF4"/>
    <w:rsid w:val="00B8450F"/>
    <w:rsid w:val="00B84CEF"/>
    <w:rsid w:val="00B8604D"/>
    <w:rsid w:val="00B8640A"/>
    <w:rsid w:val="00B86895"/>
    <w:rsid w:val="00B870A1"/>
    <w:rsid w:val="00B87F56"/>
    <w:rsid w:val="00B900A6"/>
    <w:rsid w:val="00B905A6"/>
    <w:rsid w:val="00B9075D"/>
    <w:rsid w:val="00B910C1"/>
    <w:rsid w:val="00B91A25"/>
    <w:rsid w:val="00B922CA"/>
    <w:rsid w:val="00B92E07"/>
    <w:rsid w:val="00B93CE9"/>
    <w:rsid w:val="00B94080"/>
    <w:rsid w:val="00B94129"/>
    <w:rsid w:val="00B947B4"/>
    <w:rsid w:val="00B94964"/>
    <w:rsid w:val="00B94A6A"/>
    <w:rsid w:val="00B94C40"/>
    <w:rsid w:val="00B960C4"/>
    <w:rsid w:val="00B970D1"/>
    <w:rsid w:val="00BA0579"/>
    <w:rsid w:val="00BA0B3C"/>
    <w:rsid w:val="00BA0C7F"/>
    <w:rsid w:val="00BA18E9"/>
    <w:rsid w:val="00BA1C28"/>
    <w:rsid w:val="00BA29E4"/>
    <w:rsid w:val="00BA2DAB"/>
    <w:rsid w:val="00BA4D99"/>
    <w:rsid w:val="00BA5B18"/>
    <w:rsid w:val="00BA6A01"/>
    <w:rsid w:val="00BA70E1"/>
    <w:rsid w:val="00BA733F"/>
    <w:rsid w:val="00BB06F5"/>
    <w:rsid w:val="00BB1232"/>
    <w:rsid w:val="00BB2241"/>
    <w:rsid w:val="00BB2DEB"/>
    <w:rsid w:val="00BB301A"/>
    <w:rsid w:val="00BB443F"/>
    <w:rsid w:val="00BB4C8A"/>
    <w:rsid w:val="00BB5CE2"/>
    <w:rsid w:val="00BB5D75"/>
    <w:rsid w:val="00BB6DB4"/>
    <w:rsid w:val="00BC0986"/>
    <w:rsid w:val="00BC0B3C"/>
    <w:rsid w:val="00BC2233"/>
    <w:rsid w:val="00BC27A1"/>
    <w:rsid w:val="00BC2AE9"/>
    <w:rsid w:val="00BC324C"/>
    <w:rsid w:val="00BC37CE"/>
    <w:rsid w:val="00BC40C0"/>
    <w:rsid w:val="00BC4814"/>
    <w:rsid w:val="00BC6C9C"/>
    <w:rsid w:val="00BD017F"/>
    <w:rsid w:val="00BD084C"/>
    <w:rsid w:val="00BD15A1"/>
    <w:rsid w:val="00BD40E1"/>
    <w:rsid w:val="00BD4F1B"/>
    <w:rsid w:val="00BD6D5C"/>
    <w:rsid w:val="00BD6D8A"/>
    <w:rsid w:val="00BE02C1"/>
    <w:rsid w:val="00BE09C6"/>
    <w:rsid w:val="00BE1D1C"/>
    <w:rsid w:val="00BE1E33"/>
    <w:rsid w:val="00BE2F22"/>
    <w:rsid w:val="00BE3638"/>
    <w:rsid w:val="00BE5496"/>
    <w:rsid w:val="00BE5525"/>
    <w:rsid w:val="00BE5699"/>
    <w:rsid w:val="00BE5DCE"/>
    <w:rsid w:val="00BE6126"/>
    <w:rsid w:val="00BE6E6B"/>
    <w:rsid w:val="00BE7383"/>
    <w:rsid w:val="00BF0949"/>
    <w:rsid w:val="00BF0A37"/>
    <w:rsid w:val="00BF16FE"/>
    <w:rsid w:val="00BF2102"/>
    <w:rsid w:val="00BF30FE"/>
    <w:rsid w:val="00BF3727"/>
    <w:rsid w:val="00BF4261"/>
    <w:rsid w:val="00BF4F6F"/>
    <w:rsid w:val="00BF7DBC"/>
    <w:rsid w:val="00C00A41"/>
    <w:rsid w:val="00C00A4F"/>
    <w:rsid w:val="00C00E89"/>
    <w:rsid w:val="00C0386B"/>
    <w:rsid w:val="00C03897"/>
    <w:rsid w:val="00C0390F"/>
    <w:rsid w:val="00C053FF"/>
    <w:rsid w:val="00C05CED"/>
    <w:rsid w:val="00C06A42"/>
    <w:rsid w:val="00C0725B"/>
    <w:rsid w:val="00C0789A"/>
    <w:rsid w:val="00C07D39"/>
    <w:rsid w:val="00C10B9A"/>
    <w:rsid w:val="00C116A1"/>
    <w:rsid w:val="00C1194C"/>
    <w:rsid w:val="00C143FC"/>
    <w:rsid w:val="00C14629"/>
    <w:rsid w:val="00C150DC"/>
    <w:rsid w:val="00C16844"/>
    <w:rsid w:val="00C16AD2"/>
    <w:rsid w:val="00C17418"/>
    <w:rsid w:val="00C20488"/>
    <w:rsid w:val="00C20647"/>
    <w:rsid w:val="00C20F8C"/>
    <w:rsid w:val="00C225BB"/>
    <w:rsid w:val="00C22AD6"/>
    <w:rsid w:val="00C23298"/>
    <w:rsid w:val="00C24390"/>
    <w:rsid w:val="00C24C60"/>
    <w:rsid w:val="00C25CA5"/>
    <w:rsid w:val="00C267DE"/>
    <w:rsid w:val="00C3205B"/>
    <w:rsid w:val="00C327FF"/>
    <w:rsid w:val="00C32A3E"/>
    <w:rsid w:val="00C33D23"/>
    <w:rsid w:val="00C37550"/>
    <w:rsid w:val="00C37BF6"/>
    <w:rsid w:val="00C40F7B"/>
    <w:rsid w:val="00C41193"/>
    <w:rsid w:val="00C41928"/>
    <w:rsid w:val="00C42606"/>
    <w:rsid w:val="00C42965"/>
    <w:rsid w:val="00C42AC9"/>
    <w:rsid w:val="00C430E9"/>
    <w:rsid w:val="00C43AEF"/>
    <w:rsid w:val="00C44F16"/>
    <w:rsid w:val="00C4617D"/>
    <w:rsid w:val="00C46C3D"/>
    <w:rsid w:val="00C46D8D"/>
    <w:rsid w:val="00C46F54"/>
    <w:rsid w:val="00C475DF"/>
    <w:rsid w:val="00C50736"/>
    <w:rsid w:val="00C51186"/>
    <w:rsid w:val="00C51756"/>
    <w:rsid w:val="00C52359"/>
    <w:rsid w:val="00C52736"/>
    <w:rsid w:val="00C535F1"/>
    <w:rsid w:val="00C54376"/>
    <w:rsid w:val="00C56794"/>
    <w:rsid w:val="00C56B71"/>
    <w:rsid w:val="00C571B8"/>
    <w:rsid w:val="00C60541"/>
    <w:rsid w:val="00C60C99"/>
    <w:rsid w:val="00C60FEC"/>
    <w:rsid w:val="00C6168C"/>
    <w:rsid w:val="00C61CE1"/>
    <w:rsid w:val="00C62C36"/>
    <w:rsid w:val="00C63A2C"/>
    <w:rsid w:val="00C64273"/>
    <w:rsid w:val="00C64D83"/>
    <w:rsid w:val="00C65520"/>
    <w:rsid w:val="00C664D9"/>
    <w:rsid w:val="00C678AF"/>
    <w:rsid w:val="00C70583"/>
    <w:rsid w:val="00C70708"/>
    <w:rsid w:val="00C71EEC"/>
    <w:rsid w:val="00C71FDA"/>
    <w:rsid w:val="00C722B7"/>
    <w:rsid w:val="00C725C9"/>
    <w:rsid w:val="00C72ECB"/>
    <w:rsid w:val="00C74DC8"/>
    <w:rsid w:val="00C761EF"/>
    <w:rsid w:val="00C766B9"/>
    <w:rsid w:val="00C772ED"/>
    <w:rsid w:val="00C77A8B"/>
    <w:rsid w:val="00C8001B"/>
    <w:rsid w:val="00C8031A"/>
    <w:rsid w:val="00C81290"/>
    <w:rsid w:val="00C83CF9"/>
    <w:rsid w:val="00C8447A"/>
    <w:rsid w:val="00C848D9"/>
    <w:rsid w:val="00C84D3F"/>
    <w:rsid w:val="00C85121"/>
    <w:rsid w:val="00C85D4C"/>
    <w:rsid w:val="00C8678B"/>
    <w:rsid w:val="00C86796"/>
    <w:rsid w:val="00C903FB"/>
    <w:rsid w:val="00C9093E"/>
    <w:rsid w:val="00C90F9F"/>
    <w:rsid w:val="00C92236"/>
    <w:rsid w:val="00C92A7B"/>
    <w:rsid w:val="00C9308C"/>
    <w:rsid w:val="00C93562"/>
    <w:rsid w:val="00C94D42"/>
    <w:rsid w:val="00C95306"/>
    <w:rsid w:val="00C955B3"/>
    <w:rsid w:val="00C95C3D"/>
    <w:rsid w:val="00C96202"/>
    <w:rsid w:val="00C973F8"/>
    <w:rsid w:val="00C97EE3"/>
    <w:rsid w:val="00CA1628"/>
    <w:rsid w:val="00CA23C7"/>
    <w:rsid w:val="00CA26F6"/>
    <w:rsid w:val="00CA29E6"/>
    <w:rsid w:val="00CA2ABD"/>
    <w:rsid w:val="00CA2BB1"/>
    <w:rsid w:val="00CA39BD"/>
    <w:rsid w:val="00CA4737"/>
    <w:rsid w:val="00CA48D0"/>
    <w:rsid w:val="00CA50E1"/>
    <w:rsid w:val="00CA5AF2"/>
    <w:rsid w:val="00CA5F26"/>
    <w:rsid w:val="00CA708F"/>
    <w:rsid w:val="00CA7CAB"/>
    <w:rsid w:val="00CA7FD3"/>
    <w:rsid w:val="00CB08B8"/>
    <w:rsid w:val="00CB0A20"/>
    <w:rsid w:val="00CB13F8"/>
    <w:rsid w:val="00CB2911"/>
    <w:rsid w:val="00CB3290"/>
    <w:rsid w:val="00CB364D"/>
    <w:rsid w:val="00CB387F"/>
    <w:rsid w:val="00CB39D3"/>
    <w:rsid w:val="00CB3E9A"/>
    <w:rsid w:val="00CB40F0"/>
    <w:rsid w:val="00CB488A"/>
    <w:rsid w:val="00CB4B96"/>
    <w:rsid w:val="00CB5772"/>
    <w:rsid w:val="00CB57D0"/>
    <w:rsid w:val="00CB6611"/>
    <w:rsid w:val="00CB6797"/>
    <w:rsid w:val="00CB6B31"/>
    <w:rsid w:val="00CB7407"/>
    <w:rsid w:val="00CC0914"/>
    <w:rsid w:val="00CC14D2"/>
    <w:rsid w:val="00CC1BF2"/>
    <w:rsid w:val="00CC2207"/>
    <w:rsid w:val="00CC3534"/>
    <w:rsid w:val="00CC3E3F"/>
    <w:rsid w:val="00CC4BD2"/>
    <w:rsid w:val="00CC5D12"/>
    <w:rsid w:val="00CC6202"/>
    <w:rsid w:val="00CD07F4"/>
    <w:rsid w:val="00CD099B"/>
    <w:rsid w:val="00CD107D"/>
    <w:rsid w:val="00CD1BF4"/>
    <w:rsid w:val="00CD1F41"/>
    <w:rsid w:val="00CD2E4B"/>
    <w:rsid w:val="00CD451A"/>
    <w:rsid w:val="00CD48C5"/>
    <w:rsid w:val="00CD493B"/>
    <w:rsid w:val="00CD4EE1"/>
    <w:rsid w:val="00CD6271"/>
    <w:rsid w:val="00CD6E87"/>
    <w:rsid w:val="00CE116B"/>
    <w:rsid w:val="00CE1D10"/>
    <w:rsid w:val="00CE232B"/>
    <w:rsid w:val="00CE2D75"/>
    <w:rsid w:val="00CE3AD4"/>
    <w:rsid w:val="00CE3F88"/>
    <w:rsid w:val="00CE444C"/>
    <w:rsid w:val="00CE48EE"/>
    <w:rsid w:val="00CE5653"/>
    <w:rsid w:val="00CE5B89"/>
    <w:rsid w:val="00CE6A31"/>
    <w:rsid w:val="00CE7001"/>
    <w:rsid w:val="00CE7567"/>
    <w:rsid w:val="00CF11B6"/>
    <w:rsid w:val="00CF30D5"/>
    <w:rsid w:val="00CF445A"/>
    <w:rsid w:val="00CF494D"/>
    <w:rsid w:val="00CF4F6B"/>
    <w:rsid w:val="00CF5A3A"/>
    <w:rsid w:val="00CF5B29"/>
    <w:rsid w:val="00CF6FB3"/>
    <w:rsid w:val="00CF707F"/>
    <w:rsid w:val="00CF7B58"/>
    <w:rsid w:val="00CF7ED8"/>
    <w:rsid w:val="00CF7EEA"/>
    <w:rsid w:val="00D00200"/>
    <w:rsid w:val="00D0042A"/>
    <w:rsid w:val="00D00638"/>
    <w:rsid w:val="00D011F7"/>
    <w:rsid w:val="00D01ECE"/>
    <w:rsid w:val="00D0269E"/>
    <w:rsid w:val="00D02C85"/>
    <w:rsid w:val="00D02E9B"/>
    <w:rsid w:val="00D04140"/>
    <w:rsid w:val="00D049D5"/>
    <w:rsid w:val="00D05039"/>
    <w:rsid w:val="00D06910"/>
    <w:rsid w:val="00D06C52"/>
    <w:rsid w:val="00D06C91"/>
    <w:rsid w:val="00D0705B"/>
    <w:rsid w:val="00D07AAD"/>
    <w:rsid w:val="00D07F2D"/>
    <w:rsid w:val="00D1020D"/>
    <w:rsid w:val="00D10639"/>
    <w:rsid w:val="00D11472"/>
    <w:rsid w:val="00D1199F"/>
    <w:rsid w:val="00D11C7A"/>
    <w:rsid w:val="00D125EC"/>
    <w:rsid w:val="00D12C53"/>
    <w:rsid w:val="00D132E1"/>
    <w:rsid w:val="00D1345B"/>
    <w:rsid w:val="00D141BF"/>
    <w:rsid w:val="00D146E2"/>
    <w:rsid w:val="00D14C26"/>
    <w:rsid w:val="00D16FE9"/>
    <w:rsid w:val="00D16FFB"/>
    <w:rsid w:val="00D174C5"/>
    <w:rsid w:val="00D20430"/>
    <w:rsid w:val="00D20894"/>
    <w:rsid w:val="00D21D5F"/>
    <w:rsid w:val="00D23617"/>
    <w:rsid w:val="00D237DC"/>
    <w:rsid w:val="00D243E3"/>
    <w:rsid w:val="00D24DD3"/>
    <w:rsid w:val="00D25F99"/>
    <w:rsid w:val="00D260C0"/>
    <w:rsid w:val="00D26739"/>
    <w:rsid w:val="00D26B33"/>
    <w:rsid w:val="00D27F88"/>
    <w:rsid w:val="00D30AFF"/>
    <w:rsid w:val="00D316DC"/>
    <w:rsid w:val="00D32687"/>
    <w:rsid w:val="00D34358"/>
    <w:rsid w:val="00D34B13"/>
    <w:rsid w:val="00D34D61"/>
    <w:rsid w:val="00D34FE2"/>
    <w:rsid w:val="00D35461"/>
    <w:rsid w:val="00D35B17"/>
    <w:rsid w:val="00D36019"/>
    <w:rsid w:val="00D36BF5"/>
    <w:rsid w:val="00D378F7"/>
    <w:rsid w:val="00D37CD3"/>
    <w:rsid w:val="00D40BE9"/>
    <w:rsid w:val="00D41E47"/>
    <w:rsid w:val="00D41EBD"/>
    <w:rsid w:val="00D4301C"/>
    <w:rsid w:val="00D4310C"/>
    <w:rsid w:val="00D43E94"/>
    <w:rsid w:val="00D449DE"/>
    <w:rsid w:val="00D4502F"/>
    <w:rsid w:val="00D45779"/>
    <w:rsid w:val="00D4613D"/>
    <w:rsid w:val="00D46C43"/>
    <w:rsid w:val="00D46DA7"/>
    <w:rsid w:val="00D470BE"/>
    <w:rsid w:val="00D5075F"/>
    <w:rsid w:val="00D512B8"/>
    <w:rsid w:val="00D5134A"/>
    <w:rsid w:val="00D523B7"/>
    <w:rsid w:val="00D539F1"/>
    <w:rsid w:val="00D55876"/>
    <w:rsid w:val="00D55E26"/>
    <w:rsid w:val="00D55E66"/>
    <w:rsid w:val="00D57509"/>
    <w:rsid w:val="00D576CD"/>
    <w:rsid w:val="00D57DB2"/>
    <w:rsid w:val="00D60E6B"/>
    <w:rsid w:val="00D614CE"/>
    <w:rsid w:val="00D61A90"/>
    <w:rsid w:val="00D62106"/>
    <w:rsid w:val="00D62196"/>
    <w:rsid w:val="00D62C7C"/>
    <w:rsid w:val="00D62ECF"/>
    <w:rsid w:val="00D63630"/>
    <w:rsid w:val="00D63ED7"/>
    <w:rsid w:val="00D63F76"/>
    <w:rsid w:val="00D642BB"/>
    <w:rsid w:val="00D65863"/>
    <w:rsid w:val="00D67ED3"/>
    <w:rsid w:val="00D704C2"/>
    <w:rsid w:val="00D71E2B"/>
    <w:rsid w:val="00D72407"/>
    <w:rsid w:val="00D72B37"/>
    <w:rsid w:val="00D732EB"/>
    <w:rsid w:val="00D74030"/>
    <w:rsid w:val="00D740B4"/>
    <w:rsid w:val="00D767CE"/>
    <w:rsid w:val="00D76A6C"/>
    <w:rsid w:val="00D76E44"/>
    <w:rsid w:val="00D77F6F"/>
    <w:rsid w:val="00D80640"/>
    <w:rsid w:val="00D80748"/>
    <w:rsid w:val="00D81442"/>
    <w:rsid w:val="00D820F0"/>
    <w:rsid w:val="00D82136"/>
    <w:rsid w:val="00D8226B"/>
    <w:rsid w:val="00D826E0"/>
    <w:rsid w:val="00D845D1"/>
    <w:rsid w:val="00D84D63"/>
    <w:rsid w:val="00D84F95"/>
    <w:rsid w:val="00D8523F"/>
    <w:rsid w:val="00D85B13"/>
    <w:rsid w:val="00D861B6"/>
    <w:rsid w:val="00D8666F"/>
    <w:rsid w:val="00D873AE"/>
    <w:rsid w:val="00D90B83"/>
    <w:rsid w:val="00D915CD"/>
    <w:rsid w:val="00D92990"/>
    <w:rsid w:val="00D92A44"/>
    <w:rsid w:val="00D92D71"/>
    <w:rsid w:val="00D932B3"/>
    <w:rsid w:val="00D9531D"/>
    <w:rsid w:val="00D962B5"/>
    <w:rsid w:val="00D969A2"/>
    <w:rsid w:val="00D96B5F"/>
    <w:rsid w:val="00D96BE3"/>
    <w:rsid w:val="00D97B77"/>
    <w:rsid w:val="00DA1B7B"/>
    <w:rsid w:val="00DA3BC9"/>
    <w:rsid w:val="00DA5379"/>
    <w:rsid w:val="00DA576D"/>
    <w:rsid w:val="00DA6225"/>
    <w:rsid w:val="00DA6E65"/>
    <w:rsid w:val="00DB181C"/>
    <w:rsid w:val="00DB19D0"/>
    <w:rsid w:val="00DB1E38"/>
    <w:rsid w:val="00DB1E3D"/>
    <w:rsid w:val="00DB2D90"/>
    <w:rsid w:val="00DB2D9F"/>
    <w:rsid w:val="00DB3842"/>
    <w:rsid w:val="00DB3920"/>
    <w:rsid w:val="00DB3D47"/>
    <w:rsid w:val="00DB3E82"/>
    <w:rsid w:val="00DB43AF"/>
    <w:rsid w:val="00DB450F"/>
    <w:rsid w:val="00DB45DC"/>
    <w:rsid w:val="00DB5A37"/>
    <w:rsid w:val="00DB6A74"/>
    <w:rsid w:val="00DB6BD4"/>
    <w:rsid w:val="00DB7F43"/>
    <w:rsid w:val="00DC01FB"/>
    <w:rsid w:val="00DC11E1"/>
    <w:rsid w:val="00DC2312"/>
    <w:rsid w:val="00DC2D90"/>
    <w:rsid w:val="00DC3199"/>
    <w:rsid w:val="00DC3875"/>
    <w:rsid w:val="00DC3AB3"/>
    <w:rsid w:val="00DC438D"/>
    <w:rsid w:val="00DC4657"/>
    <w:rsid w:val="00DC468E"/>
    <w:rsid w:val="00DC5582"/>
    <w:rsid w:val="00DC6C97"/>
    <w:rsid w:val="00DC71CF"/>
    <w:rsid w:val="00DC7BF0"/>
    <w:rsid w:val="00DD0195"/>
    <w:rsid w:val="00DD06B1"/>
    <w:rsid w:val="00DD1547"/>
    <w:rsid w:val="00DD169E"/>
    <w:rsid w:val="00DD3066"/>
    <w:rsid w:val="00DD4790"/>
    <w:rsid w:val="00DD489E"/>
    <w:rsid w:val="00DD4A02"/>
    <w:rsid w:val="00DD51CA"/>
    <w:rsid w:val="00DD5D57"/>
    <w:rsid w:val="00DD684B"/>
    <w:rsid w:val="00DD7063"/>
    <w:rsid w:val="00DD7408"/>
    <w:rsid w:val="00DE03F3"/>
    <w:rsid w:val="00DE05B6"/>
    <w:rsid w:val="00DE173E"/>
    <w:rsid w:val="00DE17CF"/>
    <w:rsid w:val="00DE1CBF"/>
    <w:rsid w:val="00DE1D42"/>
    <w:rsid w:val="00DE2A76"/>
    <w:rsid w:val="00DE36BC"/>
    <w:rsid w:val="00DE56C1"/>
    <w:rsid w:val="00DE5B99"/>
    <w:rsid w:val="00DE767A"/>
    <w:rsid w:val="00DE77AC"/>
    <w:rsid w:val="00DE79CE"/>
    <w:rsid w:val="00DF1133"/>
    <w:rsid w:val="00DF2138"/>
    <w:rsid w:val="00DF3985"/>
    <w:rsid w:val="00DF57ED"/>
    <w:rsid w:val="00DF5DE7"/>
    <w:rsid w:val="00DF6628"/>
    <w:rsid w:val="00DF6845"/>
    <w:rsid w:val="00DF7C5D"/>
    <w:rsid w:val="00DF7D33"/>
    <w:rsid w:val="00E0129F"/>
    <w:rsid w:val="00E01B92"/>
    <w:rsid w:val="00E01BF8"/>
    <w:rsid w:val="00E022B9"/>
    <w:rsid w:val="00E034C9"/>
    <w:rsid w:val="00E03EF1"/>
    <w:rsid w:val="00E062A1"/>
    <w:rsid w:val="00E06B82"/>
    <w:rsid w:val="00E06D7D"/>
    <w:rsid w:val="00E100B7"/>
    <w:rsid w:val="00E110A6"/>
    <w:rsid w:val="00E11369"/>
    <w:rsid w:val="00E117A9"/>
    <w:rsid w:val="00E11AAF"/>
    <w:rsid w:val="00E11ED4"/>
    <w:rsid w:val="00E1261A"/>
    <w:rsid w:val="00E1435F"/>
    <w:rsid w:val="00E148FB"/>
    <w:rsid w:val="00E14CBB"/>
    <w:rsid w:val="00E14E82"/>
    <w:rsid w:val="00E150A3"/>
    <w:rsid w:val="00E1578C"/>
    <w:rsid w:val="00E16E49"/>
    <w:rsid w:val="00E17CC4"/>
    <w:rsid w:val="00E20AE8"/>
    <w:rsid w:val="00E21111"/>
    <w:rsid w:val="00E217C3"/>
    <w:rsid w:val="00E21B3C"/>
    <w:rsid w:val="00E22671"/>
    <w:rsid w:val="00E2303C"/>
    <w:rsid w:val="00E241E0"/>
    <w:rsid w:val="00E24477"/>
    <w:rsid w:val="00E24D02"/>
    <w:rsid w:val="00E24DB0"/>
    <w:rsid w:val="00E24E10"/>
    <w:rsid w:val="00E3009F"/>
    <w:rsid w:val="00E329DE"/>
    <w:rsid w:val="00E32EAE"/>
    <w:rsid w:val="00E34239"/>
    <w:rsid w:val="00E34333"/>
    <w:rsid w:val="00E3468C"/>
    <w:rsid w:val="00E36A6C"/>
    <w:rsid w:val="00E37F7A"/>
    <w:rsid w:val="00E41477"/>
    <w:rsid w:val="00E418C5"/>
    <w:rsid w:val="00E4199B"/>
    <w:rsid w:val="00E4299F"/>
    <w:rsid w:val="00E447E6"/>
    <w:rsid w:val="00E44BD8"/>
    <w:rsid w:val="00E45200"/>
    <w:rsid w:val="00E453E7"/>
    <w:rsid w:val="00E45EF8"/>
    <w:rsid w:val="00E505BE"/>
    <w:rsid w:val="00E5104E"/>
    <w:rsid w:val="00E510E1"/>
    <w:rsid w:val="00E513B2"/>
    <w:rsid w:val="00E5176C"/>
    <w:rsid w:val="00E519AD"/>
    <w:rsid w:val="00E51B72"/>
    <w:rsid w:val="00E51C57"/>
    <w:rsid w:val="00E51FB8"/>
    <w:rsid w:val="00E521F8"/>
    <w:rsid w:val="00E53139"/>
    <w:rsid w:val="00E53786"/>
    <w:rsid w:val="00E54F83"/>
    <w:rsid w:val="00E5503B"/>
    <w:rsid w:val="00E56838"/>
    <w:rsid w:val="00E6089D"/>
    <w:rsid w:val="00E61078"/>
    <w:rsid w:val="00E61BA1"/>
    <w:rsid w:val="00E62098"/>
    <w:rsid w:val="00E6215B"/>
    <w:rsid w:val="00E6359C"/>
    <w:rsid w:val="00E652DB"/>
    <w:rsid w:val="00E65CAA"/>
    <w:rsid w:val="00E66DD3"/>
    <w:rsid w:val="00E674C0"/>
    <w:rsid w:val="00E677A9"/>
    <w:rsid w:val="00E67C6D"/>
    <w:rsid w:val="00E707BC"/>
    <w:rsid w:val="00E71027"/>
    <w:rsid w:val="00E71F9D"/>
    <w:rsid w:val="00E72A07"/>
    <w:rsid w:val="00E72CDD"/>
    <w:rsid w:val="00E72D5B"/>
    <w:rsid w:val="00E73338"/>
    <w:rsid w:val="00E73CCE"/>
    <w:rsid w:val="00E73EE4"/>
    <w:rsid w:val="00E74478"/>
    <w:rsid w:val="00E7493A"/>
    <w:rsid w:val="00E74D56"/>
    <w:rsid w:val="00E75BD8"/>
    <w:rsid w:val="00E75E43"/>
    <w:rsid w:val="00E75FEE"/>
    <w:rsid w:val="00E77ECA"/>
    <w:rsid w:val="00E80BA0"/>
    <w:rsid w:val="00E815D5"/>
    <w:rsid w:val="00E83583"/>
    <w:rsid w:val="00E8370B"/>
    <w:rsid w:val="00E84415"/>
    <w:rsid w:val="00E84499"/>
    <w:rsid w:val="00E847B0"/>
    <w:rsid w:val="00E85DB8"/>
    <w:rsid w:val="00E8628C"/>
    <w:rsid w:val="00E87F44"/>
    <w:rsid w:val="00E905B8"/>
    <w:rsid w:val="00E90774"/>
    <w:rsid w:val="00E90ACD"/>
    <w:rsid w:val="00E92119"/>
    <w:rsid w:val="00E92240"/>
    <w:rsid w:val="00E92660"/>
    <w:rsid w:val="00E928E2"/>
    <w:rsid w:val="00E94F05"/>
    <w:rsid w:val="00E95742"/>
    <w:rsid w:val="00E96092"/>
    <w:rsid w:val="00E96437"/>
    <w:rsid w:val="00E9660C"/>
    <w:rsid w:val="00E972C5"/>
    <w:rsid w:val="00E97518"/>
    <w:rsid w:val="00EA01C9"/>
    <w:rsid w:val="00EA0401"/>
    <w:rsid w:val="00EA09F7"/>
    <w:rsid w:val="00EA0B0D"/>
    <w:rsid w:val="00EA13CC"/>
    <w:rsid w:val="00EA2AB9"/>
    <w:rsid w:val="00EA348B"/>
    <w:rsid w:val="00EA639F"/>
    <w:rsid w:val="00EA792E"/>
    <w:rsid w:val="00EB028C"/>
    <w:rsid w:val="00EB0728"/>
    <w:rsid w:val="00EB19D2"/>
    <w:rsid w:val="00EB1AFE"/>
    <w:rsid w:val="00EB2A23"/>
    <w:rsid w:val="00EB350F"/>
    <w:rsid w:val="00EB3667"/>
    <w:rsid w:val="00EB386D"/>
    <w:rsid w:val="00EB4B3A"/>
    <w:rsid w:val="00EB4C0E"/>
    <w:rsid w:val="00EB709A"/>
    <w:rsid w:val="00EC0A2E"/>
    <w:rsid w:val="00EC0EA8"/>
    <w:rsid w:val="00EC2666"/>
    <w:rsid w:val="00EC2C6E"/>
    <w:rsid w:val="00EC2F19"/>
    <w:rsid w:val="00EC3407"/>
    <w:rsid w:val="00EC3C47"/>
    <w:rsid w:val="00EC3FD4"/>
    <w:rsid w:val="00EC4098"/>
    <w:rsid w:val="00EC64D7"/>
    <w:rsid w:val="00EC675D"/>
    <w:rsid w:val="00ED0078"/>
    <w:rsid w:val="00ED0757"/>
    <w:rsid w:val="00ED18B3"/>
    <w:rsid w:val="00ED1C1B"/>
    <w:rsid w:val="00ED20E0"/>
    <w:rsid w:val="00ED2DC7"/>
    <w:rsid w:val="00ED2EB2"/>
    <w:rsid w:val="00ED461C"/>
    <w:rsid w:val="00ED5049"/>
    <w:rsid w:val="00ED50B2"/>
    <w:rsid w:val="00ED584B"/>
    <w:rsid w:val="00ED63AE"/>
    <w:rsid w:val="00ED67DD"/>
    <w:rsid w:val="00ED714A"/>
    <w:rsid w:val="00ED7F62"/>
    <w:rsid w:val="00EE00F6"/>
    <w:rsid w:val="00EE01EA"/>
    <w:rsid w:val="00EE0276"/>
    <w:rsid w:val="00EE0EF7"/>
    <w:rsid w:val="00EE20A1"/>
    <w:rsid w:val="00EE4BEB"/>
    <w:rsid w:val="00EE633C"/>
    <w:rsid w:val="00EE6543"/>
    <w:rsid w:val="00EE6C42"/>
    <w:rsid w:val="00EE7EEE"/>
    <w:rsid w:val="00EF063A"/>
    <w:rsid w:val="00EF0AD4"/>
    <w:rsid w:val="00EF184E"/>
    <w:rsid w:val="00EF1C5E"/>
    <w:rsid w:val="00EF2110"/>
    <w:rsid w:val="00EF23D8"/>
    <w:rsid w:val="00EF36F4"/>
    <w:rsid w:val="00EF45C1"/>
    <w:rsid w:val="00EF6903"/>
    <w:rsid w:val="00F02C8C"/>
    <w:rsid w:val="00F0369C"/>
    <w:rsid w:val="00F03B47"/>
    <w:rsid w:val="00F04FCD"/>
    <w:rsid w:val="00F05A7C"/>
    <w:rsid w:val="00F05CEB"/>
    <w:rsid w:val="00F072BC"/>
    <w:rsid w:val="00F077C8"/>
    <w:rsid w:val="00F10161"/>
    <w:rsid w:val="00F109CA"/>
    <w:rsid w:val="00F1146F"/>
    <w:rsid w:val="00F11D21"/>
    <w:rsid w:val="00F13332"/>
    <w:rsid w:val="00F1334B"/>
    <w:rsid w:val="00F14CF9"/>
    <w:rsid w:val="00F15ED4"/>
    <w:rsid w:val="00F201FA"/>
    <w:rsid w:val="00F2049A"/>
    <w:rsid w:val="00F20D51"/>
    <w:rsid w:val="00F20FAE"/>
    <w:rsid w:val="00F2173D"/>
    <w:rsid w:val="00F218CA"/>
    <w:rsid w:val="00F22A7E"/>
    <w:rsid w:val="00F24DC9"/>
    <w:rsid w:val="00F255BB"/>
    <w:rsid w:val="00F25A8B"/>
    <w:rsid w:val="00F26D0C"/>
    <w:rsid w:val="00F27667"/>
    <w:rsid w:val="00F320E5"/>
    <w:rsid w:val="00F32116"/>
    <w:rsid w:val="00F323A8"/>
    <w:rsid w:val="00F323D7"/>
    <w:rsid w:val="00F3409E"/>
    <w:rsid w:val="00F342F4"/>
    <w:rsid w:val="00F35193"/>
    <w:rsid w:val="00F35BD7"/>
    <w:rsid w:val="00F35D0C"/>
    <w:rsid w:val="00F40778"/>
    <w:rsid w:val="00F413FD"/>
    <w:rsid w:val="00F41B17"/>
    <w:rsid w:val="00F42D0D"/>
    <w:rsid w:val="00F42E0A"/>
    <w:rsid w:val="00F42F7E"/>
    <w:rsid w:val="00F43999"/>
    <w:rsid w:val="00F448D4"/>
    <w:rsid w:val="00F44EDE"/>
    <w:rsid w:val="00F450BB"/>
    <w:rsid w:val="00F45866"/>
    <w:rsid w:val="00F45AB4"/>
    <w:rsid w:val="00F46345"/>
    <w:rsid w:val="00F463B9"/>
    <w:rsid w:val="00F46624"/>
    <w:rsid w:val="00F4688C"/>
    <w:rsid w:val="00F469E4"/>
    <w:rsid w:val="00F46C67"/>
    <w:rsid w:val="00F4709D"/>
    <w:rsid w:val="00F47494"/>
    <w:rsid w:val="00F5039F"/>
    <w:rsid w:val="00F5083F"/>
    <w:rsid w:val="00F509DF"/>
    <w:rsid w:val="00F50CF2"/>
    <w:rsid w:val="00F5167A"/>
    <w:rsid w:val="00F517ED"/>
    <w:rsid w:val="00F51A8B"/>
    <w:rsid w:val="00F53A8A"/>
    <w:rsid w:val="00F547ED"/>
    <w:rsid w:val="00F559C7"/>
    <w:rsid w:val="00F5629A"/>
    <w:rsid w:val="00F602B0"/>
    <w:rsid w:val="00F63F13"/>
    <w:rsid w:val="00F64871"/>
    <w:rsid w:val="00F653E8"/>
    <w:rsid w:val="00F658C4"/>
    <w:rsid w:val="00F65F9C"/>
    <w:rsid w:val="00F673E7"/>
    <w:rsid w:val="00F70C4C"/>
    <w:rsid w:val="00F70DDB"/>
    <w:rsid w:val="00F716CD"/>
    <w:rsid w:val="00F723E5"/>
    <w:rsid w:val="00F7309C"/>
    <w:rsid w:val="00F7397D"/>
    <w:rsid w:val="00F73C1F"/>
    <w:rsid w:val="00F76C86"/>
    <w:rsid w:val="00F76E2C"/>
    <w:rsid w:val="00F80442"/>
    <w:rsid w:val="00F81BE2"/>
    <w:rsid w:val="00F829E9"/>
    <w:rsid w:val="00F82EAA"/>
    <w:rsid w:val="00F84522"/>
    <w:rsid w:val="00F8695D"/>
    <w:rsid w:val="00F872D6"/>
    <w:rsid w:val="00F8773E"/>
    <w:rsid w:val="00F87A06"/>
    <w:rsid w:val="00F9045C"/>
    <w:rsid w:val="00F9047E"/>
    <w:rsid w:val="00F908A7"/>
    <w:rsid w:val="00F91988"/>
    <w:rsid w:val="00F91A4C"/>
    <w:rsid w:val="00F91C02"/>
    <w:rsid w:val="00F929B3"/>
    <w:rsid w:val="00F92FEC"/>
    <w:rsid w:val="00F93538"/>
    <w:rsid w:val="00F93BDE"/>
    <w:rsid w:val="00F95B7E"/>
    <w:rsid w:val="00F95BB5"/>
    <w:rsid w:val="00F95EE7"/>
    <w:rsid w:val="00F95F26"/>
    <w:rsid w:val="00F962E1"/>
    <w:rsid w:val="00F9654D"/>
    <w:rsid w:val="00F9656B"/>
    <w:rsid w:val="00F973E9"/>
    <w:rsid w:val="00F978E4"/>
    <w:rsid w:val="00F978F5"/>
    <w:rsid w:val="00FA002A"/>
    <w:rsid w:val="00FA0F75"/>
    <w:rsid w:val="00FA17C9"/>
    <w:rsid w:val="00FA3EDE"/>
    <w:rsid w:val="00FA4540"/>
    <w:rsid w:val="00FA4696"/>
    <w:rsid w:val="00FA5880"/>
    <w:rsid w:val="00FA6B2C"/>
    <w:rsid w:val="00FA6C13"/>
    <w:rsid w:val="00FA6C18"/>
    <w:rsid w:val="00FA6C29"/>
    <w:rsid w:val="00FB1418"/>
    <w:rsid w:val="00FB16B3"/>
    <w:rsid w:val="00FB285A"/>
    <w:rsid w:val="00FB2ED6"/>
    <w:rsid w:val="00FB3222"/>
    <w:rsid w:val="00FB336A"/>
    <w:rsid w:val="00FB3FB5"/>
    <w:rsid w:val="00FB68FB"/>
    <w:rsid w:val="00FB6E2B"/>
    <w:rsid w:val="00FB7F46"/>
    <w:rsid w:val="00FC0522"/>
    <w:rsid w:val="00FC111F"/>
    <w:rsid w:val="00FC1212"/>
    <w:rsid w:val="00FC1650"/>
    <w:rsid w:val="00FC2C04"/>
    <w:rsid w:val="00FC2F4C"/>
    <w:rsid w:val="00FC3693"/>
    <w:rsid w:val="00FC5840"/>
    <w:rsid w:val="00FC63BB"/>
    <w:rsid w:val="00FC66C3"/>
    <w:rsid w:val="00FC671A"/>
    <w:rsid w:val="00FD07E9"/>
    <w:rsid w:val="00FD0AC4"/>
    <w:rsid w:val="00FD22F7"/>
    <w:rsid w:val="00FD25C6"/>
    <w:rsid w:val="00FD279E"/>
    <w:rsid w:val="00FD2815"/>
    <w:rsid w:val="00FD3571"/>
    <w:rsid w:val="00FD373C"/>
    <w:rsid w:val="00FD45B7"/>
    <w:rsid w:val="00FD480C"/>
    <w:rsid w:val="00FD5E86"/>
    <w:rsid w:val="00FE01EE"/>
    <w:rsid w:val="00FE0DA8"/>
    <w:rsid w:val="00FE1147"/>
    <w:rsid w:val="00FE1BA1"/>
    <w:rsid w:val="00FE21A3"/>
    <w:rsid w:val="00FE2231"/>
    <w:rsid w:val="00FE2417"/>
    <w:rsid w:val="00FE2B02"/>
    <w:rsid w:val="00FE338E"/>
    <w:rsid w:val="00FE3C98"/>
    <w:rsid w:val="00FE411D"/>
    <w:rsid w:val="00FE44B4"/>
    <w:rsid w:val="00FE4503"/>
    <w:rsid w:val="00FE5114"/>
    <w:rsid w:val="00FE5864"/>
    <w:rsid w:val="00FE5F00"/>
    <w:rsid w:val="00FE6ADE"/>
    <w:rsid w:val="00FE6CA4"/>
    <w:rsid w:val="00FE7407"/>
    <w:rsid w:val="00FE74E7"/>
    <w:rsid w:val="00FE7AF1"/>
    <w:rsid w:val="00FF20FB"/>
    <w:rsid w:val="00FF27D1"/>
    <w:rsid w:val="00FF282B"/>
    <w:rsid w:val="00FF31AA"/>
    <w:rsid w:val="00FF3806"/>
    <w:rsid w:val="00FF4528"/>
    <w:rsid w:val="00FF49D3"/>
    <w:rsid w:val="00FF4E29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D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8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848D9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BodyText">
    <w:name w:val="Body Text"/>
    <w:basedOn w:val="Normal"/>
    <w:link w:val="BodyTextChar"/>
    <w:uiPriority w:val="99"/>
    <w:rsid w:val="00C848D9"/>
    <w:pPr>
      <w:suppressAutoHyphens/>
      <w:spacing w:after="120"/>
    </w:pPr>
    <w:rPr>
      <w:rFonts w:ascii="Arial" w:hAnsi="Arial"/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48D9"/>
    <w:rPr>
      <w:rFonts w:ascii="Arial" w:hAnsi="Arial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C848D9"/>
    <w:rPr>
      <w:rFonts w:cs="Times New Roman"/>
    </w:rPr>
  </w:style>
  <w:style w:type="character" w:customStyle="1" w:styleId="char">
    <w:name w:val="char"/>
    <w:basedOn w:val="DefaultParagraphFont"/>
    <w:uiPriority w:val="99"/>
    <w:rsid w:val="00C848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2F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7966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3C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CE9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B93C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CE9"/>
    <w:rPr>
      <w:rFonts w:ascii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99"/>
    <w:qFormat/>
    <w:rsid w:val="00BD6D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3</Pages>
  <Words>360</Words>
  <Characters>1986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IA</cp:lastModifiedBy>
  <cp:revision>13</cp:revision>
  <cp:lastPrinted>2015-04-11T14:30:00Z</cp:lastPrinted>
  <dcterms:created xsi:type="dcterms:W3CDTF">2015-03-23T13:29:00Z</dcterms:created>
  <dcterms:modified xsi:type="dcterms:W3CDTF">2015-04-26T13:15:00Z</dcterms:modified>
</cp:coreProperties>
</file>