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FA1257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FA1257">
        <w:rPr>
          <w:noProof/>
          <w:sz w:val="16"/>
          <w:szCs w:val="16"/>
        </w:rPr>
        <w:pict>
          <v:rect id="Rectangle 4" o:spid="_x0000_s1026" style="position:absolute;margin-left:299.7pt;margin-top:.55pt;width:234pt;height:28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">
            <v:textbox>
              <w:txbxContent>
                <w:p w:rsidR="00F765AB" w:rsidRDefault="00F765AB">
                  <w:pPr>
                    <w:rPr>
                      <w:rFonts w:ascii="Arial" w:hAnsi="Arial"/>
                      <w:sz w:val="6"/>
                    </w:rPr>
                  </w:pPr>
                </w:p>
                <w:p w:rsidR="00F765AB" w:rsidRDefault="00F765AB">
                  <w:pPr>
                    <w:pStyle w:val="Titre2"/>
                  </w:pPr>
                  <w:r>
                    <w:t>Académie d'inscription :</w:t>
                  </w: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336EBD" w:rsidP="00336EBD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sz w:val="16"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850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07593" w:rsidRDefault="00E0759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336EBD" w:rsidRDefault="00336EBD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DEMANDE D'INSCRIPTION SUR LA LISTE D'APTITUDE</w:t>
      </w:r>
    </w:p>
    <w:p w:rsidR="00634A91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</w:p>
    <w:p w:rsidR="00336EBD" w:rsidRDefault="00506B54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</w:t>
      </w:r>
      <w:r w:rsidR="00095CF0" w:rsidRPr="00410A65">
        <w:rPr>
          <w:rFonts w:ascii="Arial" w:hAnsi="Arial"/>
          <w:b/>
        </w:rPr>
        <w:t>1</w:t>
      </w:r>
      <w:r w:rsidR="004D0A9D">
        <w:rPr>
          <w:rFonts w:ascii="Arial" w:hAnsi="Arial"/>
          <w:b/>
        </w:rPr>
        <w:t>7</w:t>
      </w:r>
      <w:r w:rsidR="00336EBD" w:rsidRPr="00336EBD">
        <w:rPr>
          <w:rFonts w:ascii="Arial" w:hAnsi="Arial"/>
          <w:b/>
        </w:rPr>
        <w:t xml:space="preserve"> </w:t>
      </w:r>
    </w:p>
    <w:p w:rsidR="00634A91" w:rsidRPr="00996A54" w:rsidRDefault="00336EBD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Enseignement du premier degré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:rsidTr="00C801F8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:rsidTr="00C801F8">
        <w:tc>
          <w:tcPr>
            <w:tcW w:w="10631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2"/>
        </w:rPr>
        <w:t>en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Veuf(ve)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2D7EA8" w:rsidRDefault="002D7EA8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tbl>
      <w:tblPr>
        <w:tblW w:w="10631" w:type="dxa"/>
        <w:tblInd w:w="212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</w:tblGrid>
      <w:tr w:rsidR="00634A91" w:rsidTr="003462C9">
        <w:tc>
          <w:tcPr>
            <w:tcW w:w="10631" w:type="dxa"/>
            <w:shd w:val="clear" w:color="auto" w:fill="B6DDE8"/>
          </w:tcPr>
          <w:p w:rsidR="00634A91" w:rsidRDefault="00634A91" w:rsidP="00684D15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/>
                <w:sz w:val="6"/>
              </w:rPr>
            </w:pPr>
          </w:p>
        </w:tc>
      </w:tr>
    </w:tbl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lastRenderedPageBreak/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2549F2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095CF0" w:rsidRPr="00410A65">
              <w:rPr>
                <w:rFonts w:ascii="Arial" w:hAnsi="Arial" w:cs="Arial"/>
                <w:sz w:val="16"/>
                <w:szCs w:val="16"/>
              </w:rPr>
              <w:t>1</w:t>
            </w:r>
            <w:r w:rsidR="004D0A9D">
              <w:rPr>
                <w:rFonts w:ascii="Arial" w:hAnsi="Arial" w:cs="Arial"/>
                <w:sz w:val="16"/>
                <w:szCs w:val="16"/>
              </w:rPr>
              <w:t>7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27C0" w:rsidRPr="00842FB6" w:rsidRDefault="00EC27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Default="00634A91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Exprimez vos motivations, tirées tant des expériences vécues au cours de votre carrière que de vos analyses actuelles. Précisez votre conception de la fonction envisagée.</w:t>
      </w:r>
    </w:p>
    <w:p w:rsidR="00634A91" w:rsidRDefault="00634A91">
      <w:pPr>
        <w:rPr>
          <w:rFonts w:ascii="Arial" w:hAnsi="Arial"/>
          <w:sz w:val="8"/>
        </w:rPr>
      </w:pP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336EBD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336EB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506B54">
              <w:rPr>
                <w:rFonts w:ascii="Arial" w:hAnsi="Arial"/>
              </w:rPr>
              <w:t xml:space="preserve">tionale au titre de l’année 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4D0A9D">
              <w:rPr>
                <w:rFonts w:ascii="Arial" w:hAnsi="Arial"/>
              </w:rPr>
              <w:t>7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EA1650">
              <w:rPr>
                <w:rFonts w:ascii="Arial" w:hAnsi="Arial"/>
              </w:rPr>
              <w:t>7</w:t>
            </w:r>
            <w:bookmarkStart w:id="0" w:name="_GoBack"/>
            <w:bookmarkEnd w:id="0"/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336EBD" w:rsidRPr="00336EBD" w:rsidRDefault="00634A91" w:rsidP="00336EBD">
            <w:pPr>
              <w:spacing w:line="276" w:lineRule="auto"/>
              <w:ind w:left="381"/>
              <w:jc w:val="center"/>
              <w:rPr>
                <w:rFonts w:ascii="Arial" w:hAnsi="Arial"/>
                <w:b/>
                <w:sz w:val="22"/>
              </w:rPr>
            </w:pPr>
            <w:r w:rsidRPr="00336EBD">
              <w:rPr>
                <w:rFonts w:ascii="Arial" w:hAnsi="Arial"/>
                <w:b/>
              </w:rPr>
              <w:t>LISTE D'APTITUDE POUR L'ACCÈS AU CORPS DES INSPECTEURS DE L'ÉDUCATION NATIONALE</w:t>
            </w:r>
            <w:r w:rsidR="00336EBD" w:rsidRPr="00336EBD">
              <w:rPr>
                <w:rFonts w:ascii="Arial" w:hAnsi="Arial"/>
                <w:b/>
                <w:sz w:val="22"/>
              </w:rPr>
              <w:t xml:space="preserve"> </w:t>
            </w:r>
          </w:p>
          <w:p w:rsidR="00336EBD" w:rsidRPr="0079393F" w:rsidRDefault="00336EBD" w:rsidP="00336EBD">
            <w:pPr>
              <w:spacing w:line="276" w:lineRule="auto"/>
              <w:ind w:left="381"/>
              <w:jc w:val="center"/>
              <w:rPr>
                <w:rFonts w:ascii="Arial" w:hAnsi="Arial"/>
                <w:sz w:val="18"/>
              </w:rPr>
            </w:pPr>
            <w:r w:rsidRPr="0079393F">
              <w:rPr>
                <w:rFonts w:ascii="Arial" w:hAnsi="Arial"/>
                <w:b/>
              </w:rPr>
              <w:t>A</w:t>
            </w:r>
            <w:r w:rsidR="0079393F" w:rsidRPr="0079393F">
              <w:rPr>
                <w:rFonts w:ascii="Arial" w:hAnsi="Arial"/>
                <w:b/>
              </w:rPr>
              <w:t>NNEE</w:t>
            </w:r>
            <w:r w:rsidRPr="0079393F">
              <w:rPr>
                <w:rFonts w:ascii="Arial" w:hAnsi="Arial"/>
                <w:b/>
              </w:rPr>
              <w:t xml:space="preserve"> 201</w:t>
            </w:r>
            <w:r w:rsidR="004D0A9D">
              <w:rPr>
                <w:rFonts w:ascii="Arial" w:hAnsi="Arial"/>
                <w:b/>
              </w:rPr>
              <w:t>7</w:t>
            </w:r>
          </w:p>
          <w:p w:rsidR="004305B9" w:rsidRDefault="00336EBD" w:rsidP="00336EBD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Enseignement</w:t>
            </w:r>
            <w:r w:rsidR="004305B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du premier degré</w:t>
            </w:r>
          </w:p>
          <w:p w:rsidR="00634A91" w:rsidRPr="003462C9" w:rsidRDefault="00634A91" w:rsidP="00336EBD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943057" w:rsidTr="00943057">
        <w:tblPrEx>
          <w:tblLook w:val="04A0"/>
        </w:tblPrEx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7" w:rsidRDefault="00943057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7" w:rsidRDefault="0094305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AC4D3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426" w:left="567" w:header="426" w:footer="45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B0" w:rsidRDefault="00530EB0">
      <w:r>
        <w:separator/>
      </w:r>
    </w:p>
  </w:endnote>
  <w:endnote w:type="continuationSeparator" w:id="0">
    <w:p w:rsidR="00530EB0" w:rsidRDefault="0053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5386"/>
      <w:docPartObj>
        <w:docPartGallery w:val="Page Numbers (Bottom of Page)"/>
        <w:docPartUnique/>
      </w:docPartObj>
    </w:sdtPr>
    <w:sdtContent>
      <w:p w:rsidR="00AC4D39" w:rsidRDefault="00FA1257" w:rsidP="00AC4D39">
        <w:pPr>
          <w:pStyle w:val="Pieddepage"/>
          <w:jc w:val="right"/>
        </w:pPr>
        <w:r>
          <w:fldChar w:fldCharType="begin"/>
        </w:r>
        <w:r w:rsidR="00AC4D39">
          <w:instrText>PAGE   \* MERGEFORMAT</w:instrText>
        </w:r>
        <w:r>
          <w:fldChar w:fldCharType="separate"/>
        </w:r>
        <w:r w:rsidR="00566CE3">
          <w:rPr>
            <w:noProof/>
          </w:rPr>
          <w:t>2</w:t>
        </w:r>
        <w:r>
          <w:fldChar w:fldCharType="end"/>
        </w:r>
        <w:r w:rsidR="00AC4D39">
          <w:t>/4</w:t>
        </w:r>
      </w:p>
    </w:sdtContent>
  </w:sdt>
  <w:p w:rsidR="00AC4D39" w:rsidRPr="00AC4D39" w:rsidRDefault="00AC4D39" w:rsidP="00AC4D39">
    <w:pPr>
      <w:pStyle w:val="Pieddepag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996117"/>
      <w:docPartObj>
        <w:docPartGallery w:val="Page Numbers (Bottom of Page)"/>
        <w:docPartUnique/>
      </w:docPartObj>
    </w:sdtPr>
    <w:sdtContent>
      <w:p w:rsidR="00AC4D39" w:rsidRDefault="00FA1257" w:rsidP="00AC4D39">
        <w:pPr>
          <w:pStyle w:val="Pieddepage"/>
          <w:jc w:val="right"/>
        </w:pPr>
        <w:r>
          <w:fldChar w:fldCharType="begin"/>
        </w:r>
        <w:r w:rsidR="00AC4D39">
          <w:instrText>PAGE   \* MERGEFORMAT</w:instrText>
        </w:r>
        <w:r>
          <w:fldChar w:fldCharType="separate"/>
        </w:r>
        <w:r w:rsidR="00530EB0">
          <w:rPr>
            <w:noProof/>
          </w:rPr>
          <w:t>1</w:t>
        </w:r>
        <w:r>
          <w:fldChar w:fldCharType="end"/>
        </w:r>
        <w:r w:rsidR="00AC4D39">
          <w:t>/4</w:t>
        </w:r>
      </w:p>
    </w:sdtContent>
  </w:sdt>
  <w:p w:rsidR="00F765AB" w:rsidRPr="00AC4D39" w:rsidRDefault="00F765AB" w:rsidP="00AC4D39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B0" w:rsidRDefault="00530EB0">
      <w:r>
        <w:separator/>
      </w:r>
    </w:p>
  </w:footnote>
  <w:footnote w:type="continuationSeparator" w:id="0">
    <w:p w:rsidR="00530EB0" w:rsidRDefault="0053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AB" w:rsidRDefault="00FA125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  <w:r w:rsidR="001E7392">
      <w:rPr>
        <w:sz w:val="20"/>
      </w:rPr>
      <w:t>, de l’enseignement supérieur et de la recherche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19425A"/>
    <w:rsid w:val="001A0A2E"/>
    <w:rsid w:val="001B2FB2"/>
    <w:rsid w:val="001B3FC0"/>
    <w:rsid w:val="001E7392"/>
    <w:rsid w:val="002260B4"/>
    <w:rsid w:val="00235A5C"/>
    <w:rsid w:val="002549F2"/>
    <w:rsid w:val="002971A5"/>
    <w:rsid w:val="002D65DE"/>
    <w:rsid w:val="002D7EA8"/>
    <w:rsid w:val="003355B4"/>
    <w:rsid w:val="00336EBD"/>
    <w:rsid w:val="003462C9"/>
    <w:rsid w:val="00355058"/>
    <w:rsid w:val="003641D6"/>
    <w:rsid w:val="003647CF"/>
    <w:rsid w:val="0036780B"/>
    <w:rsid w:val="003768E4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5B9"/>
    <w:rsid w:val="00462920"/>
    <w:rsid w:val="004A624A"/>
    <w:rsid w:val="004B0A34"/>
    <w:rsid w:val="004D0A9D"/>
    <w:rsid w:val="00506B54"/>
    <w:rsid w:val="00517E77"/>
    <w:rsid w:val="00530DA3"/>
    <w:rsid w:val="00530EB0"/>
    <w:rsid w:val="0055744A"/>
    <w:rsid w:val="00564B78"/>
    <w:rsid w:val="00566CE3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714D05"/>
    <w:rsid w:val="00715371"/>
    <w:rsid w:val="0071673C"/>
    <w:rsid w:val="0074260E"/>
    <w:rsid w:val="00752F8F"/>
    <w:rsid w:val="00767B24"/>
    <w:rsid w:val="00790334"/>
    <w:rsid w:val="0079393F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B54B5"/>
    <w:rsid w:val="008C1121"/>
    <w:rsid w:val="008D3A40"/>
    <w:rsid w:val="008E008F"/>
    <w:rsid w:val="009264A2"/>
    <w:rsid w:val="00943057"/>
    <w:rsid w:val="009565B9"/>
    <w:rsid w:val="00963721"/>
    <w:rsid w:val="00996A54"/>
    <w:rsid w:val="00997026"/>
    <w:rsid w:val="009A17DE"/>
    <w:rsid w:val="00A3751D"/>
    <w:rsid w:val="00A71625"/>
    <w:rsid w:val="00A73630"/>
    <w:rsid w:val="00A804E4"/>
    <w:rsid w:val="00A80CDD"/>
    <w:rsid w:val="00A939A3"/>
    <w:rsid w:val="00A956EC"/>
    <w:rsid w:val="00AC4D39"/>
    <w:rsid w:val="00AC6B1B"/>
    <w:rsid w:val="00AE45A8"/>
    <w:rsid w:val="00B254BB"/>
    <w:rsid w:val="00B4379A"/>
    <w:rsid w:val="00B53832"/>
    <w:rsid w:val="00B563D0"/>
    <w:rsid w:val="00B7316A"/>
    <w:rsid w:val="00BA71CE"/>
    <w:rsid w:val="00BC6A10"/>
    <w:rsid w:val="00BF56C5"/>
    <w:rsid w:val="00C1326A"/>
    <w:rsid w:val="00C26723"/>
    <w:rsid w:val="00C4634C"/>
    <w:rsid w:val="00C64AEF"/>
    <w:rsid w:val="00C801F8"/>
    <w:rsid w:val="00C80B4A"/>
    <w:rsid w:val="00C90A54"/>
    <w:rsid w:val="00C9224A"/>
    <w:rsid w:val="00CE2071"/>
    <w:rsid w:val="00D24803"/>
    <w:rsid w:val="00D63BB1"/>
    <w:rsid w:val="00D720D4"/>
    <w:rsid w:val="00DA7AB0"/>
    <w:rsid w:val="00DE60A1"/>
    <w:rsid w:val="00E07593"/>
    <w:rsid w:val="00E441FA"/>
    <w:rsid w:val="00E63DEE"/>
    <w:rsid w:val="00E71473"/>
    <w:rsid w:val="00EA1650"/>
    <w:rsid w:val="00EB0BF1"/>
    <w:rsid w:val="00EC27C0"/>
    <w:rsid w:val="00EF12D9"/>
    <w:rsid w:val="00EF78E6"/>
    <w:rsid w:val="00F07E99"/>
    <w:rsid w:val="00F22BA6"/>
    <w:rsid w:val="00F2323A"/>
    <w:rsid w:val="00F765AB"/>
    <w:rsid w:val="00FA1257"/>
    <w:rsid w:val="00FC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AC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C4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1</TotalTime>
  <Pages>4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milhfra</cp:lastModifiedBy>
  <cp:revision>2</cp:revision>
  <cp:lastPrinted>2015-03-02T13:29:00Z</cp:lastPrinted>
  <dcterms:created xsi:type="dcterms:W3CDTF">2017-02-28T13:22:00Z</dcterms:created>
  <dcterms:modified xsi:type="dcterms:W3CDTF">2017-02-28T13:22:00Z</dcterms:modified>
</cp:coreProperties>
</file>