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/>
          <w:b/>
          <w:spacing w:val="10"/>
          <w:sz w:val="16"/>
          <w:szCs w:val="16"/>
        </w:rPr>
      </w:pPr>
      <w:r w:rsidRPr="001A0A2E">
        <w:rPr>
          <w:rFonts w:ascii="Arial Narrow" w:hAnsi="Arial Narrow"/>
          <w:b/>
          <w:spacing w:val="10"/>
          <w:sz w:val="16"/>
          <w:szCs w:val="16"/>
        </w:rPr>
        <w:t>Secrétariat général</w:t>
      </w: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>Direction générale des ressources humaines</w:t>
      </w:r>
    </w:p>
    <w:p w:rsidR="00BC6A10" w:rsidRPr="001A0A2E" w:rsidRDefault="001A0A2E" w:rsidP="00B7316A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 xml:space="preserve">Service </w:t>
      </w:r>
      <w:r w:rsidR="00BC6A10" w:rsidRPr="001A0A2E">
        <w:rPr>
          <w:rFonts w:ascii="Arial Narrow" w:hAnsi="Arial Narrow" w:cs="Arial"/>
          <w:b/>
          <w:spacing w:val="10"/>
          <w:sz w:val="16"/>
          <w:szCs w:val="16"/>
        </w:rPr>
        <w:t>de l’encadrement</w:t>
      </w:r>
    </w:p>
    <w:p w:rsidR="00BC6A10" w:rsidRPr="001A0A2E" w:rsidRDefault="006A13A0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noProof/>
          <w:sz w:val="16"/>
          <w:szCs w:val="16"/>
        </w:rPr>
        <w:pict>
          <v:rect id="_x0000_s1028" style="position:absolute;margin-left:299.7pt;margin-top:.55pt;width:234pt;height:28.8pt;z-index:251657728">
            <v:textbox style="mso-next-textbox:#_x0000_s1028">
              <w:txbxContent>
                <w:p w:rsidR="00F765AB" w:rsidRDefault="00F765AB">
                  <w:pPr>
                    <w:rPr>
                      <w:rFonts w:ascii="Arial" w:hAnsi="Arial"/>
                      <w:sz w:val="6"/>
                    </w:rPr>
                  </w:pPr>
                </w:p>
                <w:p w:rsidR="00F765AB" w:rsidRDefault="00F765AB">
                  <w:pPr>
                    <w:pStyle w:val="Titre2"/>
                  </w:pPr>
                  <w:r>
                    <w:t>Académie d'inscription :</w:t>
                  </w:r>
                </w:p>
                <w:p w:rsidR="00F765AB" w:rsidRDefault="00F765AB">
                  <w:pPr>
                    <w:rPr>
                      <w:rFonts w:ascii="Arial" w:hAnsi="Arial"/>
                    </w:rPr>
                  </w:pPr>
                </w:p>
                <w:p w:rsidR="00F765AB" w:rsidRDefault="00F765AB">
                  <w:pPr>
                    <w:rPr>
                      <w:rFonts w:ascii="Arial" w:hAnsi="Arial"/>
                    </w:rPr>
                  </w:pPr>
                </w:p>
              </w:txbxContent>
            </v:textbox>
          </v:rect>
        </w:pict>
      </w:r>
      <w:r w:rsidR="00BC6A10" w:rsidRPr="001A0A2E">
        <w:rPr>
          <w:rFonts w:ascii="Arial Narrow" w:hAnsi="Arial Narrow" w:cs="Arial"/>
          <w:spacing w:val="10"/>
          <w:sz w:val="16"/>
          <w:szCs w:val="16"/>
        </w:rPr>
        <w:t>Sous-direction de la gestion des carrières des personnels d’encadrement</w:t>
      </w: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>Bureau des inspecteurs d’académie, inspecteurs pédagogiques régionaux</w:t>
      </w:r>
      <w:r w:rsidRPr="001A0A2E">
        <w:rPr>
          <w:rFonts w:ascii="Arial Narrow" w:hAnsi="Arial Narrow" w:cs="Arial"/>
          <w:spacing w:val="10"/>
          <w:sz w:val="16"/>
          <w:szCs w:val="16"/>
        </w:rPr>
        <w:br/>
        <w:t>et des inspecteurs de l’éducation nationale</w:t>
      </w:r>
    </w:p>
    <w:p w:rsidR="00BC6A10" w:rsidRPr="001A0A2E" w:rsidRDefault="00BC6A10" w:rsidP="00BC6A10">
      <w:pPr>
        <w:pStyle w:val="Intgralebase"/>
        <w:tabs>
          <w:tab w:val="left" w:pos="4065"/>
        </w:tabs>
        <w:spacing w:line="240" w:lineRule="auto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>Bureau D</w:t>
      </w:r>
      <w:r w:rsidR="001A0A2E">
        <w:rPr>
          <w:rFonts w:ascii="Arial Narrow" w:hAnsi="Arial Narrow" w:cs="Arial"/>
          <w:spacing w:val="10"/>
          <w:sz w:val="16"/>
          <w:szCs w:val="16"/>
        </w:rPr>
        <w:t xml:space="preserve">GRH </w:t>
      </w:r>
      <w:r w:rsidRPr="001A0A2E">
        <w:rPr>
          <w:rFonts w:ascii="Arial Narrow" w:hAnsi="Arial Narrow" w:cs="Arial"/>
          <w:spacing w:val="10"/>
          <w:sz w:val="16"/>
          <w:szCs w:val="16"/>
        </w:rPr>
        <w:t>E2-2</w:t>
      </w:r>
    </w:p>
    <w:p w:rsidR="00BC6A10" w:rsidRPr="003B2F13" w:rsidRDefault="00BC6A10" w:rsidP="00BC6A10">
      <w:pPr>
        <w:pStyle w:val="En-tte"/>
        <w:tabs>
          <w:tab w:val="clear" w:pos="4536"/>
          <w:tab w:val="clear" w:pos="9072"/>
          <w:tab w:val="left" w:pos="840"/>
        </w:tabs>
        <w:ind w:right="-5885"/>
        <w:rPr>
          <w:b/>
          <w:sz w:val="6"/>
        </w:rPr>
      </w:pPr>
    </w:p>
    <w:p w:rsidR="00634A91" w:rsidRDefault="00634A91">
      <w:pPr>
        <w:pStyle w:val="En-tte"/>
        <w:tabs>
          <w:tab w:val="clear" w:pos="4536"/>
          <w:tab w:val="clear" w:pos="9072"/>
        </w:tabs>
        <w:ind w:left="6521" w:right="-5883"/>
        <w:rPr>
          <w:rFonts w:ascii="Arial" w:hAnsi="Arial"/>
          <w:sz w:val="16"/>
        </w:rPr>
      </w:pPr>
    </w:p>
    <w:p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b/>
          <w:sz w:val="6"/>
        </w:rPr>
      </w:pPr>
    </w:p>
    <w:p w:rsidR="00634A91" w:rsidRPr="00996A54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 xml:space="preserve">DEMANDE D'INSCRIPTION SUR </w:t>
      </w:r>
      <w:smartTag w:uri="urn:schemas-microsoft-com:office:smarttags" w:element="PersonName">
        <w:smartTagPr>
          <w:attr w:name="ProductID" w:val="LA LISTE D'APTITUDE"/>
        </w:smartTagPr>
        <w:r w:rsidRPr="00996A54">
          <w:rPr>
            <w:rFonts w:ascii="Arial" w:hAnsi="Arial"/>
            <w:b/>
          </w:rPr>
          <w:t>LA LISTE D'APTITUDE</w:t>
        </w:r>
      </w:smartTag>
    </w:p>
    <w:p w:rsidR="00634A91" w:rsidRPr="00996A54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>POUR L'ACCES AU CORPS DES INSPECTEURS DE L'EDUCATION NATIONALE</w:t>
      </w:r>
    </w:p>
    <w:p w:rsidR="00634A91" w:rsidRPr="00996A54" w:rsidRDefault="00506B5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 xml:space="preserve">ANNEE </w:t>
      </w:r>
      <w:r w:rsidRPr="00410A65">
        <w:rPr>
          <w:rFonts w:ascii="Arial" w:hAnsi="Arial"/>
          <w:b/>
        </w:rPr>
        <w:t>20</w:t>
      </w:r>
      <w:r w:rsidR="00095CF0" w:rsidRPr="00410A65">
        <w:rPr>
          <w:rFonts w:ascii="Arial" w:hAnsi="Arial"/>
          <w:b/>
        </w:rPr>
        <w:t>1</w:t>
      </w:r>
      <w:r w:rsidR="00DE60A1">
        <w:rPr>
          <w:rFonts w:ascii="Arial" w:hAnsi="Arial"/>
          <w:b/>
        </w:rPr>
        <w:t>3</w:t>
      </w:r>
    </w:p>
    <w:p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sz w:val="6"/>
        </w:rPr>
      </w:pPr>
    </w:p>
    <w:p w:rsidR="001A0A2E" w:rsidRPr="001A0A2E" w:rsidRDefault="001A0A2E" w:rsidP="001A0A2E">
      <w:pPr>
        <w:pStyle w:val="En-tte"/>
        <w:tabs>
          <w:tab w:val="clear" w:pos="4536"/>
          <w:tab w:val="clear" w:pos="9072"/>
        </w:tabs>
        <w:ind w:left="1134"/>
        <w:rPr>
          <w:rFonts w:ascii="Arial" w:hAnsi="Arial"/>
          <w:sz w:val="18"/>
          <w:szCs w:val="18"/>
        </w:rPr>
      </w:pPr>
    </w:p>
    <w:tbl>
      <w:tblPr>
        <w:tblW w:w="11056" w:type="dxa"/>
        <w:tblInd w:w="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84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793"/>
      </w:tblGrid>
      <w:tr w:rsidR="001A0A2E" w:rsidRPr="000C4458" w:rsidTr="001A0A2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1A0A2E" w:rsidRPr="001A0A2E" w:rsidRDefault="001A0A2E" w:rsidP="00FC55EF">
            <w:pPr>
              <w:ind w:left="-71" w:right="-71"/>
              <w:rPr>
                <w:rFonts w:ascii="Arial" w:hAnsi="Arial"/>
                <w:sz w:val="18"/>
                <w:szCs w:val="18"/>
              </w:rPr>
            </w:pPr>
            <w:r w:rsidRPr="001A0A2E">
              <w:rPr>
                <w:rFonts w:ascii="Arial" w:hAnsi="Arial"/>
                <w:sz w:val="18"/>
                <w:szCs w:val="18"/>
              </w:rPr>
              <w:t>NUMEN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3" w:type="dxa"/>
            <w:tcBorders>
              <w:left w:val="nil"/>
            </w:tcBorders>
          </w:tcPr>
          <w:p w:rsidR="001A0A2E" w:rsidRPr="000C4458" w:rsidRDefault="001A0A2E" w:rsidP="00FC55EF">
            <w:pPr>
              <w:ind w:left="1350"/>
              <w:rPr>
                <w:rFonts w:ascii="Arial" w:hAnsi="Arial"/>
                <w:sz w:val="16"/>
              </w:rPr>
            </w:pPr>
          </w:p>
        </w:tc>
      </w:tr>
      <w:tr w:rsidR="001A0A2E" w:rsidRPr="00A23123" w:rsidTr="001A0A2E">
        <w:tblPrEx>
          <w:tblCellMar>
            <w:top w:w="0" w:type="dxa"/>
            <w:bottom w:w="0" w:type="dxa"/>
          </w:tblCellMar>
        </w:tblPrEx>
        <w:tc>
          <w:tcPr>
            <w:tcW w:w="11056" w:type="dxa"/>
            <w:gridSpan w:val="15"/>
          </w:tcPr>
          <w:p w:rsidR="001A0A2E" w:rsidRPr="00A23123" w:rsidRDefault="001A0A2E" w:rsidP="00FC55EF">
            <w:pPr>
              <w:ind w:left="1350"/>
              <w:rPr>
                <w:rFonts w:ascii="Arial" w:hAnsi="Arial"/>
                <w:sz w:val="8"/>
                <w:szCs w:val="8"/>
              </w:rPr>
            </w:pPr>
          </w:p>
        </w:tc>
      </w:tr>
      <w:tr w:rsidR="001A0A2E" w:rsidRPr="000C4458" w:rsidTr="001A0A2E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bottom"/>
          </w:tcPr>
          <w:p w:rsidR="001A0A2E" w:rsidRPr="00FC55EF" w:rsidRDefault="001A0A2E" w:rsidP="00FC55EF">
            <w:pPr>
              <w:ind w:left="-71" w:right="-71"/>
              <w:rPr>
                <w:rFonts w:ascii="Arial" w:hAnsi="Arial"/>
                <w:sz w:val="18"/>
                <w:szCs w:val="18"/>
                <w:highlight w:val="yellow"/>
              </w:rPr>
            </w:pPr>
            <w:r w:rsidRPr="00410A65">
              <w:rPr>
                <w:rFonts w:ascii="Arial" w:hAnsi="Arial"/>
                <w:sz w:val="18"/>
                <w:szCs w:val="18"/>
              </w:rPr>
              <w:t>N° sécurité sociale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:rsidR="001A0A2E" w:rsidRPr="00FC55EF" w:rsidRDefault="001A0A2E" w:rsidP="00FC55EF">
            <w:pPr>
              <w:ind w:left="-71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4793" w:type="dxa"/>
            <w:tcBorders>
              <w:left w:val="nil"/>
            </w:tcBorders>
          </w:tcPr>
          <w:p w:rsidR="001A0A2E" w:rsidRPr="000C4458" w:rsidRDefault="001A0A2E" w:rsidP="00FC55EF">
            <w:pPr>
              <w:ind w:left="1350"/>
              <w:rPr>
                <w:rFonts w:ascii="Arial" w:hAnsi="Arial"/>
                <w:sz w:val="16"/>
              </w:rPr>
            </w:pPr>
          </w:p>
        </w:tc>
      </w:tr>
    </w:tbl>
    <w:p w:rsidR="0055744A" w:rsidRPr="000C4458" w:rsidRDefault="0055744A" w:rsidP="0055744A">
      <w:pPr>
        <w:tabs>
          <w:tab w:val="left" w:pos="142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5"/>
        <w:gridCol w:w="284"/>
        <w:gridCol w:w="689"/>
        <w:gridCol w:w="284"/>
        <w:gridCol w:w="283"/>
        <w:gridCol w:w="1396"/>
        <w:gridCol w:w="7270"/>
      </w:tblGrid>
      <w:tr w:rsidR="0055744A" w:rsidRPr="000C4458" w:rsidTr="005574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5744A" w:rsidRPr="000C4458" w:rsidRDefault="0055744A" w:rsidP="0055744A">
            <w:pPr>
              <w:ind w:left="-71"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jc w:val="center"/>
              <w:rPr>
                <w:rFonts w:ascii="Arial" w:hAnsi="Arial"/>
              </w:rPr>
            </w:pPr>
          </w:p>
        </w:tc>
        <w:tc>
          <w:tcPr>
            <w:tcW w:w="689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1"/>
              <w:jc w:val="center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0"/>
              <w:jc w:val="center"/>
              <w:rPr>
                <w:rFonts w:ascii="Arial" w:hAnsi="Arial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:rsidR="0055744A" w:rsidRPr="000C4458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 xml:space="preserve">Nom </w:t>
            </w:r>
            <w:r>
              <w:rPr>
                <w:rFonts w:ascii="Arial" w:hAnsi="Arial"/>
              </w:rPr>
              <w:t>d’</w:t>
            </w:r>
            <w:r w:rsidRPr="000C4458"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sage</w:t>
            </w:r>
          </w:p>
        </w:tc>
        <w:tc>
          <w:tcPr>
            <w:tcW w:w="7270" w:type="dxa"/>
            <w:tcBorders>
              <w:left w:val="nil"/>
              <w:bottom w:val="dotted" w:sz="2" w:space="0" w:color="auto"/>
            </w:tcBorders>
          </w:tcPr>
          <w:p w:rsidR="0055744A" w:rsidRPr="00A23123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</w:p>
        </w:tc>
      </w:tr>
    </w:tbl>
    <w:p w:rsidR="00634A91" w:rsidRDefault="0055744A">
      <w:pPr>
        <w:tabs>
          <w:tab w:val="left" w:pos="142"/>
        </w:tabs>
        <w:ind w:left="142"/>
        <w:rPr>
          <w:rFonts w:ascii="Arial" w:hAnsi="Arial"/>
        </w:rPr>
      </w:pPr>
      <w:r w:rsidRPr="000C4458">
        <w:rPr>
          <w:rFonts w:ascii="Arial" w:hAnsi="Arial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8788"/>
      </w:tblGrid>
      <w:tr w:rsidR="00634A91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Nom de naissance :</w:t>
            </w: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i/>
          <w:sz w:val="12"/>
        </w:rPr>
        <w:t>en majuscules</w:t>
      </w:r>
      <w:r>
        <w:rPr>
          <w:rFonts w:ascii="Arial" w:hAnsi="Arial"/>
          <w:sz w:val="16"/>
        </w:rPr>
        <w:t>)</w:t>
      </w:r>
    </w:p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9639"/>
      </w:tblGrid>
      <w:tr w:rsidR="00634A91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 :</w:t>
            </w:r>
          </w:p>
        </w:tc>
        <w:tc>
          <w:tcPr>
            <w:tcW w:w="963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Pr="00714D05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49"/>
        <w:gridCol w:w="2011"/>
        <w:gridCol w:w="2835"/>
      </w:tblGrid>
      <w:tr w:rsidR="00634A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634A91" w:rsidRDefault="00634A91">
            <w:pPr>
              <w:ind w:left="-70"/>
              <w:rPr>
                <w:smallCaps/>
              </w:rPr>
            </w:pPr>
            <w:r>
              <w:rPr>
                <w:rFonts w:ascii="Arial" w:hAnsi="Arial"/>
                <w:smallCaps/>
              </w:rPr>
              <w:t>D</w:t>
            </w:r>
            <w:r>
              <w:rPr>
                <w:rFonts w:ascii="Arial" w:hAnsi="Arial"/>
              </w:rPr>
              <w:t>ate de naissance</w:t>
            </w:r>
            <w:r>
              <w:rPr>
                <w:b/>
                <w:smallCaps/>
              </w:rPr>
              <w:t xml:space="preserve"> </w:t>
            </w:r>
            <w:r>
              <w:rPr>
                <w:smallCaps/>
              </w:rPr>
              <w:t>:</w:t>
            </w: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Lieu de naissance :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126"/>
        <w:gridCol w:w="340"/>
        <w:gridCol w:w="1645"/>
        <w:gridCol w:w="6095"/>
        <w:gridCol w:w="425"/>
      </w:tblGrid>
      <w:tr w:rsidR="00634A91" w:rsidTr="00410A65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126" w:type="dxa"/>
          </w:tcPr>
          <w:p w:rsidR="00634A91" w:rsidRDefault="00634A91">
            <w:pPr>
              <w:tabs>
                <w:tab w:val="left" w:leader="dot" w:pos="10631"/>
              </w:tabs>
              <w:ind w:left="-71" w:right="-87"/>
              <w:rPr>
                <w:rFonts w:ascii="Arial" w:hAnsi="Arial"/>
              </w:rPr>
            </w:pPr>
            <w:r>
              <w:rPr>
                <w:rFonts w:ascii="Arial" w:hAnsi="Arial"/>
              </w:rPr>
              <w:t>Situation de famille</w:t>
            </w:r>
          </w:p>
        </w:tc>
        <w:tc>
          <w:tcPr>
            <w:tcW w:w="340" w:type="dxa"/>
          </w:tcPr>
          <w:p w:rsidR="00634A91" w:rsidRDefault="00634A91">
            <w:pPr>
              <w:tabs>
                <w:tab w:val="left" w:leader="dot" w:pos="10631"/>
              </w:tabs>
              <w:ind w:left="142"/>
              <w:rPr>
                <w:rFonts w:ascii="Arial" w:hAnsi="Arial"/>
              </w:rPr>
            </w:pPr>
          </w:p>
        </w:tc>
        <w:tc>
          <w:tcPr>
            <w:tcW w:w="1645" w:type="dxa"/>
          </w:tcPr>
          <w:p w:rsidR="00634A91" w:rsidRPr="00963721" w:rsidRDefault="00634A91">
            <w:pPr>
              <w:tabs>
                <w:tab w:val="left" w:leader="dot" w:pos="10631"/>
              </w:tabs>
              <w:rPr>
                <w:rFonts w:ascii="Arial" w:hAnsi="Arial"/>
                <w:sz w:val="16"/>
                <w:szCs w:val="16"/>
              </w:rPr>
            </w:pPr>
            <w:r w:rsidRPr="00963721">
              <w:rPr>
                <w:rFonts w:ascii="Arial" w:hAnsi="Arial"/>
                <w:sz w:val="16"/>
                <w:szCs w:val="16"/>
              </w:rPr>
              <w:t>(1)</w:t>
            </w:r>
          </w:p>
        </w:tc>
        <w:tc>
          <w:tcPr>
            <w:tcW w:w="6095" w:type="dxa"/>
          </w:tcPr>
          <w:p w:rsidR="00634A91" w:rsidRPr="001A0A2E" w:rsidRDefault="00634A91" w:rsidP="001A0A2E">
            <w:pPr>
              <w:tabs>
                <w:tab w:val="left" w:leader="dot" w:pos="10631"/>
              </w:tabs>
              <w:ind w:left="71"/>
              <w:rPr>
                <w:rFonts w:ascii="Arial" w:hAnsi="Arial"/>
                <w:strike/>
                <w:highlight w:val="yellow"/>
              </w:rPr>
            </w:pPr>
          </w:p>
        </w:tc>
        <w:tc>
          <w:tcPr>
            <w:tcW w:w="425" w:type="dxa"/>
          </w:tcPr>
          <w:p w:rsidR="00634A91" w:rsidRPr="001A0A2E" w:rsidRDefault="00634A91">
            <w:pPr>
              <w:tabs>
                <w:tab w:val="left" w:pos="142"/>
                <w:tab w:val="left" w:leader="dot" w:pos="10631"/>
              </w:tabs>
              <w:ind w:left="142"/>
              <w:rPr>
                <w:rFonts w:ascii="Arial" w:hAnsi="Arial"/>
                <w:strike/>
                <w:highlight w:val="yellow"/>
              </w:rPr>
            </w:pPr>
          </w:p>
        </w:tc>
      </w:tr>
    </w:tbl>
    <w:p w:rsidR="00634A91" w:rsidRDefault="00634A91">
      <w:pPr>
        <w:tabs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9A17DE">
      <w:pPr>
        <w:numPr>
          <w:ilvl w:val="0"/>
          <w:numId w:val="1"/>
        </w:numPr>
        <w:tabs>
          <w:tab w:val="left" w:leader="dot" w:pos="1063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M : </w:t>
      </w:r>
      <w:r w:rsidR="00634A91">
        <w:rPr>
          <w:rFonts w:ascii="Arial" w:hAnsi="Arial"/>
          <w:sz w:val="16"/>
        </w:rPr>
        <w:t>Marié(e)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P : P.A.C.S.E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</w:t>
      </w:r>
      <w:r w:rsidR="00714D05">
        <w:rPr>
          <w:rFonts w:ascii="Arial" w:hAnsi="Arial"/>
          <w:sz w:val="16"/>
        </w:rPr>
        <w:t xml:space="preserve">U : Union libre ; S : Séparé(e) ; </w:t>
      </w:r>
      <w:r w:rsidR="00634A91">
        <w:rPr>
          <w:rFonts w:ascii="Arial" w:hAnsi="Arial"/>
          <w:sz w:val="16"/>
        </w:rPr>
        <w:t>D : Divorcé(e)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C : Célibataire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V : Veuf(ve)</w:t>
      </w:r>
    </w:p>
    <w:p w:rsidR="00634A91" w:rsidRDefault="00634A91">
      <w:pPr>
        <w:tabs>
          <w:tab w:val="left" w:leader="dot" w:pos="10631"/>
        </w:tabs>
        <w:rPr>
          <w:rFonts w:ascii="Arial" w:hAnsi="Arial"/>
          <w:sz w:val="1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8363"/>
      </w:tblGrid>
      <w:tr w:rsidR="00634A9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 du conjoint :</w:t>
            </w:r>
          </w:p>
        </w:tc>
        <w:tc>
          <w:tcPr>
            <w:tcW w:w="8363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1"/>
      </w:tblGrid>
      <w:tr w:rsidR="00634A91">
        <w:tblPrEx>
          <w:tblCellMar>
            <w:top w:w="0" w:type="dxa"/>
            <w:bottom w:w="0" w:type="dxa"/>
          </w:tblCellMar>
        </w:tblPrEx>
        <w:tc>
          <w:tcPr>
            <w:tcW w:w="10631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  <w:sz w:val="8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8505"/>
      </w:tblGrid>
      <w:tr w:rsidR="00634A91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personnelle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 w:rsidP="00767B24">
      <w:pPr>
        <w:tabs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30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34A91" w:rsidTr="00FC55EF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personnel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Télécopie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34A91" w:rsidTr="00FC55EF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portable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0064"/>
      </w:tblGrid>
      <w:tr w:rsidR="00634A9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pBdr>
          <w:bottom w:val="single" w:sz="4" w:space="1" w:color="auto"/>
        </w:pBd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</w:p>
    <w:p w:rsidR="00634A91" w:rsidRPr="001A0A2E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  <w:szCs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3827"/>
        <w:gridCol w:w="21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634A91" w:rsidTr="001A0A2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Corps d'origine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de titularisation :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6095"/>
        <w:gridCol w:w="1134"/>
        <w:gridCol w:w="1984"/>
      </w:tblGrid>
      <w:tr w:rsidR="00634A91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Grade / Classe :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Echelon :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819"/>
        <w:gridCol w:w="2268"/>
        <w:gridCol w:w="1701"/>
      </w:tblGrid>
      <w:tr w:rsidR="00634A91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Fonctions actuelles :</w:t>
            </w: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Faisant fonction d'IEN</w:t>
            </w:r>
            <w:r w:rsidR="0096372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OUI </w:t>
            </w:r>
            <w:r w:rsidR="0019425A">
              <w:rPr>
                <w:rFonts w:ascii="Arial" w:hAnsi="Arial"/>
              </w:rPr>
              <w:sym w:font="Wingdings" w:char="F06F"/>
            </w:r>
            <w:r w:rsidR="0019425A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>NON</w:t>
            </w:r>
            <w:r w:rsidR="0019425A">
              <w:rPr>
                <w:rFonts w:ascii="Arial" w:hAnsi="Arial"/>
              </w:rPr>
              <w:t xml:space="preserve"> </w:t>
            </w:r>
            <w:r w:rsidR="0019425A">
              <w:rPr>
                <w:rFonts w:ascii="Arial" w:hAnsi="Arial"/>
              </w:rPr>
              <w:sym w:font="Wingdings" w:char="F06F"/>
            </w:r>
          </w:p>
        </w:tc>
      </w:tr>
    </w:tbl>
    <w:p w:rsidR="00634A91" w:rsidRDefault="00634A91" w:rsidP="0019425A">
      <w:pPr>
        <w:tabs>
          <w:tab w:val="left" w:pos="142"/>
          <w:tab w:val="left" w:pos="7655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</w:rPr>
        <w:tab/>
      </w:r>
      <w:r w:rsidR="0019425A">
        <w:rPr>
          <w:rFonts w:ascii="Arial" w:hAnsi="Arial"/>
          <w:sz w:val="16"/>
        </w:rPr>
        <w:t>Cocher la case correspondante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361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5"/>
      </w:tblGrid>
      <w:tr w:rsidR="00634A91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Date de nomination dans ces fonctions :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5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pos="7371"/>
          <w:tab w:val="left" w:leader="dot" w:pos="10631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8221"/>
      </w:tblGrid>
      <w:tr w:rsidR="00634A91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professionnelle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22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104"/>
        <w:gridCol w:w="272"/>
        <w:gridCol w:w="272"/>
        <w:gridCol w:w="272"/>
        <w:gridCol w:w="272"/>
        <w:gridCol w:w="272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34A91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professionnel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Télécopie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0064"/>
      </w:tblGrid>
      <w:tr w:rsidR="00634A9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A13A0" w:rsidRDefault="006A13A0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tbl>
      <w:tblPr>
        <w:tblW w:w="106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09"/>
        <w:gridCol w:w="1984"/>
        <w:gridCol w:w="162"/>
        <w:gridCol w:w="425"/>
        <w:gridCol w:w="3544"/>
        <w:gridCol w:w="284"/>
        <w:gridCol w:w="425"/>
        <w:gridCol w:w="263"/>
      </w:tblGrid>
      <w:tr w:rsidR="00634A91" w:rsidTr="00FC55EF">
        <w:tblPrEx>
          <w:tblCellMar>
            <w:top w:w="0" w:type="dxa"/>
            <w:bottom w:w="0" w:type="dxa"/>
          </w:tblCellMar>
        </w:tblPrEx>
        <w:tc>
          <w:tcPr>
            <w:tcW w:w="10631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B6DDE8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  <w:sz w:val="6"/>
              </w:rPr>
            </w:pPr>
          </w:p>
          <w:p w:rsidR="00634A91" w:rsidRDefault="00634A91" w:rsidP="00684D15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/>
                <w:sz w:val="6"/>
              </w:rPr>
            </w:pPr>
            <w:r w:rsidRPr="00FC55EF">
              <w:rPr>
                <w:rFonts w:ascii="Arial" w:hAnsi="Arial"/>
                <w:b/>
                <w:shd w:val="clear" w:color="auto" w:fill="B6DDE8"/>
              </w:rPr>
              <w:t xml:space="preserve">SPÉCIALITÉ </w:t>
            </w:r>
            <w:r w:rsidR="003C057F" w:rsidRPr="00FC55EF">
              <w:rPr>
                <w:rFonts w:ascii="Arial" w:hAnsi="Arial"/>
                <w:b/>
                <w:shd w:val="clear" w:color="auto" w:fill="B6DDE8"/>
              </w:rPr>
              <w:t>DEMAND</w:t>
            </w:r>
            <w:r w:rsidR="00842FB6" w:rsidRPr="00FC55EF">
              <w:rPr>
                <w:rFonts w:ascii="Arial" w:hAnsi="Arial" w:cs="Arial"/>
                <w:b/>
                <w:shd w:val="clear" w:color="auto" w:fill="B6DDE8"/>
              </w:rPr>
              <w:t>É</w:t>
            </w:r>
            <w:r w:rsidR="003C057F" w:rsidRPr="00FC55EF">
              <w:rPr>
                <w:rFonts w:ascii="Arial" w:hAnsi="Arial"/>
                <w:b/>
                <w:shd w:val="clear" w:color="auto" w:fill="B6DDE8"/>
              </w:rPr>
              <w:t>E</w:t>
            </w:r>
            <w:r w:rsidRPr="00FC55EF">
              <w:rPr>
                <w:rFonts w:ascii="Arial" w:hAnsi="Arial"/>
                <w:shd w:val="clear" w:color="auto" w:fill="B6DDE8"/>
              </w:rPr>
              <w:t xml:space="preserve"> :</w:t>
            </w:r>
          </w:p>
        </w:tc>
      </w:tr>
      <w:tr w:rsidR="0063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79"/>
        </w:trPr>
        <w:tc>
          <w:tcPr>
            <w:tcW w:w="5690" w:type="dxa"/>
            <w:gridSpan w:val="4"/>
            <w:tcBorders>
              <w:left w:val="single" w:sz="4" w:space="0" w:color="auto"/>
            </w:tcBorders>
          </w:tcPr>
          <w:p w:rsidR="00634A91" w:rsidRDefault="00634A91">
            <w:pPr>
              <w:tabs>
                <w:tab w:val="left" w:leader="dot" w:pos="4678"/>
              </w:tabs>
              <w:rPr>
                <w:rFonts w:ascii="Arial" w:hAnsi="Arial"/>
                <w:sz w:val="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z w:val="6"/>
              </w:rPr>
            </w:pPr>
          </w:p>
        </w:tc>
        <w:tc>
          <w:tcPr>
            <w:tcW w:w="4516" w:type="dxa"/>
            <w:gridSpan w:val="4"/>
            <w:tcBorders>
              <w:right w:val="single" w:sz="4" w:space="0" w:color="auto"/>
            </w:tcBorders>
          </w:tcPr>
          <w:p w:rsidR="00634A91" w:rsidRDefault="00634A91">
            <w:pPr>
              <w:tabs>
                <w:tab w:val="left" w:leader="dot" w:pos="9923"/>
              </w:tabs>
              <w:ind w:left="159"/>
              <w:rPr>
                <w:rFonts w:ascii="Arial" w:hAnsi="Arial"/>
                <w:sz w:val="6"/>
              </w:rPr>
            </w:pPr>
          </w:p>
        </w:tc>
      </w:tr>
      <w:tr w:rsidR="0063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634A91" w:rsidRDefault="00634A91">
            <w:pPr>
              <w:tabs>
                <w:tab w:val="left" w:leader="dot" w:pos="467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  <w:r>
              <w:rPr>
                <w:rFonts w:ascii="Arial" w:hAnsi="Arial"/>
                <w:b/>
              </w:rPr>
              <w:t>Enseignement du premier degré</w:t>
            </w:r>
          </w:p>
        </w:tc>
        <w:tc>
          <w:tcPr>
            <w:tcW w:w="2146" w:type="dxa"/>
            <w:gridSpan w:val="2"/>
          </w:tcPr>
          <w:p w:rsidR="00634A91" w:rsidRDefault="00634A91">
            <w:pPr>
              <w:tabs>
                <w:tab w:val="left" w:leader="dot" w:pos="4678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  <w:tc>
          <w:tcPr>
            <w:tcW w:w="3828" w:type="dxa"/>
            <w:gridSpan w:val="2"/>
            <w:tcBorders>
              <w:left w:val="nil"/>
            </w:tcBorders>
          </w:tcPr>
          <w:p w:rsidR="00634A91" w:rsidRDefault="00634A91">
            <w:pPr>
              <w:tabs>
                <w:tab w:val="left" w:leader="dot" w:pos="9923"/>
              </w:tabs>
              <w:ind w:left="49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</w:t>
            </w:r>
            <w:r>
              <w:rPr>
                <w:rFonts w:ascii="Arial" w:hAnsi="Arial"/>
                <w:b/>
              </w:rPr>
              <w:t>Enseignement général</w:t>
            </w:r>
            <w:r>
              <w:rPr>
                <w:rFonts w:ascii="Arial" w:hAnsi="Arial"/>
              </w:rPr>
              <w:t>, option :</w:t>
            </w:r>
          </w:p>
        </w:tc>
        <w:tc>
          <w:tcPr>
            <w:tcW w:w="425" w:type="dxa"/>
            <w:tcBorders>
              <w:left w:val="nil"/>
            </w:tcBorders>
          </w:tcPr>
          <w:p w:rsidR="00634A91" w:rsidRDefault="00634A91">
            <w:pPr>
              <w:tabs>
                <w:tab w:val="left" w:leader="dot" w:pos="9923"/>
              </w:tabs>
              <w:ind w:left="159"/>
              <w:rPr>
                <w:rFonts w:ascii="Arial" w:hAnsi="Arial"/>
              </w:rPr>
            </w:pPr>
          </w:p>
        </w:tc>
        <w:tc>
          <w:tcPr>
            <w:tcW w:w="263" w:type="dxa"/>
            <w:tcBorders>
              <w:left w:val="nil"/>
              <w:right w:val="single" w:sz="4" w:space="0" w:color="auto"/>
            </w:tcBorders>
          </w:tcPr>
          <w:p w:rsidR="00634A91" w:rsidRDefault="00634A91">
            <w:pPr>
              <w:tabs>
                <w:tab w:val="left" w:leader="dot" w:pos="9923"/>
              </w:tabs>
              <w:ind w:left="159"/>
              <w:rPr>
                <w:rFonts w:ascii="Arial" w:hAnsi="Arial"/>
              </w:rPr>
            </w:pPr>
          </w:p>
        </w:tc>
      </w:tr>
      <w:tr w:rsidR="0063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29"/>
        </w:trPr>
        <w:tc>
          <w:tcPr>
            <w:tcW w:w="2835" w:type="dxa"/>
            <w:tcBorders>
              <w:left w:val="single" w:sz="4" w:space="0" w:color="auto"/>
            </w:tcBorders>
          </w:tcPr>
          <w:p w:rsidR="00634A91" w:rsidRDefault="00634A91">
            <w:pPr>
              <w:tabs>
                <w:tab w:val="left" w:leader="dot" w:pos="467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 xml:space="preserve">2. </w:t>
            </w:r>
            <w:r>
              <w:rPr>
                <w:rFonts w:ascii="Arial" w:hAnsi="Arial"/>
                <w:b/>
              </w:rPr>
              <w:t>Information et orientation</w:t>
            </w:r>
          </w:p>
        </w:tc>
        <w:tc>
          <w:tcPr>
            <w:tcW w:w="2855" w:type="dxa"/>
            <w:gridSpan w:val="3"/>
          </w:tcPr>
          <w:p w:rsidR="00634A91" w:rsidRDefault="00634A91">
            <w:pPr>
              <w:tabs>
                <w:tab w:val="left" w:leader="dot" w:pos="4678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634A91" w:rsidRDefault="00634A91" w:rsidP="00517E77">
            <w:pPr>
              <w:tabs>
                <w:tab w:val="left" w:leader="dot" w:pos="9923"/>
              </w:tabs>
              <w:ind w:left="780" w:right="-355"/>
              <w:rPr>
                <w:rFonts w:ascii="Arial" w:hAnsi="Arial"/>
              </w:rPr>
            </w:pPr>
            <w:r>
              <w:rPr>
                <w:rFonts w:ascii="Arial" w:hAnsi="Arial"/>
              </w:rPr>
              <w:t>- lettres-langues vivantes</w:t>
            </w:r>
          </w:p>
        </w:tc>
        <w:tc>
          <w:tcPr>
            <w:tcW w:w="284" w:type="dxa"/>
            <w:tcBorders>
              <w:left w:val="nil"/>
            </w:tcBorders>
          </w:tcPr>
          <w:p w:rsidR="00634A91" w:rsidRDefault="00634A91">
            <w:pPr>
              <w:tabs>
                <w:tab w:val="left" w:leader="dot" w:pos="9923"/>
              </w:tabs>
              <w:ind w:left="496" w:right="-355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  <w:tc>
          <w:tcPr>
            <w:tcW w:w="263" w:type="dxa"/>
            <w:tcBorders>
              <w:left w:val="nil"/>
              <w:bottom w:val="nil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</w:tr>
      <w:tr w:rsidR="0063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5690" w:type="dxa"/>
            <w:gridSpan w:val="4"/>
            <w:tcBorders>
              <w:left w:val="single" w:sz="4" w:space="0" w:color="auto"/>
            </w:tcBorders>
          </w:tcPr>
          <w:p w:rsidR="00634A91" w:rsidRDefault="00634A91">
            <w:pPr>
              <w:tabs>
                <w:tab w:val="left" w:leader="dot" w:pos="467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  <w:r>
              <w:rPr>
                <w:rFonts w:ascii="Arial" w:hAnsi="Arial"/>
                <w:b/>
              </w:rPr>
              <w:t>Enseignement technique</w:t>
            </w:r>
            <w:r>
              <w:rPr>
                <w:rFonts w:ascii="Arial" w:hAnsi="Arial"/>
              </w:rPr>
              <w:t>, options :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34A91" w:rsidRDefault="00634A91">
            <w:pPr>
              <w:tabs>
                <w:tab w:val="left" w:leader="dot" w:pos="9923"/>
              </w:tabs>
              <w:ind w:left="-62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634A91" w:rsidRDefault="00634A91" w:rsidP="00517E77">
            <w:pPr>
              <w:tabs>
                <w:tab w:val="left" w:leader="dot" w:pos="9923"/>
              </w:tabs>
              <w:ind w:left="780" w:right="-35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lettres-histoire, géographie </w:t>
            </w:r>
          </w:p>
        </w:tc>
        <w:tc>
          <w:tcPr>
            <w:tcW w:w="284" w:type="dxa"/>
            <w:tcBorders>
              <w:left w:val="nil"/>
            </w:tcBorders>
          </w:tcPr>
          <w:p w:rsidR="00634A91" w:rsidRDefault="00634A91">
            <w:pPr>
              <w:tabs>
                <w:tab w:val="left" w:leader="dot" w:pos="9923"/>
              </w:tabs>
              <w:ind w:left="212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  <w:tc>
          <w:tcPr>
            <w:tcW w:w="263" w:type="dxa"/>
            <w:tcBorders>
              <w:left w:val="nil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</w:tr>
      <w:tr w:rsidR="0063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5528" w:type="dxa"/>
            <w:gridSpan w:val="3"/>
            <w:tcBorders>
              <w:left w:val="single" w:sz="4" w:space="0" w:color="auto"/>
            </w:tcBorders>
          </w:tcPr>
          <w:p w:rsidR="00634A91" w:rsidRDefault="00634A91" w:rsidP="00517E77">
            <w:pPr>
              <w:tabs>
                <w:tab w:val="left" w:leader="dot" w:pos="4678"/>
              </w:tabs>
              <w:ind w:left="213"/>
              <w:rPr>
                <w:rFonts w:ascii="Arial" w:hAnsi="Arial"/>
              </w:rPr>
            </w:pPr>
            <w:r>
              <w:rPr>
                <w:rFonts w:ascii="Arial" w:hAnsi="Arial"/>
              </w:rPr>
              <w:t>- économie et gestion</w:t>
            </w:r>
          </w:p>
        </w:tc>
        <w:tc>
          <w:tcPr>
            <w:tcW w:w="162" w:type="dxa"/>
          </w:tcPr>
          <w:p w:rsidR="00634A91" w:rsidRDefault="00634A91">
            <w:pPr>
              <w:tabs>
                <w:tab w:val="left" w:leader="dot" w:pos="4678"/>
              </w:tabs>
              <w:ind w:left="35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634A91" w:rsidRDefault="00634A91" w:rsidP="00517E77">
            <w:pPr>
              <w:ind w:left="780" w:right="-35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mathématiques, sciences </w:t>
            </w:r>
          </w:p>
        </w:tc>
        <w:tc>
          <w:tcPr>
            <w:tcW w:w="284" w:type="dxa"/>
            <w:tcBorders>
              <w:left w:val="nil"/>
            </w:tcBorders>
          </w:tcPr>
          <w:p w:rsidR="00634A91" w:rsidRDefault="00634A91">
            <w:pPr>
              <w:ind w:left="212" w:right="-71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</w:tr>
      <w:tr w:rsidR="0063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5528" w:type="dxa"/>
            <w:gridSpan w:val="3"/>
            <w:tcBorders>
              <w:left w:val="single" w:sz="4" w:space="0" w:color="auto"/>
            </w:tcBorders>
          </w:tcPr>
          <w:p w:rsidR="00634A91" w:rsidRDefault="00634A91" w:rsidP="00517E77">
            <w:pPr>
              <w:tabs>
                <w:tab w:val="left" w:leader="dot" w:pos="4678"/>
              </w:tabs>
              <w:ind w:left="213" w:right="-71"/>
              <w:rPr>
                <w:rFonts w:ascii="Arial" w:hAnsi="Arial"/>
              </w:rPr>
            </w:pPr>
            <w:r>
              <w:rPr>
                <w:rFonts w:ascii="Arial" w:hAnsi="Arial"/>
              </w:rPr>
              <w:t>- sciences et techniques industrielles</w:t>
            </w:r>
          </w:p>
        </w:tc>
        <w:tc>
          <w:tcPr>
            <w:tcW w:w="162" w:type="dxa"/>
          </w:tcPr>
          <w:p w:rsidR="00634A91" w:rsidRDefault="00634A91">
            <w:pPr>
              <w:tabs>
                <w:tab w:val="left" w:leader="dot" w:pos="4678"/>
              </w:tabs>
              <w:ind w:left="35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634A91" w:rsidRDefault="003C057F">
            <w:pPr>
              <w:tabs>
                <w:tab w:val="left" w:leader="dot" w:pos="9923"/>
              </w:tabs>
              <w:ind w:left="922" w:right="-35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p</w:t>
            </w:r>
            <w:r w:rsidR="00634A91">
              <w:rPr>
                <w:rFonts w:ascii="Arial" w:hAnsi="Arial"/>
              </w:rPr>
              <w:t>hysiques</w:t>
            </w:r>
            <w:r>
              <w:rPr>
                <w:rFonts w:ascii="Arial" w:hAnsi="Arial"/>
              </w:rPr>
              <w:t xml:space="preserve"> </w:t>
            </w:r>
            <w:r w:rsidRPr="0041576C">
              <w:rPr>
                <w:rFonts w:ascii="Arial" w:hAnsi="Arial"/>
              </w:rPr>
              <w:t>et chimiques</w:t>
            </w:r>
          </w:p>
        </w:tc>
        <w:tc>
          <w:tcPr>
            <w:tcW w:w="284" w:type="dxa"/>
            <w:tcBorders>
              <w:left w:val="nil"/>
            </w:tcBorders>
          </w:tcPr>
          <w:p w:rsidR="00634A91" w:rsidRDefault="00634A91">
            <w:pPr>
              <w:tabs>
                <w:tab w:val="left" w:leader="dot" w:pos="9923"/>
              </w:tabs>
              <w:ind w:left="212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  <w:tc>
          <w:tcPr>
            <w:tcW w:w="263" w:type="dxa"/>
            <w:tcBorders>
              <w:left w:val="nil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</w:tr>
      <w:tr w:rsidR="00767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5528" w:type="dxa"/>
            <w:gridSpan w:val="3"/>
            <w:tcBorders>
              <w:left w:val="single" w:sz="4" w:space="0" w:color="auto"/>
            </w:tcBorders>
          </w:tcPr>
          <w:p w:rsidR="00767B24" w:rsidRDefault="00767B24" w:rsidP="00517E77">
            <w:pPr>
              <w:tabs>
                <w:tab w:val="left" w:leader="dot" w:pos="4678"/>
              </w:tabs>
              <w:ind w:left="213" w:right="-71"/>
              <w:rPr>
                <w:rFonts w:ascii="Arial" w:hAnsi="Arial"/>
              </w:rPr>
            </w:pPr>
            <w:r w:rsidRPr="00402B91">
              <w:rPr>
                <w:rFonts w:ascii="Arial" w:hAnsi="Arial"/>
              </w:rPr>
              <w:t>- sciences et techniques industrielles</w:t>
            </w:r>
            <w:r w:rsidRPr="00402B91">
              <w:rPr>
                <w:rFonts w:ascii="Arial" w:hAnsi="Arial"/>
                <w:sz w:val="18"/>
              </w:rPr>
              <w:t xml:space="preserve"> </w:t>
            </w:r>
            <w:r w:rsidRPr="00402B91">
              <w:rPr>
                <w:rFonts w:ascii="Arial" w:hAnsi="Arial"/>
                <w:i/>
                <w:sz w:val="16"/>
                <w:szCs w:val="16"/>
              </w:rPr>
              <w:t>dominante arts appliqués</w:t>
            </w:r>
          </w:p>
        </w:tc>
        <w:tc>
          <w:tcPr>
            <w:tcW w:w="162" w:type="dxa"/>
          </w:tcPr>
          <w:p w:rsidR="00767B24" w:rsidRDefault="00767B24">
            <w:pPr>
              <w:tabs>
                <w:tab w:val="left" w:leader="dot" w:pos="4678"/>
              </w:tabs>
              <w:ind w:left="213" w:right="-71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4" w:rsidRDefault="00767B24" w:rsidP="00790334">
            <w:pPr>
              <w:rPr>
                <w:rFonts w:ascii="Arial" w:hAnsi="Arial"/>
              </w:rPr>
            </w:pPr>
          </w:p>
        </w:tc>
        <w:tc>
          <w:tcPr>
            <w:tcW w:w="4516" w:type="dxa"/>
            <w:gridSpan w:val="4"/>
            <w:tcBorders>
              <w:left w:val="nil"/>
              <w:right w:val="single" w:sz="4" w:space="0" w:color="auto"/>
            </w:tcBorders>
          </w:tcPr>
          <w:p w:rsidR="00767B24" w:rsidRDefault="00767B24">
            <w:pPr>
              <w:tabs>
                <w:tab w:val="left" w:leader="dot" w:pos="9923"/>
              </w:tabs>
              <w:ind w:left="212"/>
              <w:rPr>
                <w:rFonts w:ascii="Arial" w:hAnsi="Arial"/>
                <w:sz w:val="18"/>
              </w:rPr>
            </w:pPr>
          </w:p>
        </w:tc>
      </w:tr>
      <w:tr w:rsidR="00767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5528" w:type="dxa"/>
            <w:gridSpan w:val="3"/>
            <w:tcBorders>
              <w:left w:val="single" w:sz="4" w:space="0" w:color="auto"/>
            </w:tcBorders>
          </w:tcPr>
          <w:p w:rsidR="00767B24" w:rsidRDefault="00767B24" w:rsidP="00517E77">
            <w:pPr>
              <w:tabs>
                <w:tab w:val="left" w:leader="dot" w:pos="4678"/>
              </w:tabs>
              <w:ind w:left="213" w:right="-71"/>
              <w:rPr>
                <w:rFonts w:ascii="Arial" w:hAnsi="Arial"/>
              </w:rPr>
            </w:pPr>
            <w:r>
              <w:rPr>
                <w:rFonts w:ascii="Arial" w:hAnsi="Arial"/>
              </w:rPr>
              <w:t>- sciences biologiques et sciences sociales appliquées</w:t>
            </w:r>
          </w:p>
        </w:tc>
        <w:tc>
          <w:tcPr>
            <w:tcW w:w="162" w:type="dxa"/>
          </w:tcPr>
          <w:p w:rsidR="00767B24" w:rsidRDefault="00767B24">
            <w:pPr>
              <w:tabs>
                <w:tab w:val="left" w:leader="dot" w:pos="4678"/>
              </w:tabs>
              <w:ind w:left="213" w:right="-71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4" w:rsidRDefault="00767B24" w:rsidP="00790334">
            <w:pPr>
              <w:rPr>
                <w:rFonts w:ascii="Arial" w:hAnsi="Arial"/>
              </w:rPr>
            </w:pPr>
          </w:p>
        </w:tc>
        <w:tc>
          <w:tcPr>
            <w:tcW w:w="4516" w:type="dxa"/>
            <w:gridSpan w:val="4"/>
            <w:tcBorders>
              <w:left w:val="nil"/>
              <w:right w:val="single" w:sz="4" w:space="0" w:color="auto"/>
            </w:tcBorders>
          </w:tcPr>
          <w:p w:rsidR="00767B24" w:rsidRDefault="00767B24">
            <w:pPr>
              <w:tabs>
                <w:tab w:val="left" w:leader="dot" w:pos="9923"/>
              </w:tabs>
              <w:ind w:left="212"/>
              <w:rPr>
                <w:rFonts w:ascii="Arial" w:hAnsi="Arial"/>
                <w:sz w:val="18"/>
              </w:rPr>
            </w:pPr>
          </w:p>
        </w:tc>
      </w:tr>
      <w:tr w:rsidR="00767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79"/>
        </w:trPr>
        <w:tc>
          <w:tcPr>
            <w:tcW w:w="569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67B24" w:rsidRDefault="00767B24" w:rsidP="00790334">
            <w:pPr>
              <w:tabs>
                <w:tab w:val="left" w:leader="dot" w:pos="4678"/>
              </w:tabs>
              <w:rPr>
                <w:rFonts w:ascii="Arial" w:hAnsi="Arial"/>
                <w:sz w:val="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67B24" w:rsidRDefault="00767B24" w:rsidP="00790334">
            <w:pPr>
              <w:rPr>
                <w:rFonts w:ascii="Arial" w:hAnsi="Arial"/>
                <w:sz w:val="6"/>
              </w:rPr>
            </w:pPr>
          </w:p>
        </w:tc>
        <w:tc>
          <w:tcPr>
            <w:tcW w:w="451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67B24" w:rsidRDefault="00767B24" w:rsidP="00790334">
            <w:pPr>
              <w:tabs>
                <w:tab w:val="left" w:leader="dot" w:pos="9923"/>
              </w:tabs>
              <w:ind w:left="159"/>
              <w:rPr>
                <w:rFonts w:ascii="Arial" w:hAnsi="Arial"/>
                <w:sz w:val="6"/>
              </w:rPr>
            </w:pPr>
          </w:p>
        </w:tc>
      </w:tr>
    </w:tbl>
    <w:p w:rsidR="00634A91" w:rsidRPr="00842FB6" w:rsidRDefault="00634A91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lastRenderedPageBreak/>
        <w:t>DIPLÔMES ou TITRES OBTENUS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819"/>
        <w:gridCol w:w="1559"/>
      </w:tblGrid>
      <w:tr w:rsidR="00634A91" w:rsidRPr="00842FB6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 xml:space="preserve">Intitulé exact </w:t>
            </w:r>
            <w:r w:rsidRPr="00842FB6">
              <w:rPr>
                <w:rFonts w:ascii="Arial" w:hAnsi="Arial" w:cs="Arial"/>
                <w:i/>
              </w:rPr>
              <w:t>(en toutes lettres)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  <w:sz w:val="8"/>
              </w:rPr>
            </w:pPr>
            <w:r w:rsidRPr="00842FB6">
              <w:rPr>
                <w:rFonts w:ascii="Arial" w:hAnsi="Arial" w:cs="Arial"/>
              </w:rPr>
              <w:t>Autorité qui l'a délivré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>Date d'obtention</w:t>
            </w:r>
          </w:p>
        </w:tc>
      </w:tr>
      <w:tr w:rsidR="00634A91" w:rsidRPr="00842FB6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</w:tbl>
    <w:p w:rsidR="00634A91" w:rsidRPr="00842FB6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 w:cs="Arial"/>
        </w:rPr>
      </w:pPr>
    </w:p>
    <w:p w:rsidR="00634A91" w:rsidRPr="00842FB6" w:rsidRDefault="00634A91" w:rsidP="00963721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t>ÉTAT DES SERVICES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116"/>
        <w:gridCol w:w="1116"/>
        <w:gridCol w:w="698"/>
        <w:gridCol w:w="681"/>
        <w:gridCol w:w="680"/>
        <w:gridCol w:w="2826"/>
        <w:gridCol w:w="1530"/>
      </w:tblGrid>
      <w:tr w:rsidR="00842FB6" w:rsidRPr="00842FB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Nature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 xml:space="preserve">des fonctions </w:t>
            </w:r>
            <w:r w:rsidRPr="00963721">
              <w:rPr>
                <w:rFonts w:ascii="Arial" w:hAnsi="Arial" w:cs="Arial"/>
                <w:sz w:val="18"/>
                <w:szCs w:val="18"/>
              </w:rPr>
              <w:br/>
              <w:t>(1)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Dates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Durée des services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963721">
              <w:rPr>
                <w:rFonts w:ascii="Arial" w:hAnsi="Arial" w:cs="Arial"/>
                <w:position w:val="-6"/>
                <w:sz w:val="18"/>
                <w:szCs w:val="18"/>
              </w:rPr>
              <w:t>Lieux où les fonctions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position w:val="-6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ont été exercées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Observations</w:t>
            </w:r>
          </w:p>
        </w:tc>
      </w:tr>
      <w:tr w:rsidR="00842FB6" w:rsidRPr="00842FB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d’entrée en fonctions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A73630" w:rsidRDefault="00842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de cessation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des fonctions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Ans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Mois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Jours</w:t>
            </w:r>
          </w:p>
        </w:tc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A91" w:rsidRPr="00842FB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Date de </w:t>
            </w:r>
            <w:r w:rsidR="00C9224A" w:rsidRPr="00A73630">
              <w:rPr>
                <w:rFonts w:ascii="Arial" w:hAnsi="Arial" w:cs="Arial"/>
                <w:sz w:val="16"/>
                <w:szCs w:val="16"/>
              </w:rPr>
              <w:t xml:space="preserve">titularisation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(jour, mois, année)</w:t>
            </w:r>
          </w:p>
        </w:tc>
      </w:tr>
      <w:tr w:rsidR="00634A91" w:rsidRPr="00842FB6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963721" w:rsidRDefault="00634A91" w:rsidP="00DE60A1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6"/>
                <w:szCs w:val="16"/>
              </w:rPr>
              <w:t>Total au 1</w:t>
            </w:r>
            <w:r w:rsidRPr="00963721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="00506B54" w:rsidRPr="009637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B54" w:rsidRPr="00410A65">
              <w:rPr>
                <w:rFonts w:ascii="Arial" w:hAnsi="Arial" w:cs="Arial"/>
                <w:sz w:val="16"/>
                <w:szCs w:val="16"/>
              </w:rPr>
              <w:t>janvier 20</w:t>
            </w:r>
            <w:r w:rsidR="00095CF0" w:rsidRPr="00410A65">
              <w:rPr>
                <w:rFonts w:ascii="Arial" w:hAnsi="Arial" w:cs="Arial"/>
                <w:sz w:val="16"/>
                <w:szCs w:val="16"/>
              </w:rPr>
              <w:t>1</w:t>
            </w:r>
            <w:r w:rsidR="00DE60A1">
              <w:rPr>
                <w:rFonts w:ascii="Arial" w:hAnsi="Arial" w:cs="Arial"/>
                <w:sz w:val="16"/>
                <w:szCs w:val="16"/>
              </w:rPr>
              <w:t>3</w:t>
            </w:r>
            <w:r w:rsidRPr="00963721">
              <w:rPr>
                <w:rFonts w:ascii="Arial" w:hAnsi="Arial" w:cs="Arial"/>
                <w:sz w:val="16"/>
                <w:szCs w:val="16"/>
              </w:rPr>
              <w:t xml:space="preserve"> (2) 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………...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4356" w:type="dxa"/>
            <w:gridSpan w:val="2"/>
            <w:tcBorders>
              <w:left w:val="nil"/>
              <w:right w:val="single" w:sz="6" w:space="0" w:color="auto"/>
            </w:tcBorders>
          </w:tcPr>
          <w:p w:rsidR="00634A91" w:rsidRPr="00963721" w:rsidRDefault="00634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Vu et vérifié</w:t>
            </w:r>
            <w:r w:rsidR="009637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372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Le recteur, l’inspecteur d’académie (3)</w:t>
            </w:r>
          </w:p>
        </w:tc>
      </w:tr>
      <w:tr w:rsidR="00634A91" w:rsidRPr="00842FB6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6" w:type="dxa"/>
            <w:gridSpan w:val="2"/>
            <w:tcBorders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0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(1) Préciser l’état des services par ordre chronologique en partant du début de l’activité professionnelle.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Pr="00A73630">
              <w:rPr>
                <w:rFonts w:ascii="Arial" w:hAnsi="Arial" w:cs="Arial"/>
                <w:b/>
                <w:sz w:val="16"/>
                <w:szCs w:val="16"/>
              </w:rPr>
              <w:t>Les services effectués doivent être totalisés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(3) Ou le chef de service pour les personnels affectés dans des établissements d’enseignement supérieur et les personnels détachés.</w:t>
            </w: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842FB6" w:rsidRDefault="00634A91">
            <w:pPr>
              <w:rPr>
                <w:rFonts w:ascii="Arial" w:hAnsi="Arial" w:cs="Arial"/>
                <w:sz w:val="18"/>
                <w:szCs w:val="18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N.B. - Les périodes d’interruption de services, disponibilité, congé sans traitement, doivent être </w:t>
            </w:r>
            <w:r w:rsidRPr="00963721">
              <w:rPr>
                <w:rFonts w:ascii="Arial" w:hAnsi="Arial" w:cs="Arial"/>
                <w:color w:val="FF0000"/>
                <w:sz w:val="16"/>
                <w:szCs w:val="16"/>
              </w:rPr>
              <w:t>indiquées en rouge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6A13A0" w:rsidRDefault="006A13A0" w:rsidP="006A13A0">
      <w:pPr>
        <w:tabs>
          <w:tab w:val="left" w:pos="945"/>
        </w:tabs>
      </w:pPr>
    </w:p>
    <w:p w:rsidR="00634A91" w:rsidRPr="00A956EC" w:rsidRDefault="00634A91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sz w:val="18"/>
          <w:szCs w:val="18"/>
        </w:rPr>
      </w:pPr>
      <w:r w:rsidRPr="0071673C">
        <w:rPr>
          <w:rFonts w:ascii="Arial" w:hAnsi="Arial" w:cs="Arial"/>
          <w:b/>
        </w:rPr>
        <w:t>VŒUX GÉOGRAPHIQUES</w:t>
      </w:r>
      <w:r w:rsidRPr="0071673C">
        <w:rPr>
          <w:rFonts w:ascii="Arial" w:hAnsi="Arial" w:cs="Arial"/>
        </w:rPr>
        <w:t xml:space="preserve"> :</w:t>
      </w:r>
      <w:r w:rsidRPr="00A956EC">
        <w:rPr>
          <w:rFonts w:ascii="Arial" w:hAnsi="Arial" w:cs="Arial"/>
          <w:sz w:val="18"/>
          <w:szCs w:val="18"/>
        </w:rPr>
        <w:t xml:space="preserve"> Indiquez les académies ou inspections académiques où vous souhaitez être affecté(e)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9355"/>
      </w:tblGrid>
      <w:tr w:rsidR="00634A91" w:rsidRPr="00A956E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1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2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3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4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5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6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</w:tbl>
    <w:p w:rsidR="00A956EC" w:rsidRDefault="00A956EC">
      <w:pPr>
        <w:ind w:left="142"/>
        <w:jc w:val="both"/>
        <w:rPr>
          <w:rFonts w:ascii="Arial" w:hAnsi="Arial"/>
          <w:b/>
        </w:rPr>
      </w:pPr>
    </w:p>
    <w:p w:rsidR="00634A91" w:rsidRDefault="00634A91">
      <w:pPr>
        <w:ind w:left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Exprimez vos motivations, tirées tant des expériences vécues au cours de votre carrière que de vos analyses actuelles. Précisez votre conception de la fonction envisagée.</w:t>
      </w:r>
    </w:p>
    <w:p w:rsidR="00634A91" w:rsidRDefault="00634A91">
      <w:pPr>
        <w:rPr>
          <w:rFonts w:ascii="Arial" w:hAnsi="Arial"/>
          <w:sz w:val="8"/>
        </w:rPr>
      </w:pPr>
    </w:p>
    <w:tbl>
      <w:tblPr>
        <w:tblW w:w="10712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12"/>
      </w:tblGrid>
      <w:tr w:rsidR="00634A91">
        <w:tblPrEx>
          <w:tblCellMar>
            <w:top w:w="0" w:type="dxa"/>
            <w:bottom w:w="0" w:type="dxa"/>
          </w:tblCellMar>
        </w:tblPrEx>
        <w:trPr>
          <w:trHeight w:val="10624"/>
        </w:trPr>
        <w:tc>
          <w:tcPr>
            <w:tcW w:w="10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D720D4" w:rsidRDefault="00D720D4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ind w:left="142"/>
        <w:rPr>
          <w:rFonts w:ascii="Arial" w:hAnsi="Arial"/>
          <w:sz w:val="10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10631"/>
        <w:gridCol w:w="142"/>
      </w:tblGrid>
      <w:tr w:rsidR="00634A9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12" w:type="dxa"/>
          <w:wAfter w:w="142" w:type="dxa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Pr="0019425A" w:rsidRDefault="00634A91">
            <w:pPr>
              <w:ind w:left="142" w:right="140"/>
              <w:jc w:val="center"/>
              <w:rPr>
                <w:rFonts w:ascii="Arial" w:hAnsi="Arial"/>
                <w:b/>
              </w:rPr>
            </w:pPr>
          </w:p>
          <w:p w:rsidR="00634A91" w:rsidRDefault="00634A91" w:rsidP="0019425A">
            <w:pPr>
              <w:ind w:left="142" w:right="1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DÉCLARATION SUR L'HONNEUR</w:t>
            </w:r>
          </w:p>
          <w:p w:rsidR="00634A91" w:rsidRDefault="00634A91">
            <w:pPr>
              <w:ind w:left="142" w:right="140"/>
              <w:rPr>
                <w:rFonts w:ascii="Arial" w:hAnsi="Arial"/>
                <w:sz w:val="2"/>
              </w:rPr>
            </w:pPr>
          </w:p>
          <w:p w:rsidR="008E008F" w:rsidRDefault="00634A91" w:rsidP="00A71625">
            <w:pPr>
              <w:ind w:left="142" w:right="142"/>
              <w:rPr>
                <w:rFonts w:ascii="Arial" w:hAnsi="Arial"/>
              </w:rPr>
            </w:pPr>
            <w:r>
              <w:rPr>
                <w:rFonts w:ascii="Arial" w:hAnsi="Arial"/>
              </w:rPr>
              <w:t>Je soussigné (e) …………………………………………………………………………………………………</w:t>
            </w:r>
          </w:p>
          <w:p w:rsidR="00634A91" w:rsidRPr="00410A65" w:rsidRDefault="00634A91" w:rsidP="0069705C">
            <w:pPr>
              <w:ind w:left="142" w:right="14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atteste sur l’honneur remplir les conditions requises pour l’inscription sur la liste d’aptitude d’accès aux fonctions d’inspecteur de l’éducation na</w:t>
            </w:r>
            <w:r w:rsidR="00506B54">
              <w:rPr>
                <w:rFonts w:ascii="Arial" w:hAnsi="Arial"/>
              </w:rPr>
              <w:t xml:space="preserve">tionale au titre de l’année </w:t>
            </w:r>
            <w:r w:rsidR="00506B54" w:rsidRPr="00410A65">
              <w:rPr>
                <w:rFonts w:ascii="Arial" w:hAnsi="Arial"/>
              </w:rPr>
              <w:t>20</w:t>
            </w:r>
            <w:r w:rsidR="00095CF0" w:rsidRPr="00410A65">
              <w:rPr>
                <w:rFonts w:ascii="Arial" w:hAnsi="Arial"/>
              </w:rPr>
              <w:t>1</w:t>
            </w:r>
            <w:r w:rsidR="00DE60A1">
              <w:rPr>
                <w:rFonts w:ascii="Arial" w:hAnsi="Arial"/>
              </w:rPr>
              <w:t>3</w:t>
            </w:r>
            <w:r w:rsidRPr="00410A65">
              <w:rPr>
                <w:rFonts w:ascii="Arial" w:hAnsi="Arial"/>
              </w:rPr>
              <w:t>, et certifie l’exactitude des informations portées sur le présent dossier.</w:t>
            </w:r>
            <w:r w:rsidR="0069705C" w:rsidRPr="00410A65">
              <w:rPr>
                <w:rFonts w:ascii="Arial" w:hAnsi="Arial"/>
              </w:rPr>
              <w:t xml:space="preserve"> </w:t>
            </w:r>
            <w:r w:rsidRPr="00410A65">
              <w:rPr>
                <w:rFonts w:ascii="Arial" w:hAnsi="Arial"/>
              </w:rPr>
              <w:t>Je note que si tel n’était pas le cas, ma candidature serait nulle et non avenue.</w:t>
            </w:r>
          </w:p>
          <w:p w:rsidR="0069705C" w:rsidRPr="00410A65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</w:p>
          <w:p w:rsidR="0069705C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  <w:r w:rsidRPr="00410A65">
              <w:rPr>
                <w:rFonts w:ascii="Arial" w:hAnsi="Arial"/>
              </w:rPr>
              <w:t>Je m’engage par ailleurs à accepter le poste qui me sera proposé sous peine de perdre le bénéfice de l’inscriptio</w:t>
            </w:r>
            <w:r w:rsidR="00715371" w:rsidRPr="00410A65">
              <w:rPr>
                <w:rFonts w:ascii="Arial" w:hAnsi="Arial"/>
              </w:rPr>
              <w:t>n</w:t>
            </w:r>
            <w:r w:rsidRPr="00410A65">
              <w:rPr>
                <w:rFonts w:ascii="Arial" w:hAnsi="Arial"/>
              </w:rPr>
              <w:t xml:space="preserve"> sur la liste d’aptitude pour l’année 201</w:t>
            </w:r>
            <w:r w:rsidR="00DE60A1">
              <w:rPr>
                <w:rFonts w:ascii="Arial" w:hAnsi="Arial"/>
              </w:rPr>
              <w:t>3</w:t>
            </w:r>
            <w:r w:rsidRPr="00410A65">
              <w:rPr>
                <w:rFonts w:ascii="Arial" w:hAnsi="Arial"/>
              </w:rPr>
              <w:t>.</w:t>
            </w:r>
          </w:p>
          <w:p w:rsidR="0019425A" w:rsidRPr="00715371" w:rsidRDefault="0019425A">
            <w:pPr>
              <w:ind w:left="142" w:right="14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634A91" w:rsidRDefault="00634A91">
            <w:pPr>
              <w:ind w:left="142" w:right="140"/>
              <w:jc w:val="both"/>
              <w:rPr>
                <w:rFonts w:ascii="Arial" w:hAnsi="Arial"/>
                <w:sz w:val="2"/>
              </w:rPr>
            </w:pPr>
          </w:p>
          <w:p w:rsidR="00634A91" w:rsidRDefault="0019425A" w:rsidP="0019425A">
            <w:pPr>
              <w:tabs>
                <w:tab w:val="left" w:leader="dot" w:pos="6538"/>
                <w:tab w:val="left" w:leader="dot" w:pos="9853"/>
              </w:tabs>
              <w:ind w:left="3190"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Fait à</w:t>
            </w:r>
            <w:r>
              <w:rPr>
                <w:rFonts w:ascii="Arial" w:hAnsi="Arial"/>
              </w:rPr>
              <w:tab/>
            </w:r>
            <w:r w:rsidR="00634A9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le</w:t>
            </w:r>
            <w:r>
              <w:rPr>
                <w:rFonts w:ascii="Arial" w:hAnsi="Arial"/>
              </w:rPr>
              <w:tab/>
            </w:r>
          </w:p>
          <w:p w:rsidR="00634A91" w:rsidRDefault="00634A91" w:rsidP="0019425A">
            <w:pPr>
              <w:ind w:left="5600" w:right="140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:</w:t>
            </w: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715371" w:rsidRDefault="00715371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</w:tc>
      </w:tr>
      <w:tr w:rsidR="00634A91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10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4A91" w:rsidRDefault="00842FB6">
            <w:pPr>
              <w:ind w:left="381"/>
              <w:jc w:val="center"/>
              <w:rPr>
                <w:rFonts w:ascii="Arial" w:hAnsi="Arial"/>
                <w:sz w:val="22"/>
              </w:rPr>
            </w:pPr>
            <w:r>
              <w:br w:type="page"/>
            </w:r>
            <w:r w:rsidR="00634A91">
              <w:rPr>
                <w:rFonts w:ascii="Arial" w:hAnsi="Arial"/>
              </w:rPr>
              <w:br w:type="page"/>
            </w:r>
            <w:r w:rsidR="00634A91">
              <w:rPr>
                <w:rFonts w:ascii="Arial" w:hAnsi="Arial"/>
                <w:sz w:val="22"/>
              </w:rPr>
              <w:br w:type="page"/>
            </w:r>
            <w:r w:rsidR="00634A91">
              <w:rPr>
                <w:rFonts w:ascii="Arial" w:hAnsi="Arial"/>
              </w:rPr>
              <w:br w:type="page"/>
            </w:r>
          </w:p>
          <w:p w:rsidR="00634A91" w:rsidRDefault="00634A91">
            <w:pPr>
              <w:ind w:left="38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2"/>
              </w:rPr>
              <w:t>LISTE D'APTITUDE POUR L'ACCÈS AU CORPS DES INSPECTEURS DE L'ÉDUCATION NATIONALE</w:t>
            </w:r>
          </w:p>
          <w:p w:rsidR="00634A91" w:rsidRDefault="00634A91">
            <w:pPr>
              <w:ind w:left="381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 xml:space="preserve">Année </w:t>
            </w:r>
            <w:r w:rsidRPr="00410A65">
              <w:rPr>
                <w:rFonts w:ascii="Arial" w:hAnsi="Arial"/>
                <w:b/>
                <w:sz w:val="24"/>
              </w:rPr>
              <w:t>20</w:t>
            </w:r>
            <w:r w:rsidR="00095CF0" w:rsidRPr="00410A65">
              <w:rPr>
                <w:rFonts w:ascii="Arial" w:hAnsi="Arial"/>
                <w:b/>
                <w:sz w:val="24"/>
              </w:rPr>
              <w:t>1</w:t>
            </w:r>
            <w:r w:rsidR="00DE60A1">
              <w:rPr>
                <w:rFonts w:ascii="Arial" w:hAnsi="Arial"/>
                <w:b/>
                <w:sz w:val="24"/>
              </w:rPr>
              <w:t>3</w:t>
            </w:r>
          </w:p>
          <w:p w:rsidR="00634A91" w:rsidRDefault="00634A91">
            <w:pPr>
              <w:ind w:left="381"/>
              <w:jc w:val="center"/>
              <w:rPr>
                <w:rFonts w:ascii="Arial" w:hAnsi="Arial"/>
                <w:sz w:val="22"/>
              </w:rPr>
            </w:pPr>
          </w:p>
        </w:tc>
      </w:tr>
      <w:tr w:rsidR="00634A91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0985" w:type="dxa"/>
            <w:gridSpan w:val="3"/>
          </w:tcPr>
          <w:p w:rsidR="00634A91" w:rsidRDefault="00634A91">
            <w:pPr>
              <w:ind w:left="-142"/>
              <w:jc w:val="center"/>
              <w:rPr>
                <w:rFonts w:ascii="Arial" w:hAnsi="Arial"/>
              </w:rPr>
            </w:pPr>
          </w:p>
        </w:tc>
      </w:tr>
      <w:tr w:rsidR="00634A91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0985" w:type="dxa"/>
            <w:gridSpan w:val="3"/>
          </w:tcPr>
          <w:p w:rsidR="00634A91" w:rsidRDefault="00C9224A">
            <w:pPr>
              <w:ind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(Pièce</w:t>
            </w:r>
            <w:r w:rsidR="00634A91">
              <w:rPr>
                <w:rFonts w:ascii="Arial" w:hAnsi="Arial"/>
              </w:rPr>
              <w:t xml:space="preserve"> à joindre obligatoirement à la demande d'inscription)</w:t>
            </w:r>
          </w:p>
        </w:tc>
      </w:tr>
    </w:tbl>
    <w:p w:rsidR="00634A91" w:rsidRDefault="00634A91">
      <w:pPr>
        <w:rPr>
          <w:rFonts w:ascii="Arial" w:hAnsi="Arial"/>
        </w:rPr>
      </w:pPr>
    </w:p>
    <w:p w:rsidR="002D65DE" w:rsidRDefault="002D65DE" w:rsidP="008E008F">
      <w:pPr>
        <w:tabs>
          <w:tab w:val="left" w:leader="dot" w:pos="5245"/>
          <w:tab w:val="left" w:leader="dot" w:pos="10632"/>
        </w:tabs>
        <w:ind w:right="-1"/>
        <w:rPr>
          <w:rFonts w:ascii="Arial" w:hAnsi="Arial"/>
        </w:rPr>
      </w:pPr>
    </w:p>
    <w:p w:rsidR="00634A91" w:rsidRDefault="00634A91" w:rsidP="008E008F">
      <w:pPr>
        <w:tabs>
          <w:tab w:val="left" w:leader="dot" w:pos="5245"/>
          <w:tab w:val="left" w:leader="dot" w:pos="10632"/>
        </w:tabs>
        <w:ind w:right="-1"/>
        <w:rPr>
          <w:rFonts w:ascii="Arial" w:hAnsi="Arial"/>
        </w:rPr>
      </w:pPr>
      <w:r>
        <w:rPr>
          <w:rFonts w:ascii="Arial" w:hAnsi="Arial"/>
        </w:rPr>
        <w:t>Académie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Spécialité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</w:p>
    <w:p w:rsidR="00634A91" w:rsidRDefault="00634A91" w:rsidP="008E008F">
      <w:pPr>
        <w:tabs>
          <w:tab w:val="left" w:leader="dot" w:pos="5245"/>
          <w:tab w:val="left" w:leader="dot" w:pos="10632"/>
        </w:tabs>
        <w:ind w:right="-1"/>
        <w:rPr>
          <w:rFonts w:ascii="Arial" w:hAnsi="Arial"/>
        </w:rPr>
      </w:pPr>
    </w:p>
    <w:p w:rsidR="00634A91" w:rsidRDefault="00634A91" w:rsidP="008E008F">
      <w:pPr>
        <w:tabs>
          <w:tab w:val="left" w:leader="dot" w:pos="5245"/>
          <w:tab w:val="left" w:leader="dot" w:pos="10632"/>
        </w:tabs>
        <w:ind w:right="-1"/>
        <w:rPr>
          <w:rFonts w:ascii="Arial" w:hAnsi="Arial"/>
        </w:rPr>
      </w:pPr>
      <w:r>
        <w:rPr>
          <w:rFonts w:ascii="Arial" w:hAnsi="Arial"/>
        </w:rPr>
        <w:t xml:space="preserve">Nom </w:t>
      </w:r>
      <w:r w:rsidR="00F765AB">
        <w:rPr>
          <w:rFonts w:ascii="Arial" w:hAnsi="Arial"/>
        </w:rPr>
        <w:t>d’</w:t>
      </w:r>
      <w:r>
        <w:rPr>
          <w:rFonts w:ascii="Arial" w:hAnsi="Arial"/>
        </w:rPr>
        <w:t>u</w:t>
      </w:r>
      <w:r w:rsidR="002D65DE">
        <w:rPr>
          <w:rFonts w:ascii="Arial" w:hAnsi="Arial"/>
        </w:rPr>
        <w:t>s</w:t>
      </w:r>
      <w:r w:rsidR="00F765AB">
        <w:rPr>
          <w:rFonts w:ascii="Arial" w:hAnsi="Arial"/>
        </w:rPr>
        <w:t>age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Nom de naissance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</w:p>
    <w:p w:rsidR="00634A91" w:rsidRDefault="00634A91">
      <w:pPr>
        <w:rPr>
          <w:rFonts w:ascii="Arial" w:hAnsi="Arial"/>
        </w:rPr>
      </w:pPr>
    </w:p>
    <w:tbl>
      <w:tblPr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1134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FC55EF" w:rsidTr="00FC55EF">
        <w:tblPrEx>
          <w:tblCellMar>
            <w:top w:w="0" w:type="dxa"/>
            <w:bottom w:w="0" w:type="dxa"/>
          </w:tblCellMar>
        </w:tblPrEx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 w:rsidP="00FC55EF">
            <w:pPr>
              <w:tabs>
                <w:tab w:val="left" w:leader="dot" w:pos="708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Prénoms :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Né(e) le :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</w:tcBorders>
          </w:tcPr>
          <w:p w:rsidR="00FC55EF" w:rsidRPr="00FC55EF" w:rsidRDefault="00FC55EF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>
            <w:pPr>
              <w:rPr>
                <w:rFonts w:ascii="Arial" w:hAnsi="Arial"/>
                <w:b/>
              </w:rPr>
            </w:pPr>
          </w:p>
        </w:tc>
      </w:tr>
    </w:tbl>
    <w:p w:rsidR="00634A91" w:rsidRDefault="00634A91">
      <w:pPr>
        <w:rPr>
          <w:rFonts w:ascii="Arial" w:hAnsi="Arial"/>
        </w:rPr>
      </w:pPr>
    </w:p>
    <w:p w:rsidR="00634A91" w:rsidRDefault="00634A91">
      <w:pPr>
        <w:rPr>
          <w:rFonts w:ascii="Arial" w:hAnsi="Arial"/>
        </w:rPr>
      </w:pPr>
    </w:p>
    <w:p w:rsidR="00634A91" w:rsidRDefault="00634A91" w:rsidP="002D65DE">
      <w:pPr>
        <w:ind w:left="426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APPRÉCIATION DETAILLÉE ET AVIS MOTIVÉ DU </w:t>
      </w:r>
      <w:r w:rsidRPr="00DE60A1">
        <w:rPr>
          <w:rFonts w:ascii="Arial" w:hAnsi="Arial"/>
          <w:b/>
        </w:rPr>
        <w:t>RECTEUR</w:t>
      </w:r>
      <w:r>
        <w:rPr>
          <w:rFonts w:ascii="Arial" w:hAnsi="Arial"/>
          <w:b/>
        </w:rPr>
        <w:t> (1):</w:t>
      </w: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425"/>
      </w:tblGrid>
      <w:tr w:rsidR="00634A91">
        <w:tblPrEx>
          <w:tblCellMar>
            <w:top w:w="0" w:type="dxa"/>
            <w:bottom w:w="0" w:type="dxa"/>
          </w:tblCellMar>
        </w:tblPrEx>
        <w:tc>
          <w:tcPr>
            <w:tcW w:w="2056" w:type="dxa"/>
          </w:tcPr>
          <w:p w:rsidR="00634A91" w:rsidRDefault="00634A91">
            <w:pPr>
              <w:ind w:left="284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Très favorable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>
        <w:tblPrEx>
          <w:tblCellMar>
            <w:top w:w="0" w:type="dxa"/>
            <w:bottom w:w="0" w:type="dxa"/>
          </w:tblCellMar>
        </w:tblPrEx>
        <w:tc>
          <w:tcPr>
            <w:tcW w:w="2056" w:type="dxa"/>
          </w:tcPr>
          <w:p w:rsidR="00634A91" w:rsidRDefault="00634A91">
            <w:pPr>
              <w:ind w:left="284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634A91" w:rsidRDefault="00634A91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634A91">
        <w:tblPrEx>
          <w:tblCellMar>
            <w:top w:w="0" w:type="dxa"/>
            <w:bottom w:w="0" w:type="dxa"/>
          </w:tblCellMar>
        </w:tblPrEx>
        <w:tc>
          <w:tcPr>
            <w:tcW w:w="2056" w:type="dxa"/>
          </w:tcPr>
          <w:p w:rsidR="00634A91" w:rsidRDefault="00634A91">
            <w:pPr>
              <w:ind w:left="284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Favorable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DA7AB0" w:rsidTr="00793D7E">
        <w:tblPrEx>
          <w:tblCellMar>
            <w:top w:w="0" w:type="dxa"/>
            <w:bottom w:w="0" w:type="dxa"/>
          </w:tblCellMar>
        </w:tblPrEx>
        <w:tc>
          <w:tcPr>
            <w:tcW w:w="2056" w:type="dxa"/>
          </w:tcPr>
          <w:p w:rsidR="00DA7AB0" w:rsidRDefault="00DA7AB0" w:rsidP="00793D7E">
            <w:pPr>
              <w:ind w:left="284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DA7AB0" w:rsidRDefault="00DA7AB0" w:rsidP="00793D7E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DA7AB0" w:rsidTr="00793D7E">
        <w:tblPrEx>
          <w:tblCellMar>
            <w:top w:w="0" w:type="dxa"/>
            <w:bottom w:w="0" w:type="dxa"/>
          </w:tblCellMar>
        </w:tblPrEx>
        <w:tc>
          <w:tcPr>
            <w:tcW w:w="2056" w:type="dxa"/>
          </w:tcPr>
          <w:p w:rsidR="00DA7AB0" w:rsidRDefault="00DA7AB0" w:rsidP="00DA7AB0">
            <w:pPr>
              <w:ind w:left="284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Réservé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B0" w:rsidRDefault="00DA7AB0" w:rsidP="00793D7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>
        <w:tblPrEx>
          <w:tblCellMar>
            <w:top w:w="0" w:type="dxa"/>
            <w:bottom w:w="0" w:type="dxa"/>
          </w:tblCellMar>
        </w:tblPrEx>
        <w:tc>
          <w:tcPr>
            <w:tcW w:w="2056" w:type="dxa"/>
          </w:tcPr>
          <w:p w:rsidR="00634A91" w:rsidRDefault="00634A91">
            <w:pPr>
              <w:ind w:left="284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634A91" w:rsidRDefault="00634A91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634A91">
        <w:tblPrEx>
          <w:tblCellMar>
            <w:top w:w="0" w:type="dxa"/>
            <w:bottom w:w="0" w:type="dxa"/>
          </w:tblCellMar>
        </w:tblPrEx>
        <w:tc>
          <w:tcPr>
            <w:tcW w:w="2056" w:type="dxa"/>
          </w:tcPr>
          <w:p w:rsidR="00634A91" w:rsidRDefault="00634A91">
            <w:pPr>
              <w:ind w:left="284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Défavorable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634A91" w:rsidRDefault="00634A91">
      <w:pPr>
        <w:jc w:val="both"/>
        <w:rPr>
          <w:rFonts w:ascii="Arial" w:hAnsi="Arial"/>
        </w:rPr>
      </w:pPr>
    </w:p>
    <w:p w:rsidR="00F765AB" w:rsidRDefault="00F765AB" w:rsidP="00F765AB">
      <w:pPr>
        <w:jc w:val="both"/>
        <w:rPr>
          <w:rFonts w:ascii="Arial" w:hAnsi="Arial"/>
        </w:rPr>
      </w:pPr>
    </w:p>
    <w:p w:rsidR="00F765AB" w:rsidRDefault="00F765AB" w:rsidP="00F765AB">
      <w:pPr>
        <w:ind w:left="6237"/>
        <w:jc w:val="both"/>
        <w:rPr>
          <w:rFonts w:ascii="Arial" w:hAnsi="Arial"/>
        </w:rPr>
      </w:pPr>
      <w:r>
        <w:rPr>
          <w:rFonts w:ascii="Arial" w:hAnsi="Arial"/>
        </w:rPr>
        <w:t>Date et signature :</w:t>
      </w:r>
    </w:p>
    <w:p w:rsidR="00F765AB" w:rsidRDefault="00F765AB" w:rsidP="00F765AB">
      <w:pPr>
        <w:jc w:val="both"/>
        <w:rPr>
          <w:rFonts w:ascii="Arial" w:hAnsi="Arial"/>
        </w:rPr>
      </w:pPr>
    </w:p>
    <w:p w:rsidR="00F765AB" w:rsidRDefault="00F765AB" w:rsidP="00F765AB">
      <w:pPr>
        <w:jc w:val="both"/>
        <w:rPr>
          <w:rFonts w:ascii="Arial" w:hAnsi="Arial"/>
        </w:rPr>
      </w:pPr>
    </w:p>
    <w:p w:rsidR="00F765AB" w:rsidRDefault="00F765AB" w:rsidP="00F765AB">
      <w:pPr>
        <w:jc w:val="both"/>
        <w:rPr>
          <w:rFonts w:ascii="Arial" w:hAnsi="Arial"/>
        </w:rPr>
      </w:pPr>
    </w:p>
    <w:p w:rsidR="00F765AB" w:rsidRDefault="00F765AB" w:rsidP="00F765AB">
      <w:pPr>
        <w:jc w:val="both"/>
        <w:rPr>
          <w:rFonts w:ascii="Arial" w:hAnsi="Arial"/>
        </w:rPr>
      </w:pPr>
    </w:p>
    <w:p w:rsidR="00F765AB" w:rsidRDefault="00F765AB" w:rsidP="00F765AB">
      <w:pPr>
        <w:jc w:val="both"/>
        <w:rPr>
          <w:rFonts w:ascii="Arial" w:hAnsi="Arial"/>
        </w:rPr>
      </w:pPr>
    </w:p>
    <w:p w:rsidR="00F765AB" w:rsidRDefault="00F765AB" w:rsidP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632B20" w:rsidRDefault="00634A91" w:rsidP="002D65DE">
      <w:pPr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(1)</w:t>
      </w:r>
      <w:r>
        <w:rPr>
          <w:rFonts w:ascii="Arial" w:hAnsi="Arial"/>
          <w:sz w:val="18"/>
        </w:rPr>
        <w:t xml:space="preserve"> ou du chef de service pour les personnels affectés dans des établissements d'enseignement supérieur et les personnels détachés.</w:t>
      </w:r>
    </w:p>
    <w:sectPr w:rsidR="00632B20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851" w:right="567" w:bottom="426" w:left="567" w:header="426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0B4" w:rsidRDefault="002260B4">
      <w:r>
        <w:separator/>
      </w:r>
    </w:p>
  </w:endnote>
  <w:endnote w:type="continuationSeparator" w:id="0">
    <w:p w:rsidR="002260B4" w:rsidRDefault="00226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larendon C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AB" w:rsidRPr="00BF56C5" w:rsidRDefault="00F765AB">
    <w:pPr>
      <w:pStyle w:val="Pieddepage"/>
      <w:jc w:val="center"/>
      <w:rPr>
        <w:rFonts w:ascii="Arial" w:hAnsi="Arial" w:cs="Arial"/>
        <w:sz w:val="18"/>
        <w:szCs w:val="18"/>
      </w:rPr>
    </w:pPr>
    <w:r w:rsidRPr="00BF56C5">
      <w:rPr>
        <w:rStyle w:val="Numrodepage"/>
        <w:rFonts w:ascii="Arial" w:hAnsi="Arial" w:cs="Arial"/>
        <w:sz w:val="18"/>
        <w:szCs w:val="18"/>
      </w:rPr>
      <w:fldChar w:fldCharType="begin"/>
    </w:r>
    <w:r w:rsidRPr="00BF56C5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BF56C5">
      <w:rPr>
        <w:rStyle w:val="Numrodepage"/>
        <w:rFonts w:ascii="Arial" w:hAnsi="Arial" w:cs="Arial"/>
        <w:sz w:val="18"/>
        <w:szCs w:val="18"/>
      </w:rPr>
      <w:fldChar w:fldCharType="separate"/>
    </w:r>
    <w:r w:rsidR="00076F04">
      <w:rPr>
        <w:rStyle w:val="Numrodepage"/>
        <w:rFonts w:ascii="Arial" w:hAnsi="Arial" w:cs="Arial"/>
        <w:noProof/>
        <w:sz w:val="18"/>
        <w:szCs w:val="18"/>
      </w:rPr>
      <w:t>1</w:t>
    </w:r>
    <w:r w:rsidRPr="00BF56C5">
      <w:rPr>
        <w:rStyle w:val="Numrodepage"/>
        <w:rFonts w:ascii="Arial" w:hAnsi="Arial" w:cs="Arial"/>
        <w:sz w:val="18"/>
        <w:szCs w:val="18"/>
      </w:rPr>
      <w:fldChar w:fldCharType="end"/>
    </w:r>
    <w:r w:rsidRPr="00BF56C5">
      <w:rPr>
        <w:rStyle w:val="Numrodepage"/>
        <w:rFonts w:ascii="Arial" w:hAnsi="Arial" w:cs="Arial"/>
        <w:sz w:val="18"/>
        <w:szCs w:val="18"/>
      </w:rPr>
      <w:t xml:space="preserve"> / </w:t>
    </w:r>
    <w:r w:rsidRPr="00BF56C5">
      <w:rPr>
        <w:rStyle w:val="Numrodepage"/>
        <w:rFonts w:ascii="Arial" w:hAnsi="Arial" w:cs="Arial"/>
        <w:sz w:val="18"/>
        <w:szCs w:val="18"/>
      </w:rPr>
      <w:fldChar w:fldCharType="begin"/>
    </w:r>
    <w:r w:rsidRPr="00BF56C5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Pr="00BF56C5">
      <w:rPr>
        <w:rStyle w:val="Numrodepage"/>
        <w:rFonts w:ascii="Arial" w:hAnsi="Arial" w:cs="Arial"/>
        <w:sz w:val="18"/>
        <w:szCs w:val="18"/>
      </w:rPr>
      <w:fldChar w:fldCharType="separate"/>
    </w:r>
    <w:r w:rsidR="00076F04">
      <w:rPr>
        <w:rStyle w:val="Numrodepage"/>
        <w:rFonts w:ascii="Arial" w:hAnsi="Arial" w:cs="Arial"/>
        <w:noProof/>
        <w:sz w:val="18"/>
        <w:szCs w:val="18"/>
      </w:rPr>
      <w:t>1</w:t>
    </w:r>
    <w:r w:rsidRPr="00BF56C5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0B4" w:rsidRDefault="002260B4">
      <w:r>
        <w:separator/>
      </w:r>
    </w:p>
  </w:footnote>
  <w:footnote w:type="continuationSeparator" w:id="0">
    <w:p w:rsidR="002260B4" w:rsidRDefault="00226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AB" w:rsidRDefault="00F765A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:rsidR="00F765AB" w:rsidRDefault="00F765AB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AB" w:rsidRDefault="00F765AB">
    <w:pPr>
      <w:pStyle w:val="En-tte"/>
      <w:framePr w:wrap="around" w:vAnchor="text" w:hAnchor="margin" w:xAlign="right" w:y="1"/>
      <w:rPr>
        <w:rStyle w:val="Numrodepage"/>
      </w:rPr>
    </w:pPr>
  </w:p>
  <w:p w:rsidR="00F765AB" w:rsidRDefault="00F765AB">
    <w:pPr>
      <w:pStyle w:val="En-tt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AB" w:rsidRDefault="00F765AB" w:rsidP="00517E77">
    <w:pPr>
      <w:pStyle w:val="Titre"/>
      <w:rPr>
        <w:spacing w:val="54"/>
      </w:rPr>
    </w:pPr>
    <w:r>
      <w:rPr>
        <w:spacing w:val="54"/>
      </w:rPr>
      <w:t>RÉPUBLIQUE FRANÇAISE</w:t>
    </w:r>
  </w:p>
  <w:p w:rsidR="00F765AB" w:rsidRDefault="00F765AB" w:rsidP="00517E77">
    <w:pPr>
      <w:pStyle w:val="En-tte"/>
      <w:tabs>
        <w:tab w:val="clear" w:pos="4536"/>
        <w:tab w:val="clear" w:pos="9072"/>
      </w:tabs>
      <w:spacing w:line="120" w:lineRule="auto"/>
    </w:pPr>
  </w:p>
  <w:p w:rsidR="00F765AB" w:rsidRDefault="00F765AB" w:rsidP="00517E77">
    <w:pPr>
      <w:pStyle w:val="Corpsdetexte"/>
      <w:rPr>
        <w:sz w:val="20"/>
      </w:rPr>
    </w:pPr>
    <w:r>
      <w:rPr>
        <w:sz w:val="20"/>
      </w:rPr>
      <w:t>Ministère de l’éducation nationale</w:t>
    </w:r>
  </w:p>
  <w:p w:rsidR="00F765AB" w:rsidRDefault="00076F04" w:rsidP="00517E77">
    <w:pPr>
      <w:spacing w:line="220" w:lineRule="exact"/>
      <w:jc w:val="center"/>
      <w:rPr>
        <w:rFonts w:ascii="Arial" w:hAnsi="Arial"/>
        <w:spacing w:val="20"/>
      </w:rPr>
    </w:pPr>
    <w:r>
      <w:rPr>
        <w:rFonts w:ascii="Arial" w:hAnsi="Arial"/>
        <w:b/>
        <w:noProof/>
        <w:spacing w:val="20"/>
      </w:rPr>
      <w:drawing>
        <wp:inline distT="0" distB="0" distL="0" distR="0">
          <wp:extent cx="495300" cy="3810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65AB" w:rsidRDefault="00F765AB">
    <w:pPr>
      <w:spacing w:line="2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B3E1A"/>
    <w:multiLevelType w:val="singleLevel"/>
    <w:tmpl w:val="7190230E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97026"/>
    <w:rsid w:val="00020068"/>
    <w:rsid w:val="00043450"/>
    <w:rsid w:val="00050D53"/>
    <w:rsid w:val="0005559E"/>
    <w:rsid w:val="00076F04"/>
    <w:rsid w:val="00095CF0"/>
    <w:rsid w:val="0019425A"/>
    <w:rsid w:val="001A0A2E"/>
    <w:rsid w:val="001B2FB2"/>
    <w:rsid w:val="001B3FC0"/>
    <w:rsid w:val="002260B4"/>
    <w:rsid w:val="00235A5C"/>
    <w:rsid w:val="002971A5"/>
    <w:rsid w:val="002D65DE"/>
    <w:rsid w:val="003355B4"/>
    <w:rsid w:val="00355058"/>
    <w:rsid w:val="003647CF"/>
    <w:rsid w:val="0036780B"/>
    <w:rsid w:val="003768E4"/>
    <w:rsid w:val="003959D5"/>
    <w:rsid w:val="003A32FD"/>
    <w:rsid w:val="003B1876"/>
    <w:rsid w:val="003B5DC2"/>
    <w:rsid w:val="003C057F"/>
    <w:rsid w:val="00402B91"/>
    <w:rsid w:val="00410A65"/>
    <w:rsid w:val="0041576C"/>
    <w:rsid w:val="004A624A"/>
    <w:rsid w:val="00506B54"/>
    <w:rsid w:val="00517E77"/>
    <w:rsid w:val="0055744A"/>
    <w:rsid w:val="00623836"/>
    <w:rsid w:val="00632B20"/>
    <w:rsid w:val="00634A91"/>
    <w:rsid w:val="00661417"/>
    <w:rsid w:val="006750A8"/>
    <w:rsid w:val="00684D15"/>
    <w:rsid w:val="00694DB4"/>
    <w:rsid w:val="0069705C"/>
    <w:rsid w:val="006A13A0"/>
    <w:rsid w:val="00714D05"/>
    <w:rsid w:val="00715371"/>
    <w:rsid w:val="0071673C"/>
    <w:rsid w:val="00767B24"/>
    <w:rsid w:val="00790334"/>
    <w:rsid w:val="00793D7E"/>
    <w:rsid w:val="007A4D35"/>
    <w:rsid w:val="007D243C"/>
    <w:rsid w:val="007E45D2"/>
    <w:rsid w:val="008022D9"/>
    <w:rsid w:val="00802B8D"/>
    <w:rsid w:val="00842FB6"/>
    <w:rsid w:val="00853CE1"/>
    <w:rsid w:val="0086618D"/>
    <w:rsid w:val="008C1121"/>
    <w:rsid w:val="008D3A40"/>
    <w:rsid w:val="008E008F"/>
    <w:rsid w:val="009565B9"/>
    <w:rsid w:val="00963721"/>
    <w:rsid w:val="00996A54"/>
    <w:rsid w:val="00997026"/>
    <w:rsid w:val="009A17DE"/>
    <w:rsid w:val="00A71625"/>
    <w:rsid w:val="00A73630"/>
    <w:rsid w:val="00A804E4"/>
    <w:rsid w:val="00A956EC"/>
    <w:rsid w:val="00B254BB"/>
    <w:rsid w:val="00B4379A"/>
    <w:rsid w:val="00B53832"/>
    <w:rsid w:val="00B563D0"/>
    <w:rsid w:val="00B7316A"/>
    <w:rsid w:val="00BC6A10"/>
    <w:rsid w:val="00BF56C5"/>
    <w:rsid w:val="00C1326A"/>
    <w:rsid w:val="00C26723"/>
    <w:rsid w:val="00C80B4A"/>
    <w:rsid w:val="00C9224A"/>
    <w:rsid w:val="00CE2071"/>
    <w:rsid w:val="00D63BB1"/>
    <w:rsid w:val="00D720D4"/>
    <w:rsid w:val="00DA7AB0"/>
    <w:rsid w:val="00DE60A1"/>
    <w:rsid w:val="00E71473"/>
    <w:rsid w:val="00EF12D9"/>
    <w:rsid w:val="00EF78E6"/>
    <w:rsid w:val="00F07E99"/>
    <w:rsid w:val="00F2323A"/>
    <w:rsid w:val="00F765AB"/>
    <w:rsid w:val="00FC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line="260" w:lineRule="exact"/>
      <w:outlineLvl w:val="0"/>
    </w:pPr>
    <w:rPr>
      <w:rFonts w:ascii="Arial" w:hAnsi="Arial"/>
      <w:b/>
      <w:spacing w:val="20"/>
      <w:sz w:val="1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rFonts w:ascii="Clarendon Cd (W1)" w:hAnsi="Clarendon Cd (W1)"/>
      <w:b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ind w:left="1134" w:right="567"/>
      <w:jc w:val="both"/>
    </w:pPr>
    <w:rPr>
      <w:rFonts w:ascii="Arial" w:hAnsi="Arial"/>
      <w:sz w:val="24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spacing w:line="260" w:lineRule="exact"/>
      <w:jc w:val="center"/>
    </w:pPr>
    <w:rPr>
      <w:rFonts w:ascii="Arial" w:hAnsi="Arial"/>
      <w:b/>
      <w:spacing w:val="20"/>
      <w:sz w:val="24"/>
    </w:rPr>
  </w:style>
  <w:style w:type="paragraph" w:customStyle="1" w:styleId="Intgralebase">
    <w:name w:val="Intégrale_base"/>
    <w:rsid w:val="00D63BB1"/>
    <w:pPr>
      <w:spacing w:line="280" w:lineRule="exact"/>
    </w:pPr>
    <w:rPr>
      <w:rFonts w:ascii="Arial" w:eastAsia="Times" w:hAnsi="Arial"/>
    </w:rPr>
  </w:style>
  <w:style w:type="paragraph" w:styleId="Textedebulles">
    <w:name w:val="Balloon Text"/>
    <w:basedOn w:val="Normal"/>
    <w:semiHidden/>
    <w:rsid w:val="00095CF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76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M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MEN.dot</Template>
  <TotalTime>0</TotalTime>
  <Pages>3</Pages>
  <Words>840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MENRT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subject/>
  <dc:creator>EBENE</dc:creator>
  <cp:keywords/>
  <dc:description/>
  <cp:lastModifiedBy> </cp:lastModifiedBy>
  <cp:revision>2</cp:revision>
  <cp:lastPrinted>2013-01-24T10:07:00Z</cp:lastPrinted>
  <dcterms:created xsi:type="dcterms:W3CDTF">2013-01-29T14:30:00Z</dcterms:created>
  <dcterms:modified xsi:type="dcterms:W3CDTF">2013-01-29T14:30:00Z</dcterms:modified>
</cp:coreProperties>
</file>