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>Direction générale des ressources humaines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124552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>
        <w:rPr>
          <w:noProof/>
          <w:sz w:val="16"/>
          <w:szCs w:val="16"/>
        </w:rPr>
        <w:pict>
          <v:rect id="_x0000_s1028" style="position:absolute;margin-left:299.7pt;margin-top:.55pt;width:234pt;height:28.8pt;z-index:251657728">
            <v:textbox style="mso-next-textbox:#_x0000_s1028">
              <w:txbxContent>
                <w:p w:rsidR="00F765AB" w:rsidRDefault="00F765AB">
                  <w:pPr>
                    <w:rPr>
                      <w:rFonts w:ascii="Arial" w:hAnsi="Arial"/>
                      <w:sz w:val="6"/>
                    </w:rPr>
                  </w:pPr>
                </w:p>
                <w:p w:rsidR="00F765AB" w:rsidRDefault="00F765AB">
                  <w:pPr>
                    <w:pStyle w:val="Titre2"/>
                  </w:pPr>
                  <w:r>
                    <w:t>Académie d'inscription :</w:t>
                  </w:r>
                </w:p>
                <w:p w:rsidR="00F765AB" w:rsidRDefault="00F765AB">
                  <w:pPr>
                    <w:rPr>
                      <w:rFonts w:ascii="Arial" w:hAnsi="Arial"/>
                    </w:rPr>
                  </w:pPr>
                </w:p>
                <w:p w:rsidR="00F765AB" w:rsidRDefault="00F765AB">
                  <w:pPr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des inspecteurs d’académie</w:t>
      </w:r>
      <w:r w:rsidR="00C801F8">
        <w:rPr>
          <w:rFonts w:ascii="Arial Narrow" w:hAnsi="Arial Narrow" w:cs="Arial"/>
          <w:spacing w:val="10"/>
          <w:sz w:val="16"/>
          <w:szCs w:val="16"/>
        </w:rPr>
        <w:t>-</w:t>
      </w:r>
      <w:r w:rsidRPr="001A0A2E">
        <w:rPr>
          <w:rFonts w:ascii="Arial Narrow" w:hAnsi="Arial Narrow" w:cs="Arial"/>
          <w:spacing w:val="10"/>
          <w:sz w:val="16"/>
          <w:szCs w:val="16"/>
        </w:rPr>
        <w:t>inspecteurs pédagogiques régionaux</w:t>
      </w:r>
      <w:r w:rsidRPr="001A0A2E">
        <w:rPr>
          <w:rFonts w:ascii="Arial Narrow" w:hAnsi="Arial Narrow" w:cs="Arial"/>
          <w:spacing w:val="10"/>
          <w:sz w:val="16"/>
          <w:szCs w:val="16"/>
        </w:rPr>
        <w:br/>
        <w:t>et des inspecteurs de l’éducation nationale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</w:t>
      </w:r>
      <w:r w:rsidR="001A0A2E">
        <w:rPr>
          <w:rFonts w:ascii="Arial Narrow" w:hAnsi="Arial Narrow" w:cs="Arial"/>
          <w:spacing w:val="10"/>
          <w:sz w:val="16"/>
          <w:szCs w:val="16"/>
        </w:rPr>
        <w:t xml:space="preserve">GRH </w:t>
      </w:r>
      <w:r w:rsidRPr="001A0A2E">
        <w:rPr>
          <w:rFonts w:ascii="Arial Narrow" w:hAnsi="Arial Narrow" w:cs="Arial"/>
          <w:spacing w:val="10"/>
          <w:sz w:val="16"/>
          <w:szCs w:val="16"/>
        </w:rPr>
        <w:t>E2-2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Pr="007D2C3B" w:rsidRDefault="00543700" w:rsidP="00543700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50"/>
      </w:tblGrid>
      <w:tr w:rsidR="007D2C3B" w:rsidTr="00BA71CE">
        <w:tc>
          <w:tcPr>
            <w:tcW w:w="6062" w:type="dxa"/>
          </w:tcPr>
          <w:p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  <w:r w:rsidRPr="00D24803">
              <w:rPr>
                <w:rFonts w:ascii="Arial" w:hAnsi="Arial"/>
                <w:szCs w:val="18"/>
              </w:rPr>
              <w:t>Spécialité :</w:t>
            </w:r>
            <w:r w:rsidR="00A3751D" w:rsidRPr="00D24803">
              <w:rPr>
                <w:rFonts w:ascii="Arial" w:hAnsi="Arial"/>
                <w:szCs w:val="18"/>
              </w:rPr>
              <w:t xml:space="preserve"> …………………………………</w:t>
            </w:r>
            <w:r w:rsidR="00BA71CE" w:rsidRPr="00D24803">
              <w:rPr>
                <w:rFonts w:ascii="Arial" w:hAnsi="Arial"/>
                <w:szCs w:val="18"/>
              </w:rPr>
              <w:t>….</w:t>
            </w: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  <w:r w:rsidRPr="00D24803">
              <w:rPr>
                <w:rFonts w:ascii="Arial" w:hAnsi="Arial"/>
                <w:szCs w:val="18"/>
              </w:rPr>
              <w:t xml:space="preserve">Option : </w:t>
            </w:r>
            <w:r w:rsidR="00A3751D">
              <w:rPr>
                <w:rFonts w:ascii="Arial" w:hAnsi="Arial"/>
                <w:sz w:val="18"/>
                <w:szCs w:val="18"/>
              </w:rPr>
              <w:t>……………………………………</w:t>
            </w:r>
            <w:r w:rsidR="00BA71CE">
              <w:rPr>
                <w:rFonts w:ascii="Arial" w:hAnsi="Arial"/>
                <w:sz w:val="18"/>
                <w:szCs w:val="18"/>
              </w:rPr>
              <w:t>…..</w:t>
            </w:r>
          </w:p>
        </w:tc>
      </w:tr>
    </w:tbl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DEMANDE D'INSCRIPTION SUR </w:t>
      </w:r>
      <w:smartTag w:uri="urn:schemas-microsoft-com:office:smarttags" w:element="PersonName">
        <w:smartTagPr>
          <w:attr w:name="ProductID" w:val="LA LISTE D'APTITUDE"/>
        </w:smartTagPr>
        <w:r w:rsidRPr="00996A54">
          <w:rPr>
            <w:rFonts w:ascii="Arial" w:hAnsi="Arial"/>
            <w:b/>
          </w:rPr>
          <w:t>LA LISTE D'APTITUDE</w:t>
        </w:r>
      </w:smartTag>
    </w:p>
    <w:p w:rsidR="00543700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  <w:r w:rsidR="00543700" w:rsidRPr="00543700">
        <w:rPr>
          <w:rFonts w:ascii="Arial" w:hAnsi="Arial"/>
          <w:b/>
        </w:rPr>
        <w:t xml:space="preserve"> </w:t>
      </w:r>
    </w:p>
    <w:p w:rsidR="00543700" w:rsidRPr="00996A54" w:rsidRDefault="00543700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Pr="00410A65">
        <w:rPr>
          <w:rFonts w:ascii="Arial" w:hAnsi="Arial"/>
          <w:b/>
        </w:rPr>
        <w:t>201</w:t>
      </w:r>
      <w:r w:rsidR="00290ECA">
        <w:rPr>
          <w:rFonts w:ascii="Arial" w:hAnsi="Arial"/>
          <w:b/>
        </w:rPr>
        <w:t>6</w:t>
      </w:r>
    </w:p>
    <w:p w:rsidR="00E441FA" w:rsidRPr="00996A54" w:rsidRDefault="00543700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Enseignement </w:t>
      </w:r>
      <w:r w:rsidR="00124552">
        <w:rPr>
          <w:rFonts w:ascii="Arial" w:hAnsi="Arial"/>
          <w:b/>
        </w:rPr>
        <w:t>technique – enseignement géné</w:t>
      </w:r>
      <w:r>
        <w:rPr>
          <w:rFonts w:ascii="Arial" w:hAnsi="Arial"/>
          <w:b/>
        </w:rPr>
        <w:t>ral ou information et orientation</w:t>
      </w: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68"/>
      </w:tblGrid>
      <w:tr w:rsidR="001A0A2E" w:rsidRPr="000C4458" w:rsidTr="00C801F8">
        <w:tc>
          <w:tcPr>
            <w:tcW w:w="1843" w:type="dxa"/>
          </w:tcPr>
          <w:p w:rsidR="001A0A2E" w:rsidRPr="001A0A2E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 w:rsidRPr="001A0A2E">
              <w:rPr>
                <w:rFonts w:ascii="Arial" w:hAnsi="Arial"/>
                <w:sz w:val="18"/>
                <w:szCs w:val="18"/>
              </w:rPr>
              <w:t>NUMEN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C801F8">
            <w:pPr>
              <w:ind w:left="1350" w:right="212"/>
              <w:rPr>
                <w:rFonts w:ascii="Arial" w:hAnsi="Arial"/>
                <w:sz w:val="16"/>
              </w:rPr>
            </w:pPr>
          </w:p>
        </w:tc>
      </w:tr>
      <w:tr w:rsidR="001A0A2E" w:rsidRPr="00A23123" w:rsidTr="00C801F8">
        <w:tc>
          <w:tcPr>
            <w:tcW w:w="10631" w:type="dxa"/>
            <w:gridSpan w:val="15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C801F8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i/>
          <w:sz w:val="12"/>
        </w:rPr>
        <w:t>en</w:t>
      </w:r>
      <w:proofErr w:type="gramEnd"/>
      <w:r>
        <w:rPr>
          <w:rFonts w:ascii="Arial" w:hAnsi="Arial"/>
          <w:i/>
          <w:sz w:val="12"/>
        </w:rPr>
        <w:t xml:space="preserve">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</w:t>
      </w:r>
      <w:r w:rsidR="00714D05">
        <w:rPr>
          <w:rFonts w:ascii="Arial" w:hAnsi="Arial"/>
          <w:sz w:val="16"/>
        </w:rPr>
        <w:t xml:space="preserve">U : Union libre ; S : Séparé(e) ; </w:t>
      </w:r>
      <w:r w:rsidR="00634A91">
        <w:rPr>
          <w:rFonts w:ascii="Arial" w:hAnsi="Arial"/>
          <w:sz w:val="16"/>
        </w:rPr>
        <w:t>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</w:t>
      </w:r>
      <w:proofErr w:type="gramStart"/>
      <w:r w:rsidR="00634A91">
        <w:rPr>
          <w:rFonts w:ascii="Arial" w:hAnsi="Arial"/>
          <w:sz w:val="16"/>
        </w:rPr>
        <w:t>Veuf(</w:t>
      </w:r>
      <w:proofErr w:type="spellStart"/>
      <w:proofErr w:type="gramEnd"/>
      <w:r w:rsidR="00634A91">
        <w:rPr>
          <w:rFonts w:ascii="Arial" w:hAnsi="Arial"/>
          <w:sz w:val="16"/>
        </w:rPr>
        <w:t>ve</w:t>
      </w:r>
      <w:proofErr w:type="spellEnd"/>
      <w:r w:rsidR="00634A91"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134"/>
        <w:gridCol w:w="1984"/>
      </w:tblGrid>
      <w:tr w:rsidR="00634A91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lastRenderedPageBreak/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2549F2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095CF0" w:rsidRPr="00410A65">
              <w:rPr>
                <w:rFonts w:ascii="Arial" w:hAnsi="Arial" w:cs="Arial"/>
                <w:sz w:val="16"/>
                <w:szCs w:val="16"/>
              </w:rPr>
              <w:t>1</w:t>
            </w:r>
            <w:r w:rsidR="002123AA">
              <w:rPr>
                <w:rFonts w:ascii="Arial" w:hAnsi="Arial" w:cs="Arial"/>
                <w:sz w:val="16"/>
                <w:szCs w:val="16"/>
              </w:rPr>
              <w:t>6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 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Le recteur, l’inspecteur d’académie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4552" w:rsidRPr="00842FB6" w:rsidRDefault="0012455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A13A0" w:rsidRDefault="006A13A0" w:rsidP="006A13A0">
      <w:pPr>
        <w:tabs>
          <w:tab w:val="left" w:pos="945"/>
        </w:tabs>
      </w:pPr>
    </w:p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inspections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634A91" w:rsidRDefault="00634A91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Exprimez vos motivations, tirées tant des expériences vécues au cours de votre carrière que de vos analyses actuelles. Précisez votre conception de la fonction envisagée.</w:t>
      </w:r>
    </w:p>
    <w:p w:rsidR="00634A91" w:rsidRDefault="00634A91">
      <w:pPr>
        <w:rPr>
          <w:rFonts w:ascii="Arial" w:hAnsi="Arial"/>
          <w:sz w:val="8"/>
        </w:rPr>
      </w:pP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atteste sur l’honneur remplir les conditions requises pour l’inscription sur la liste d’aptitude d’accès au</w:t>
            </w:r>
            <w:r w:rsidR="000B59A3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0B59A3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0B59A3">
              <w:rPr>
                <w:rFonts w:ascii="Arial" w:hAnsi="Arial"/>
              </w:rPr>
              <w:t>tionale au titre de l’année </w:t>
            </w:r>
            <w:r w:rsidR="00506B54" w:rsidRPr="00410A65">
              <w:rPr>
                <w:rFonts w:ascii="Arial" w:hAnsi="Arial"/>
              </w:rPr>
              <w:t>20</w:t>
            </w:r>
            <w:r w:rsidR="00095CF0" w:rsidRPr="00410A65">
              <w:rPr>
                <w:rFonts w:ascii="Arial" w:hAnsi="Arial"/>
              </w:rPr>
              <w:t>1</w:t>
            </w:r>
            <w:r w:rsidR="005C5934">
              <w:rPr>
                <w:rFonts w:ascii="Arial" w:hAnsi="Arial"/>
              </w:rPr>
              <w:t>6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liste d’aptitude pour l’année 201</w:t>
            </w:r>
            <w:r w:rsidR="00376D28">
              <w:rPr>
                <w:rFonts w:ascii="Arial" w:hAnsi="Arial"/>
              </w:rPr>
              <w:t>6</w:t>
            </w:r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634A91" w:rsidRPr="000B59A3" w:rsidRDefault="00634A91" w:rsidP="000B59A3">
            <w:pPr>
              <w:spacing w:line="276" w:lineRule="auto"/>
              <w:ind w:left="381"/>
              <w:jc w:val="center"/>
              <w:rPr>
                <w:rFonts w:ascii="Arial" w:hAnsi="Arial"/>
                <w:b/>
              </w:rPr>
            </w:pPr>
            <w:r w:rsidRPr="000B59A3">
              <w:rPr>
                <w:rFonts w:ascii="Arial" w:hAnsi="Arial"/>
                <w:b/>
              </w:rPr>
              <w:t>LISTE D'APTITUDE POUR L'ACCÈS AU CORPS DES INSPECTEURS DE L'ÉDUCATION NATIONALE</w:t>
            </w:r>
          </w:p>
          <w:p w:rsidR="000B59A3" w:rsidRPr="0099140C" w:rsidRDefault="000B59A3" w:rsidP="000B59A3">
            <w:pPr>
              <w:spacing w:line="276" w:lineRule="auto"/>
              <w:ind w:left="380"/>
              <w:jc w:val="center"/>
              <w:rPr>
                <w:rFonts w:ascii="Arial" w:hAnsi="Arial"/>
                <w:b/>
              </w:rPr>
            </w:pPr>
            <w:r w:rsidRPr="0099140C">
              <w:rPr>
                <w:rFonts w:ascii="Arial" w:hAnsi="Arial"/>
                <w:b/>
              </w:rPr>
              <w:t>A</w:t>
            </w:r>
            <w:r w:rsidR="0099140C" w:rsidRPr="0099140C">
              <w:rPr>
                <w:rFonts w:ascii="Arial" w:hAnsi="Arial"/>
                <w:b/>
              </w:rPr>
              <w:t>NNEE</w:t>
            </w:r>
            <w:r w:rsidR="00290ECA">
              <w:rPr>
                <w:rFonts w:ascii="Arial" w:hAnsi="Arial"/>
                <w:b/>
              </w:rPr>
              <w:t xml:space="preserve"> 2016</w:t>
            </w:r>
          </w:p>
          <w:p w:rsidR="004305B9" w:rsidRDefault="000B59A3" w:rsidP="000B59A3">
            <w:pPr>
              <w:spacing w:line="276" w:lineRule="auto"/>
              <w:ind w:left="3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</w:t>
            </w:r>
            <w:r w:rsidRPr="000B59A3">
              <w:rPr>
                <w:rFonts w:ascii="Arial" w:hAnsi="Arial"/>
                <w:b/>
              </w:rPr>
              <w:t>nseignement general ou enseignement technique ou information et orientation</w:t>
            </w:r>
          </w:p>
          <w:p w:rsidR="00634A91" w:rsidRPr="003462C9" w:rsidRDefault="00634A91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3462C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tabs>
                <w:tab w:val="left" w:leader="dot" w:pos="7088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5C5934" w:rsidRDefault="005C5934" w:rsidP="003462C9">
      <w:pPr>
        <w:ind w:left="142"/>
        <w:jc w:val="both"/>
        <w:rPr>
          <w:rFonts w:ascii="Arial" w:hAnsi="Arial"/>
        </w:rPr>
      </w:pPr>
    </w:p>
    <w:p w:rsidR="005C5934" w:rsidRDefault="005C5934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36C70" w:rsidRDefault="00F36C70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</w:tblGrid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3462C9">
        <w:tc>
          <w:tcPr>
            <w:tcW w:w="1914" w:type="dxa"/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F36C70" w:rsidTr="008A246B">
        <w:tc>
          <w:tcPr>
            <w:tcW w:w="1914" w:type="dxa"/>
            <w:tcBorders>
              <w:right w:val="single" w:sz="4" w:space="0" w:color="auto"/>
            </w:tcBorders>
          </w:tcPr>
          <w:p w:rsidR="00F36C70" w:rsidRDefault="00F36C70" w:rsidP="008A246B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70" w:rsidRDefault="00F36C70" w:rsidP="008A246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9C01D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426" w:left="567" w:header="426" w:footer="45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0B" w:rsidRDefault="00F53C0B">
      <w:r>
        <w:separator/>
      </w:r>
    </w:p>
  </w:endnote>
  <w:endnote w:type="continuationSeparator" w:id="0">
    <w:p w:rsidR="00F53C0B" w:rsidRDefault="00F5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295021"/>
      <w:docPartObj>
        <w:docPartGallery w:val="Page Numbers (Bottom of Page)"/>
        <w:docPartUnique/>
      </w:docPartObj>
    </w:sdtPr>
    <w:sdtEndPr/>
    <w:sdtContent>
      <w:p w:rsidR="00966512" w:rsidRDefault="009665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52">
          <w:rPr>
            <w:noProof/>
          </w:rPr>
          <w:t>2</w:t>
        </w:r>
        <w:r>
          <w:fldChar w:fldCharType="end"/>
        </w:r>
        <w:r>
          <w:t>/4</w:t>
        </w:r>
      </w:p>
    </w:sdtContent>
  </w:sdt>
  <w:p w:rsidR="009C01DC" w:rsidRPr="00966512" w:rsidRDefault="009C01DC" w:rsidP="009665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Pr="00BF56C5" w:rsidRDefault="00966512" w:rsidP="009C01DC">
    <w:pPr>
      <w:pStyle w:val="Pieddepag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0B" w:rsidRDefault="00F53C0B">
      <w:r>
        <w:separator/>
      </w:r>
    </w:p>
  </w:footnote>
  <w:footnote w:type="continuationSeparator" w:id="0">
    <w:p w:rsidR="00F53C0B" w:rsidRDefault="00F5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564B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 w:rsidP="00517E77">
    <w:pPr>
      <w:pStyle w:val="Titre"/>
      <w:rPr>
        <w:spacing w:val="54"/>
      </w:rPr>
    </w:pPr>
    <w:r>
      <w:rPr>
        <w:spacing w:val="54"/>
      </w:rPr>
      <w:t>RÉPUBLIQUE FRANÇAISE</w:t>
    </w:r>
  </w:p>
  <w:p w:rsidR="00F765AB" w:rsidRDefault="00F765AB" w:rsidP="00517E77">
    <w:pPr>
      <w:pStyle w:val="En-tte"/>
      <w:tabs>
        <w:tab w:val="clear" w:pos="4536"/>
        <w:tab w:val="clear" w:pos="9072"/>
      </w:tabs>
      <w:spacing w:line="120" w:lineRule="auto"/>
    </w:pPr>
  </w:p>
  <w:p w:rsidR="00F765AB" w:rsidRDefault="00F765AB" w:rsidP="00517E77">
    <w:pPr>
      <w:pStyle w:val="Corpsdetexte"/>
      <w:rPr>
        <w:sz w:val="20"/>
      </w:rPr>
    </w:pPr>
    <w:r>
      <w:rPr>
        <w:sz w:val="20"/>
      </w:rPr>
      <w:t>Ministère de l’éducation nationale</w:t>
    </w:r>
    <w:r w:rsidR="001E7392">
      <w:rPr>
        <w:sz w:val="20"/>
      </w:rPr>
      <w:t>, de l’enseignement supérieur et de la recherche</w:t>
    </w:r>
  </w:p>
  <w:p w:rsidR="00F765AB" w:rsidRDefault="00076F04" w:rsidP="00517E77">
    <w:pPr>
      <w:spacing w:line="220" w:lineRule="exact"/>
      <w:jc w:val="center"/>
      <w:rPr>
        <w:rFonts w:ascii="Arial" w:hAnsi="Arial"/>
        <w:spacing w:val="20"/>
      </w:rPr>
    </w:pPr>
    <w:r>
      <w:rPr>
        <w:rFonts w:ascii="Arial" w:hAnsi="Arial"/>
        <w:b/>
        <w:noProof/>
        <w:spacing w:val="20"/>
      </w:rPr>
      <w:drawing>
        <wp:inline distT="0" distB="0" distL="0" distR="0" wp14:anchorId="6C1F22CE" wp14:editId="01872EC7">
          <wp:extent cx="495300" cy="381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5AB" w:rsidRDefault="00F765AB">
    <w:pPr>
      <w:spacing w:line="2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026"/>
    <w:rsid w:val="00017DE4"/>
    <w:rsid w:val="00020068"/>
    <w:rsid w:val="00043450"/>
    <w:rsid w:val="00050D53"/>
    <w:rsid w:val="0005559E"/>
    <w:rsid w:val="00076F04"/>
    <w:rsid w:val="00095CF0"/>
    <w:rsid w:val="000B59A3"/>
    <w:rsid w:val="00124552"/>
    <w:rsid w:val="0019425A"/>
    <w:rsid w:val="001A0A2E"/>
    <w:rsid w:val="001B2FB2"/>
    <w:rsid w:val="001B3FC0"/>
    <w:rsid w:val="001E7392"/>
    <w:rsid w:val="002123AA"/>
    <w:rsid w:val="002260B4"/>
    <w:rsid w:val="00235A5C"/>
    <w:rsid w:val="002549F2"/>
    <w:rsid w:val="00290ECA"/>
    <w:rsid w:val="002971A5"/>
    <w:rsid w:val="002D65DE"/>
    <w:rsid w:val="003355B4"/>
    <w:rsid w:val="003462C9"/>
    <w:rsid w:val="00355058"/>
    <w:rsid w:val="003641D6"/>
    <w:rsid w:val="003647CF"/>
    <w:rsid w:val="0036780B"/>
    <w:rsid w:val="003768E4"/>
    <w:rsid w:val="00376D28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11D"/>
    <w:rsid w:val="004305B9"/>
    <w:rsid w:val="004A624A"/>
    <w:rsid w:val="004B0A34"/>
    <w:rsid w:val="00506B54"/>
    <w:rsid w:val="00517E77"/>
    <w:rsid w:val="00530DA3"/>
    <w:rsid w:val="00543700"/>
    <w:rsid w:val="0055744A"/>
    <w:rsid w:val="00564B78"/>
    <w:rsid w:val="005C5934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714D05"/>
    <w:rsid w:val="00715371"/>
    <w:rsid w:val="00715887"/>
    <w:rsid w:val="0071673C"/>
    <w:rsid w:val="0074260E"/>
    <w:rsid w:val="00767B24"/>
    <w:rsid w:val="00790334"/>
    <w:rsid w:val="00793D7E"/>
    <w:rsid w:val="007A4D35"/>
    <w:rsid w:val="007D243C"/>
    <w:rsid w:val="007D2C3B"/>
    <w:rsid w:val="007E45D2"/>
    <w:rsid w:val="008022D9"/>
    <w:rsid w:val="00802B8D"/>
    <w:rsid w:val="00842FB6"/>
    <w:rsid w:val="00853CE1"/>
    <w:rsid w:val="0086618D"/>
    <w:rsid w:val="00897B51"/>
    <w:rsid w:val="008C1121"/>
    <w:rsid w:val="008D3A40"/>
    <w:rsid w:val="008E008F"/>
    <w:rsid w:val="009264A2"/>
    <w:rsid w:val="009565B9"/>
    <w:rsid w:val="00963721"/>
    <w:rsid w:val="00966512"/>
    <w:rsid w:val="0099140C"/>
    <w:rsid w:val="00996A54"/>
    <w:rsid w:val="00997026"/>
    <w:rsid w:val="009A17DE"/>
    <w:rsid w:val="009C01DC"/>
    <w:rsid w:val="00A3751D"/>
    <w:rsid w:val="00A71625"/>
    <w:rsid w:val="00A73630"/>
    <w:rsid w:val="00A804E4"/>
    <w:rsid w:val="00A956EC"/>
    <w:rsid w:val="00AC6B1B"/>
    <w:rsid w:val="00AE45A8"/>
    <w:rsid w:val="00B254BB"/>
    <w:rsid w:val="00B4379A"/>
    <w:rsid w:val="00B53832"/>
    <w:rsid w:val="00B563D0"/>
    <w:rsid w:val="00B7316A"/>
    <w:rsid w:val="00BA71CE"/>
    <w:rsid w:val="00BC6A10"/>
    <w:rsid w:val="00BF56C5"/>
    <w:rsid w:val="00BF62B7"/>
    <w:rsid w:val="00C1326A"/>
    <w:rsid w:val="00C26723"/>
    <w:rsid w:val="00C4634C"/>
    <w:rsid w:val="00C801F8"/>
    <w:rsid w:val="00C80B4A"/>
    <w:rsid w:val="00C9224A"/>
    <w:rsid w:val="00CE2071"/>
    <w:rsid w:val="00D24803"/>
    <w:rsid w:val="00D63BB1"/>
    <w:rsid w:val="00D720D4"/>
    <w:rsid w:val="00DA7AB0"/>
    <w:rsid w:val="00DE60A1"/>
    <w:rsid w:val="00E06E01"/>
    <w:rsid w:val="00E07593"/>
    <w:rsid w:val="00E441FA"/>
    <w:rsid w:val="00E71473"/>
    <w:rsid w:val="00E9446D"/>
    <w:rsid w:val="00EF12D9"/>
    <w:rsid w:val="00EF78E6"/>
    <w:rsid w:val="00F07E99"/>
    <w:rsid w:val="00F22BA6"/>
    <w:rsid w:val="00F2323A"/>
    <w:rsid w:val="00F36C70"/>
    <w:rsid w:val="00F53C0B"/>
    <w:rsid w:val="00F765AB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66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93</TotalTime>
  <Pages>5</Pages>
  <Words>655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subject/>
  <dc:creator>EBENE</dc:creator>
  <cp:keywords/>
  <dc:description/>
  <cp:lastModifiedBy>Ordinateur Personnel</cp:lastModifiedBy>
  <cp:revision>32</cp:revision>
  <cp:lastPrinted>2015-03-02T13:27:00Z</cp:lastPrinted>
  <dcterms:created xsi:type="dcterms:W3CDTF">2014-01-14T14:03:00Z</dcterms:created>
  <dcterms:modified xsi:type="dcterms:W3CDTF">2016-02-04T09:33:00Z</dcterms:modified>
</cp:coreProperties>
</file>